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3758" w14:textId="63401E00" w:rsidR="00A07CD3" w:rsidRPr="00CF0A6C" w:rsidRDefault="00A07CD3">
      <w:pPr>
        <w:pStyle w:val="Titre"/>
        <w:rPr>
          <w:rFonts w:ascii="Calibri" w:hAnsi="Calibri" w:cs="Arial"/>
          <w:sz w:val="22"/>
          <w:szCs w:val="22"/>
        </w:rPr>
      </w:pPr>
      <w:bookmarkStart w:id="0" w:name="_Hlk17299837"/>
      <w:bookmarkStart w:id="1" w:name="_GoBack"/>
      <w:bookmarkEnd w:id="0"/>
      <w:bookmarkEnd w:id="1"/>
    </w:p>
    <w:p w14:paraId="0B8E0FC0" w14:textId="6A645475" w:rsidR="00BE7BA5" w:rsidRPr="00CF0A6C" w:rsidRDefault="3C81638E" w:rsidP="3C81638E">
      <w:pPr>
        <w:pStyle w:val="Titre"/>
        <w:rPr>
          <w:rFonts w:ascii="Calibri" w:hAnsi="Calibri" w:cs="Arial"/>
        </w:rPr>
      </w:pPr>
      <w:r w:rsidRPr="3C81638E">
        <w:rPr>
          <w:rFonts w:ascii="Calibri" w:hAnsi="Calibri" w:cs="Arial"/>
        </w:rPr>
        <w:t>M</w:t>
      </w:r>
      <w:r w:rsidR="00176A1A" w:rsidRPr="00851D53">
        <w:rPr>
          <w:rFonts w:ascii="Calibri" w:hAnsi="Calibri" w:cs="Arial"/>
        </w:rPr>
        <w:t>É</w:t>
      </w:r>
      <w:r w:rsidRPr="3C81638E">
        <w:rPr>
          <w:rFonts w:ascii="Calibri" w:hAnsi="Calibri" w:cs="Arial"/>
        </w:rPr>
        <w:t>TROPOLE DU GRAND PARIS</w:t>
      </w:r>
    </w:p>
    <w:p w14:paraId="63FEF7FD" w14:textId="30134329" w:rsidR="00BE7BA5" w:rsidRPr="00CF0A6C" w:rsidRDefault="00BE7BA5" w:rsidP="00BE7BA5">
      <w:pPr>
        <w:pStyle w:val="Titre"/>
        <w:rPr>
          <w:rFonts w:ascii="Calibri" w:hAnsi="Calibri" w:cs="Arial"/>
          <w:szCs w:val="24"/>
        </w:rPr>
      </w:pPr>
    </w:p>
    <w:p w14:paraId="477C8A70" w14:textId="0933066C" w:rsidR="00BE7BA5" w:rsidRPr="00CF0A6C" w:rsidRDefault="3C81638E" w:rsidP="3C81638E">
      <w:pPr>
        <w:pStyle w:val="Titre1"/>
        <w:rPr>
          <w:rFonts w:ascii="Calibri" w:hAnsi="Calibri" w:cs="Arial"/>
          <w:sz w:val="24"/>
          <w:szCs w:val="24"/>
        </w:rPr>
      </w:pPr>
      <w:r w:rsidRPr="3C81638E">
        <w:rPr>
          <w:rFonts w:ascii="Calibri" w:hAnsi="Calibri" w:cs="Arial"/>
          <w:sz w:val="24"/>
          <w:szCs w:val="24"/>
        </w:rPr>
        <w:t>S</w:t>
      </w:r>
      <w:r w:rsidR="00176A1A" w:rsidRPr="00851D53">
        <w:rPr>
          <w:rFonts w:ascii="Calibri" w:hAnsi="Calibri" w:cs="Arial"/>
          <w:sz w:val="24"/>
          <w:szCs w:val="24"/>
        </w:rPr>
        <w:t>É</w:t>
      </w:r>
      <w:r w:rsidRPr="3C81638E">
        <w:rPr>
          <w:rFonts w:ascii="Calibri" w:hAnsi="Calibri" w:cs="Arial"/>
          <w:sz w:val="24"/>
          <w:szCs w:val="24"/>
        </w:rPr>
        <w:t xml:space="preserve">ANCE DU </w:t>
      </w:r>
      <w:r w:rsidR="00A65D04">
        <w:rPr>
          <w:rFonts w:ascii="Calibri" w:hAnsi="Calibri" w:cs="Arial"/>
          <w:sz w:val="24"/>
          <w:szCs w:val="24"/>
        </w:rPr>
        <w:t xml:space="preserve">CONSEIL </w:t>
      </w:r>
      <w:r w:rsidRPr="3C81638E">
        <w:rPr>
          <w:rFonts w:ascii="Calibri" w:hAnsi="Calibri" w:cs="Arial"/>
          <w:sz w:val="24"/>
          <w:szCs w:val="24"/>
        </w:rPr>
        <w:t>DE LA M</w:t>
      </w:r>
      <w:r w:rsidR="00176A1A" w:rsidRPr="00851D53">
        <w:rPr>
          <w:rFonts w:ascii="Calibri" w:hAnsi="Calibri" w:cs="Arial"/>
          <w:sz w:val="24"/>
          <w:szCs w:val="24"/>
        </w:rPr>
        <w:t>É</w:t>
      </w:r>
      <w:r w:rsidRPr="3C81638E">
        <w:rPr>
          <w:rFonts w:ascii="Calibri" w:hAnsi="Calibri" w:cs="Arial"/>
          <w:sz w:val="24"/>
          <w:szCs w:val="24"/>
        </w:rPr>
        <w:t>TROPOLE DU GRAND PARIS</w:t>
      </w:r>
    </w:p>
    <w:p w14:paraId="0FD7C940" w14:textId="1C05BC90" w:rsidR="00BE7BA5" w:rsidRPr="00CF0A6C" w:rsidRDefault="3FDB5E50" w:rsidP="3FDB5E50">
      <w:pPr>
        <w:tabs>
          <w:tab w:val="center" w:pos="1701"/>
          <w:tab w:val="left" w:pos="5670"/>
        </w:tabs>
        <w:jc w:val="center"/>
        <w:rPr>
          <w:rFonts w:ascii="Calibri" w:hAnsi="Calibri" w:cs="Arial"/>
          <w:b/>
          <w:bCs/>
          <w:sz w:val="24"/>
          <w:szCs w:val="24"/>
        </w:rPr>
      </w:pPr>
      <w:r w:rsidRPr="3FDB5E50">
        <w:rPr>
          <w:rFonts w:ascii="Calibri" w:hAnsi="Calibri" w:cs="Arial"/>
          <w:b/>
          <w:bCs/>
          <w:sz w:val="24"/>
          <w:szCs w:val="24"/>
        </w:rPr>
        <w:t xml:space="preserve">DU </w:t>
      </w:r>
      <w:r w:rsidR="000C4D00">
        <w:rPr>
          <w:rFonts w:ascii="Calibri" w:hAnsi="Calibri" w:cs="Arial"/>
          <w:b/>
          <w:sz w:val="24"/>
          <w:szCs w:val="24"/>
        </w:rPr>
        <w:t>VENDRE</w:t>
      </w:r>
      <w:r w:rsidR="003B36AE">
        <w:rPr>
          <w:rFonts w:ascii="Calibri" w:hAnsi="Calibri" w:cs="Arial"/>
          <w:b/>
          <w:sz w:val="24"/>
          <w:szCs w:val="24"/>
        </w:rPr>
        <w:t xml:space="preserve">DI </w:t>
      </w:r>
      <w:r w:rsidR="00AD5C18">
        <w:rPr>
          <w:rFonts w:ascii="Calibri" w:hAnsi="Calibri" w:cs="Arial"/>
          <w:b/>
          <w:sz w:val="24"/>
          <w:szCs w:val="24"/>
        </w:rPr>
        <w:t>1</w:t>
      </w:r>
      <w:r w:rsidR="003B36AE">
        <w:rPr>
          <w:rFonts w:ascii="Calibri" w:hAnsi="Calibri" w:cs="Arial"/>
          <w:b/>
          <w:sz w:val="24"/>
          <w:szCs w:val="24"/>
        </w:rPr>
        <w:t xml:space="preserve">1 </w:t>
      </w:r>
      <w:r w:rsidR="00AD5C18">
        <w:rPr>
          <w:rFonts w:ascii="Calibri" w:hAnsi="Calibri" w:cs="Arial"/>
          <w:b/>
          <w:sz w:val="24"/>
          <w:szCs w:val="24"/>
        </w:rPr>
        <w:t>OCTOBRE</w:t>
      </w:r>
      <w:r w:rsidRPr="3FDB5E50">
        <w:rPr>
          <w:rFonts w:ascii="Calibri" w:hAnsi="Calibri" w:cs="Arial"/>
          <w:b/>
          <w:bCs/>
          <w:sz w:val="24"/>
          <w:szCs w:val="24"/>
        </w:rPr>
        <w:t xml:space="preserve"> 2019</w:t>
      </w:r>
    </w:p>
    <w:p w14:paraId="64505891" w14:textId="44069CB2" w:rsidR="004209FE" w:rsidRPr="00CF0A6C" w:rsidRDefault="004209FE">
      <w:pPr>
        <w:tabs>
          <w:tab w:val="center" w:pos="1701"/>
          <w:tab w:val="left" w:pos="5670"/>
        </w:tabs>
        <w:rPr>
          <w:rFonts w:ascii="Calibri" w:hAnsi="Calibri" w:cs="Arial"/>
          <w:sz w:val="21"/>
          <w:szCs w:val="21"/>
        </w:rPr>
      </w:pPr>
    </w:p>
    <w:p w14:paraId="796294FB" w14:textId="7A90E6B1" w:rsidR="00843F1D" w:rsidRPr="00CF0A6C" w:rsidRDefault="00843F1D">
      <w:pPr>
        <w:pStyle w:val="Titre2"/>
        <w:rPr>
          <w:rFonts w:ascii="Calibri" w:hAnsi="Calibri" w:cs="Arial"/>
          <w:sz w:val="22"/>
          <w:szCs w:val="22"/>
        </w:rPr>
      </w:pPr>
    </w:p>
    <w:p w14:paraId="6E179D33" w14:textId="5DA1F4E7" w:rsidR="00E40940" w:rsidRDefault="5588F82F" w:rsidP="5588F82F">
      <w:pPr>
        <w:pStyle w:val="Corpsdetexte"/>
        <w:pBdr>
          <w:bottom w:val="single" w:sz="4" w:space="1" w:color="auto"/>
        </w:pBdr>
        <w:rPr>
          <w:rFonts w:ascii="Calibri" w:hAnsi="Calibri" w:cs="Arial"/>
        </w:rPr>
      </w:pPr>
      <w:r w:rsidRPr="5588F82F">
        <w:rPr>
          <w:rFonts w:ascii="Calibri" w:hAnsi="Calibri" w:cs="Arial"/>
        </w:rPr>
        <w:t>CM2019/</w:t>
      </w:r>
      <w:r w:rsidR="00AD5C18">
        <w:rPr>
          <w:rFonts w:ascii="Calibri" w:hAnsi="Calibri" w:cs="Arial"/>
        </w:rPr>
        <w:t>10</w:t>
      </w:r>
      <w:r w:rsidRPr="5588F82F">
        <w:rPr>
          <w:rFonts w:ascii="Calibri" w:hAnsi="Calibri" w:cs="Arial"/>
        </w:rPr>
        <w:t>/</w:t>
      </w:r>
      <w:r w:rsidR="00AD5C18">
        <w:rPr>
          <w:rFonts w:ascii="Calibri" w:hAnsi="Calibri" w:cs="Arial"/>
        </w:rPr>
        <w:t>1</w:t>
      </w:r>
      <w:r w:rsidRPr="5588F82F">
        <w:rPr>
          <w:rFonts w:ascii="Calibri" w:hAnsi="Calibri" w:cs="Arial"/>
        </w:rPr>
        <w:t>1/</w:t>
      </w:r>
      <w:r w:rsidR="0010012E">
        <w:rPr>
          <w:rFonts w:ascii="Calibri" w:hAnsi="Calibri" w:cs="Arial"/>
        </w:rPr>
        <w:t>20</w:t>
      </w:r>
      <w:r w:rsidRPr="5588F82F">
        <w:rPr>
          <w:rFonts w:ascii="Calibri" w:hAnsi="Calibri" w:cs="Arial"/>
        </w:rPr>
        <w:t xml:space="preserve"> : </w:t>
      </w:r>
      <w:r w:rsidR="00BB3782">
        <w:rPr>
          <w:rFonts w:ascii="Calibri" w:hAnsi="Calibri" w:cs="Arial"/>
        </w:rPr>
        <w:t xml:space="preserve">SUBVENTION </w:t>
      </w:r>
      <w:r w:rsidR="00BB3782">
        <w:rPr>
          <w:rFonts w:ascii="Calibri" w:hAnsi="Calibri" w:cs="Calibri"/>
        </w:rPr>
        <w:t>À</w:t>
      </w:r>
      <w:r w:rsidR="00BB3782">
        <w:rPr>
          <w:rFonts w:ascii="Calibri" w:hAnsi="Calibri" w:cs="Arial"/>
        </w:rPr>
        <w:t xml:space="preserve"> L’ASSOCIATION SENTIERS M</w:t>
      </w:r>
      <w:r w:rsidR="00BB3782" w:rsidRPr="00851D53">
        <w:rPr>
          <w:rFonts w:ascii="Calibri" w:hAnsi="Calibri" w:cs="Arial"/>
          <w:szCs w:val="24"/>
        </w:rPr>
        <w:t>É</w:t>
      </w:r>
      <w:r w:rsidR="00BB3782">
        <w:rPr>
          <w:rFonts w:ascii="Calibri" w:hAnsi="Calibri" w:cs="Arial"/>
        </w:rPr>
        <w:t>TROPOLITAINS POUR LA CR</w:t>
      </w:r>
      <w:r w:rsidR="00BB3782" w:rsidRPr="00851D53">
        <w:rPr>
          <w:rFonts w:ascii="Calibri" w:hAnsi="Calibri" w:cs="Arial"/>
          <w:szCs w:val="24"/>
        </w:rPr>
        <w:t>É</w:t>
      </w:r>
      <w:r w:rsidR="00BB3782">
        <w:rPr>
          <w:rFonts w:ascii="Calibri" w:hAnsi="Calibri" w:cs="Arial"/>
        </w:rPr>
        <w:t>ATION D’ITIN</w:t>
      </w:r>
      <w:r w:rsidR="00BB3782" w:rsidRPr="00851D53">
        <w:rPr>
          <w:rFonts w:ascii="Calibri" w:hAnsi="Calibri" w:cs="Arial"/>
          <w:szCs w:val="24"/>
        </w:rPr>
        <w:t>É</w:t>
      </w:r>
      <w:r w:rsidR="00BB3782">
        <w:rPr>
          <w:rFonts w:ascii="Calibri" w:hAnsi="Calibri" w:cs="Arial"/>
        </w:rPr>
        <w:t>RAIRES DE RANDONN</w:t>
      </w:r>
      <w:r w:rsidR="00BB3782" w:rsidRPr="00851D53">
        <w:rPr>
          <w:rFonts w:ascii="Calibri" w:hAnsi="Calibri" w:cs="Arial"/>
          <w:szCs w:val="24"/>
        </w:rPr>
        <w:t>É</w:t>
      </w:r>
      <w:r w:rsidR="00BB3782">
        <w:rPr>
          <w:rFonts w:ascii="Calibri" w:hAnsi="Calibri" w:cs="Arial"/>
        </w:rPr>
        <w:t>E P</w:t>
      </w:r>
      <w:r w:rsidR="00BB3782" w:rsidRPr="00851D53">
        <w:rPr>
          <w:rFonts w:ascii="Calibri" w:hAnsi="Calibri" w:cs="Arial"/>
          <w:szCs w:val="24"/>
        </w:rPr>
        <w:t>É</w:t>
      </w:r>
      <w:r w:rsidR="00BB3782">
        <w:rPr>
          <w:rFonts w:ascii="Calibri" w:hAnsi="Calibri" w:cs="Arial"/>
        </w:rPr>
        <w:t xml:space="preserve">DESTRE </w:t>
      </w:r>
      <w:r w:rsidR="001966CB">
        <w:rPr>
          <w:rFonts w:ascii="Calibri" w:hAnsi="Calibri" w:cs="Arial"/>
        </w:rPr>
        <w:t>« LE SENTIER METROPOLITAIN DU GRAND PARIS</w:t>
      </w:r>
      <w:r w:rsidR="00A47161">
        <w:rPr>
          <w:rFonts w:ascii="Calibri" w:hAnsi="Calibri" w:cs="Arial"/>
        </w:rPr>
        <w:t> »</w:t>
      </w:r>
    </w:p>
    <w:p w14:paraId="1C84F83D" w14:textId="0C17EEAF" w:rsidR="00A03F33" w:rsidRDefault="00A03F33" w:rsidP="3FDB5E50">
      <w:pPr>
        <w:pStyle w:val="Corpsdetexte"/>
        <w:rPr>
          <w:rFonts w:ascii="Calibri" w:hAnsi="Calibri" w:cs="Arial"/>
        </w:rPr>
      </w:pPr>
    </w:p>
    <w:p w14:paraId="680E6247" w14:textId="69F56C78" w:rsidR="001D4379" w:rsidRPr="00B239F4" w:rsidRDefault="578001D8" w:rsidP="578001D8">
      <w:pPr>
        <w:pStyle w:val="Corpsdetexte"/>
        <w:rPr>
          <w:rFonts w:ascii="Calibri" w:hAnsi="Calibri" w:cs="Arial"/>
          <w:vanish/>
        </w:rPr>
      </w:pPr>
      <w:r w:rsidRPr="00B239F4">
        <w:rPr>
          <w:rStyle w:val="normaltextrun1"/>
          <w:rFonts w:ascii="Calibri" w:hAnsi="Calibri" w:cs="Calibri"/>
          <w:vanish/>
        </w:rPr>
        <w:t xml:space="preserve">RAPPORTEUR : </w:t>
      </w:r>
      <w:r w:rsidRPr="00B239F4">
        <w:rPr>
          <w:rFonts w:ascii="Calibri" w:eastAsia="Calibri" w:hAnsi="Calibri" w:cs="Calibri"/>
          <w:vanish/>
        </w:rPr>
        <w:t>Danièle PR</w:t>
      </w:r>
      <w:r w:rsidRPr="00B239F4">
        <w:rPr>
          <w:rFonts w:ascii="Calibri" w:hAnsi="Calibri" w:cs="Calibri"/>
          <w:vanish/>
        </w:rPr>
        <w:t>É</w:t>
      </w:r>
      <w:r w:rsidRPr="00B239F4">
        <w:rPr>
          <w:rFonts w:ascii="Calibri" w:eastAsia="Calibri" w:hAnsi="Calibri" w:cs="Calibri"/>
          <w:vanish/>
        </w:rPr>
        <w:t>MEL, vice-présidente déléguée au développement culturel</w:t>
      </w:r>
    </w:p>
    <w:p w14:paraId="7BC44A2B" w14:textId="481CD9FB" w:rsidR="00DF6F0F" w:rsidRDefault="00DF6F0F">
      <w:pPr>
        <w:pStyle w:val="Sansinterligne"/>
        <w:jc w:val="both"/>
        <w:rPr>
          <w:rFonts w:asciiTheme="minorHAnsi" w:hAnsiTheme="minorHAnsi" w:cstheme="minorBidi"/>
          <w:sz w:val="24"/>
          <w:szCs w:val="24"/>
          <w:lang w:eastAsia="fr-FR"/>
        </w:rPr>
      </w:pPr>
    </w:p>
    <w:p w14:paraId="030DB03E" w14:textId="428BBDDB" w:rsidR="004227AE" w:rsidRPr="00083A15" w:rsidRDefault="004227AE">
      <w:pPr>
        <w:pStyle w:val="Sansinterligne"/>
        <w:jc w:val="both"/>
        <w:rPr>
          <w:rFonts w:asciiTheme="minorHAnsi" w:hAnsiTheme="minorHAnsi" w:cstheme="minorBidi"/>
          <w:sz w:val="24"/>
          <w:szCs w:val="24"/>
          <w:lang w:eastAsia="fr-FR"/>
        </w:rPr>
      </w:pPr>
      <w:r w:rsidRPr="00083A15">
        <w:rPr>
          <w:rFonts w:asciiTheme="minorHAnsi" w:hAnsiTheme="minorHAnsi" w:cstheme="minorBidi"/>
          <w:sz w:val="24"/>
          <w:szCs w:val="24"/>
          <w:lang w:eastAsia="fr-FR"/>
        </w:rPr>
        <w:t xml:space="preserve">La </w:t>
      </w:r>
      <w:r w:rsidR="005C0603" w:rsidRPr="00083A15">
        <w:rPr>
          <w:rFonts w:asciiTheme="minorHAnsi" w:hAnsiTheme="minorHAnsi" w:cstheme="minorBidi"/>
          <w:sz w:val="24"/>
          <w:szCs w:val="24"/>
          <w:lang w:eastAsia="fr-FR"/>
        </w:rPr>
        <w:t>Métropole du Grand Paris (MGP)</w:t>
      </w:r>
      <w:r w:rsidRPr="00083A15">
        <w:rPr>
          <w:rFonts w:asciiTheme="minorHAnsi" w:hAnsiTheme="minorHAnsi" w:cstheme="minorBidi"/>
          <w:sz w:val="24"/>
          <w:szCs w:val="24"/>
          <w:lang w:eastAsia="fr-FR"/>
        </w:rPr>
        <w:t xml:space="preserve"> est compétente en matière d’attractivité et de rayonnement, notamment </w:t>
      </w:r>
      <w:r w:rsidR="00C30A26" w:rsidRPr="00083A15">
        <w:rPr>
          <w:rFonts w:asciiTheme="minorHAnsi" w:hAnsiTheme="minorHAnsi" w:cstheme="minorBidi"/>
          <w:sz w:val="24"/>
          <w:szCs w:val="24"/>
          <w:lang w:eastAsia="fr-FR"/>
        </w:rPr>
        <w:t xml:space="preserve">pour </w:t>
      </w:r>
      <w:r w:rsidRPr="00083A15">
        <w:rPr>
          <w:rFonts w:asciiTheme="minorHAnsi" w:hAnsiTheme="minorHAnsi" w:cstheme="minorBidi"/>
          <w:sz w:val="24"/>
          <w:szCs w:val="24"/>
          <w:lang w:eastAsia="fr-FR"/>
        </w:rPr>
        <w:t xml:space="preserve">« la promotion de l’attractivité de la MGP (…) à travers des événements de toute nature » et « la coordination, l’animation, le soutien et l’accompagnement à la création de lieux et de parcours physiques et numériques de découverte du territoire métropolitain, pris dans son ensemble » (cf. article 4.6.a de la délibération </w:t>
      </w:r>
      <w:r w:rsidR="004C6F2B">
        <w:rPr>
          <w:rFonts w:asciiTheme="minorHAnsi" w:hAnsiTheme="minorHAnsi" w:cstheme="minorBidi"/>
          <w:sz w:val="24"/>
          <w:szCs w:val="24"/>
          <w:lang w:eastAsia="fr-FR"/>
        </w:rPr>
        <w:t>n°</w:t>
      </w:r>
      <w:r w:rsidR="704FAE38" w:rsidRPr="00083A15">
        <w:rPr>
          <w:rFonts w:asciiTheme="minorHAnsi" w:hAnsiTheme="minorHAnsi" w:cstheme="minorBidi"/>
          <w:sz w:val="24"/>
          <w:szCs w:val="24"/>
          <w:lang w:eastAsia="fr-FR"/>
        </w:rPr>
        <w:t>CM</w:t>
      </w:r>
      <w:r w:rsidRPr="00083A15">
        <w:rPr>
          <w:rFonts w:asciiTheme="minorHAnsi" w:hAnsiTheme="minorHAnsi" w:cstheme="minorBidi"/>
          <w:sz w:val="24"/>
          <w:szCs w:val="24"/>
          <w:lang w:eastAsia="fr-FR"/>
        </w:rPr>
        <w:t>2017</w:t>
      </w:r>
      <w:r w:rsidR="005C0603" w:rsidRPr="00083A15">
        <w:rPr>
          <w:rFonts w:asciiTheme="minorHAnsi" w:hAnsiTheme="minorHAnsi" w:cstheme="minorBidi"/>
          <w:sz w:val="24"/>
          <w:szCs w:val="24"/>
          <w:lang w:eastAsia="fr-FR"/>
        </w:rPr>
        <w:t>/12/08/05</w:t>
      </w:r>
      <w:r w:rsidRPr="00083A15">
        <w:rPr>
          <w:rFonts w:asciiTheme="minorHAnsi" w:hAnsiTheme="minorHAnsi" w:cstheme="minorBidi"/>
          <w:sz w:val="24"/>
          <w:szCs w:val="24"/>
          <w:lang w:eastAsia="fr-FR"/>
        </w:rPr>
        <w:t xml:space="preserve"> relative à l’intérêt métropolitain). </w:t>
      </w:r>
    </w:p>
    <w:p w14:paraId="29EACEC1" w14:textId="2A61B330" w:rsidR="004227AE" w:rsidRDefault="004227AE" w:rsidP="000C323D">
      <w:pPr>
        <w:overflowPunct/>
        <w:autoSpaceDE/>
        <w:autoSpaceDN/>
        <w:adjustRightInd/>
        <w:jc w:val="both"/>
        <w:textAlignment w:val="auto"/>
        <w:rPr>
          <w:rFonts w:asciiTheme="minorHAnsi" w:eastAsia="Calibri" w:hAnsiTheme="minorHAnsi" w:cstheme="minorHAnsi"/>
          <w:sz w:val="24"/>
          <w:szCs w:val="24"/>
        </w:rPr>
      </w:pPr>
    </w:p>
    <w:p w14:paraId="6189ABD2" w14:textId="05FF5E97" w:rsidR="003E3657" w:rsidRDefault="003E3657">
      <w:pPr>
        <w:tabs>
          <w:tab w:val="left" w:pos="1134"/>
        </w:tabs>
        <w:jc w:val="both"/>
        <w:rPr>
          <w:rFonts w:asciiTheme="minorHAnsi" w:eastAsia="Calibri" w:hAnsiTheme="minorHAnsi" w:cstheme="minorBidi"/>
          <w:sz w:val="24"/>
          <w:szCs w:val="24"/>
          <w:lang w:eastAsia="en-US"/>
        </w:rPr>
      </w:pPr>
    </w:p>
    <w:p w14:paraId="423528F4" w14:textId="017BD90D" w:rsidR="00982A09" w:rsidRPr="00847185" w:rsidRDefault="00847185" w:rsidP="00982A09">
      <w:pPr>
        <w:tabs>
          <w:tab w:val="left" w:pos="1134"/>
        </w:tabs>
        <w:jc w:val="both"/>
        <w:rPr>
          <w:rFonts w:asciiTheme="minorHAnsi" w:eastAsia="Calibri" w:hAnsiTheme="minorHAnsi" w:cstheme="minorBidi"/>
          <w:sz w:val="24"/>
          <w:szCs w:val="24"/>
          <w:lang w:eastAsia="en-US"/>
        </w:rPr>
      </w:pPr>
      <w:r w:rsidRPr="003A1342">
        <w:rPr>
          <w:rFonts w:asciiTheme="minorHAnsi" w:eastAsia="Calibri" w:hAnsiTheme="minorHAnsi" w:cstheme="minorBidi"/>
          <w:b/>
          <w:bCs/>
          <w:sz w:val="24"/>
          <w:szCs w:val="24"/>
          <w:lang w:eastAsia="en-US"/>
        </w:rPr>
        <w:t>L’association Sentiers Métropolitains</w:t>
      </w:r>
      <w:r w:rsidRPr="00847185">
        <w:rPr>
          <w:rFonts w:asciiTheme="minorHAnsi" w:eastAsia="Calibri" w:hAnsiTheme="minorHAnsi" w:cstheme="minorBidi"/>
          <w:sz w:val="24"/>
          <w:szCs w:val="24"/>
          <w:lang w:eastAsia="en-US"/>
        </w:rPr>
        <w:t xml:space="preserve"> a été fondée en 2014 pour promouvoir et accompagner la création de Sentiers Métropolitains en France, en Europe et dans le monde. </w:t>
      </w:r>
      <w:r w:rsidR="00982A09" w:rsidRPr="00982A09">
        <w:rPr>
          <w:rFonts w:asciiTheme="minorHAnsi" w:eastAsia="Calibri" w:hAnsiTheme="minorHAnsi" w:cstheme="minorBidi"/>
          <w:sz w:val="24"/>
          <w:szCs w:val="24"/>
          <w:lang w:eastAsia="en-US"/>
        </w:rPr>
        <w:t xml:space="preserve">Les Sentiers Métropolitains sont des espaces publics d’un nouveau genre qui contribuent à réinventer nos villes. Infrastructures de transport, équipements touristiques, centres culturels hors-les-murs, plateformes citoyennes, espaces de formation… Ils permettent de redécouvrir nos espaces de vie et de faire émerger une culture commune. Issue des mondes de l’art et de l’aménagement, </w:t>
      </w:r>
      <w:r w:rsidR="003A7811">
        <w:rPr>
          <w:rFonts w:asciiTheme="minorHAnsi" w:eastAsia="Calibri" w:hAnsiTheme="minorHAnsi" w:cstheme="minorBidi"/>
          <w:sz w:val="24"/>
          <w:szCs w:val="24"/>
          <w:lang w:eastAsia="en-US"/>
        </w:rPr>
        <w:t xml:space="preserve">la randonnée urbaine </w:t>
      </w:r>
      <w:r w:rsidR="00982A09" w:rsidRPr="00982A09">
        <w:rPr>
          <w:rFonts w:asciiTheme="minorHAnsi" w:eastAsia="Calibri" w:hAnsiTheme="minorHAnsi" w:cstheme="minorBidi"/>
          <w:sz w:val="24"/>
          <w:szCs w:val="24"/>
          <w:lang w:eastAsia="en-US"/>
        </w:rPr>
        <w:t>intéresse aujourd’hui le grand public.</w:t>
      </w:r>
    </w:p>
    <w:p w14:paraId="30DC8D24" w14:textId="3546B845" w:rsidR="004C6F2B" w:rsidRDefault="00F40FB9" w:rsidP="00847185">
      <w:pPr>
        <w:tabs>
          <w:tab w:val="left" w:pos="1134"/>
        </w:tabs>
        <w:jc w:val="both"/>
        <w:rPr>
          <w:rFonts w:asciiTheme="minorHAnsi" w:eastAsia="Calibri" w:hAnsiTheme="minorHAnsi" w:cstheme="minorBidi"/>
          <w:sz w:val="24"/>
          <w:szCs w:val="24"/>
          <w:lang w:eastAsia="en-US"/>
        </w:rPr>
      </w:pPr>
      <w:r>
        <w:rPr>
          <w:rFonts w:asciiTheme="minorHAnsi" w:eastAsia="Calibri" w:hAnsiTheme="minorHAnsi" w:cstheme="minorBidi"/>
          <w:sz w:val="24"/>
          <w:szCs w:val="24"/>
          <w:lang w:eastAsia="en-US"/>
        </w:rPr>
        <w:t>L</w:t>
      </w:r>
      <w:r w:rsidR="00847185" w:rsidRPr="00847185">
        <w:rPr>
          <w:rFonts w:asciiTheme="minorHAnsi" w:eastAsia="Calibri" w:hAnsiTheme="minorHAnsi" w:cstheme="minorBidi"/>
          <w:sz w:val="24"/>
          <w:szCs w:val="24"/>
          <w:lang w:eastAsia="en-US"/>
        </w:rPr>
        <w:t>a charte des Sentiers Métropolitains</w:t>
      </w:r>
      <w:r>
        <w:rPr>
          <w:rFonts w:asciiTheme="minorHAnsi" w:eastAsia="Calibri" w:hAnsiTheme="minorHAnsi" w:cstheme="minorBidi"/>
          <w:sz w:val="24"/>
          <w:szCs w:val="24"/>
          <w:lang w:eastAsia="en-US"/>
        </w:rPr>
        <w:t xml:space="preserve"> adoptée en 2018</w:t>
      </w:r>
      <w:r w:rsidR="00847185" w:rsidRPr="00847185">
        <w:rPr>
          <w:rFonts w:asciiTheme="minorHAnsi" w:eastAsia="Calibri" w:hAnsiTheme="minorHAnsi" w:cstheme="minorBidi"/>
          <w:sz w:val="24"/>
          <w:szCs w:val="24"/>
          <w:lang w:eastAsia="en-US"/>
        </w:rPr>
        <w:t xml:space="preserve"> formule les grands principes communs aux différents acteurs ayant initié la pratique en France.</w:t>
      </w:r>
      <w:r w:rsidR="003A1342">
        <w:rPr>
          <w:rFonts w:asciiTheme="minorHAnsi" w:eastAsia="Calibri" w:hAnsiTheme="minorHAnsi" w:cstheme="minorBidi"/>
          <w:sz w:val="24"/>
          <w:szCs w:val="24"/>
          <w:lang w:eastAsia="en-US"/>
        </w:rPr>
        <w:t xml:space="preserve"> </w:t>
      </w:r>
      <w:r w:rsidR="00AD3CFD">
        <w:rPr>
          <w:rFonts w:asciiTheme="minorHAnsi" w:eastAsia="Calibri" w:hAnsiTheme="minorHAnsi" w:cstheme="minorBidi"/>
          <w:sz w:val="24"/>
          <w:szCs w:val="24"/>
          <w:lang w:eastAsia="en-US"/>
        </w:rPr>
        <w:t xml:space="preserve">Cette </w:t>
      </w:r>
      <w:r w:rsidR="00DE51F6">
        <w:rPr>
          <w:rFonts w:asciiTheme="minorHAnsi" w:eastAsia="Calibri" w:hAnsiTheme="minorHAnsi" w:cstheme="minorBidi"/>
          <w:sz w:val="24"/>
          <w:szCs w:val="24"/>
          <w:lang w:eastAsia="en-US"/>
        </w:rPr>
        <w:t xml:space="preserve">charte permet de </w:t>
      </w:r>
      <w:r w:rsidR="00847185" w:rsidRPr="00847185">
        <w:rPr>
          <w:rFonts w:asciiTheme="minorHAnsi" w:eastAsia="Calibri" w:hAnsiTheme="minorHAnsi" w:cstheme="minorBidi"/>
          <w:sz w:val="24"/>
          <w:szCs w:val="24"/>
          <w:lang w:eastAsia="en-US"/>
        </w:rPr>
        <w:t>labellis</w:t>
      </w:r>
      <w:r w:rsidR="00DE51F6">
        <w:rPr>
          <w:rFonts w:asciiTheme="minorHAnsi" w:eastAsia="Calibri" w:hAnsiTheme="minorHAnsi" w:cstheme="minorBidi"/>
          <w:sz w:val="24"/>
          <w:szCs w:val="24"/>
          <w:lang w:eastAsia="en-US"/>
        </w:rPr>
        <w:t>er des projets afin de</w:t>
      </w:r>
      <w:r w:rsidR="00847185" w:rsidRPr="00847185">
        <w:rPr>
          <w:rFonts w:asciiTheme="minorHAnsi" w:eastAsia="Calibri" w:hAnsiTheme="minorHAnsi" w:cstheme="minorBidi"/>
          <w:sz w:val="24"/>
          <w:szCs w:val="24"/>
          <w:lang w:eastAsia="en-US"/>
        </w:rPr>
        <w:t xml:space="preserve"> mett</w:t>
      </w:r>
      <w:r w:rsidR="00DE51F6">
        <w:rPr>
          <w:rFonts w:asciiTheme="minorHAnsi" w:eastAsia="Calibri" w:hAnsiTheme="minorHAnsi" w:cstheme="minorBidi"/>
          <w:sz w:val="24"/>
          <w:szCs w:val="24"/>
          <w:lang w:eastAsia="en-US"/>
        </w:rPr>
        <w:t xml:space="preserve">re </w:t>
      </w:r>
      <w:r w:rsidR="00847185" w:rsidRPr="00847185">
        <w:rPr>
          <w:rFonts w:asciiTheme="minorHAnsi" w:eastAsia="Calibri" w:hAnsiTheme="minorHAnsi" w:cstheme="minorBidi"/>
          <w:sz w:val="24"/>
          <w:szCs w:val="24"/>
          <w:lang w:eastAsia="en-US"/>
        </w:rPr>
        <w:t xml:space="preserve">en commun leur audience et </w:t>
      </w:r>
      <w:r w:rsidR="002F3CA8">
        <w:rPr>
          <w:rFonts w:asciiTheme="minorHAnsi" w:eastAsia="Calibri" w:hAnsiTheme="minorHAnsi" w:cstheme="minorBidi"/>
          <w:sz w:val="24"/>
          <w:szCs w:val="24"/>
          <w:lang w:eastAsia="en-US"/>
        </w:rPr>
        <w:t xml:space="preserve">qu’ils </w:t>
      </w:r>
      <w:r w:rsidR="00847185" w:rsidRPr="00847185">
        <w:rPr>
          <w:rFonts w:asciiTheme="minorHAnsi" w:eastAsia="Calibri" w:hAnsiTheme="minorHAnsi" w:cstheme="minorBidi"/>
          <w:sz w:val="24"/>
          <w:szCs w:val="24"/>
          <w:lang w:eastAsia="en-US"/>
        </w:rPr>
        <w:t>bénéficient de l’influence du réseau à échelle nationale et internationale.</w:t>
      </w:r>
    </w:p>
    <w:p w14:paraId="06B62D2C" w14:textId="2D33B3A8" w:rsidR="004C6F2B" w:rsidRDefault="004C6F2B">
      <w:pPr>
        <w:tabs>
          <w:tab w:val="left" w:pos="1134"/>
        </w:tabs>
        <w:jc w:val="both"/>
        <w:rPr>
          <w:rFonts w:asciiTheme="minorHAnsi" w:eastAsia="Calibri" w:hAnsiTheme="minorHAnsi" w:cstheme="minorBidi"/>
          <w:sz w:val="24"/>
          <w:szCs w:val="24"/>
          <w:lang w:eastAsia="en-US"/>
        </w:rPr>
      </w:pPr>
    </w:p>
    <w:p w14:paraId="7F34AFC0" w14:textId="64809B68" w:rsidR="00234404" w:rsidRPr="00234404" w:rsidRDefault="00234404" w:rsidP="00234404">
      <w:pPr>
        <w:tabs>
          <w:tab w:val="left" w:pos="1134"/>
        </w:tabs>
        <w:jc w:val="both"/>
        <w:rPr>
          <w:rFonts w:asciiTheme="minorHAnsi" w:eastAsia="Calibri" w:hAnsiTheme="minorHAnsi" w:cstheme="minorBidi"/>
          <w:sz w:val="24"/>
          <w:szCs w:val="24"/>
          <w:lang w:eastAsia="en-US"/>
        </w:rPr>
      </w:pPr>
      <w:r w:rsidRPr="00234404">
        <w:rPr>
          <w:rFonts w:asciiTheme="minorHAnsi" w:eastAsia="Calibri" w:hAnsiTheme="minorHAnsi" w:cstheme="minorBidi"/>
          <w:b/>
          <w:bCs/>
          <w:sz w:val="24"/>
          <w:szCs w:val="24"/>
          <w:lang w:eastAsia="en-US"/>
        </w:rPr>
        <w:t>Le Sentier Métropolitain du Grand Paris (SMGP)</w:t>
      </w:r>
      <w:r w:rsidRPr="00234404">
        <w:rPr>
          <w:rFonts w:asciiTheme="minorHAnsi" w:eastAsia="Calibri" w:hAnsiTheme="minorHAnsi" w:cstheme="minorBidi"/>
          <w:sz w:val="24"/>
          <w:szCs w:val="24"/>
          <w:lang w:eastAsia="en-US"/>
        </w:rPr>
        <w:t xml:space="preserve"> est un sentier de randonnée de plusieurs centaines de k</w:t>
      </w:r>
      <w:r w:rsidR="008D6C56">
        <w:rPr>
          <w:rFonts w:asciiTheme="minorHAnsi" w:eastAsia="Calibri" w:hAnsiTheme="minorHAnsi" w:cstheme="minorBidi"/>
          <w:sz w:val="24"/>
          <w:szCs w:val="24"/>
          <w:lang w:eastAsia="en-US"/>
        </w:rPr>
        <w:t>ilomètres</w:t>
      </w:r>
      <w:r w:rsidRPr="00234404">
        <w:rPr>
          <w:rFonts w:asciiTheme="minorHAnsi" w:eastAsia="Calibri" w:hAnsiTheme="minorHAnsi" w:cstheme="minorBidi"/>
          <w:sz w:val="24"/>
          <w:szCs w:val="24"/>
          <w:lang w:eastAsia="en-US"/>
        </w:rPr>
        <w:t xml:space="preserve"> qui </w:t>
      </w:r>
      <w:r w:rsidR="004D3342">
        <w:rPr>
          <w:rFonts w:asciiTheme="minorHAnsi" w:eastAsia="Calibri" w:hAnsiTheme="minorHAnsi" w:cstheme="minorBidi"/>
          <w:sz w:val="24"/>
          <w:szCs w:val="24"/>
          <w:lang w:eastAsia="en-US"/>
        </w:rPr>
        <w:t xml:space="preserve">traverse </w:t>
      </w:r>
      <w:r w:rsidR="00EA6552">
        <w:rPr>
          <w:rFonts w:asciiTheme="minorHAnsi" w:eastAsia="Calibri" w:hAnsiTheme="minorHAnsi" w:cstheme="minorBidi"/>
          <w:sz w:val="24"/>
          <w:szCs w:val="24"/>
          <w:lang w:eastAsia="en-US"/>
        </w:rPr>
        <w:t xml:space="preserve">95 </w:t>
      </w:r>
      <w:r w:rsidR="004D3342">
        <w:rPr>
          <w:rFonts w:asciiTheme="minorHAnsi" w:eastAsia="Calibri" w:hAnsiTheme="minorHAnsi" w:cstheme="minorBidi"/>
          <w:sz w:val="24"/>
          <w:szCs w:val="24"/>
          <w:lang w:eastAsia="en-US"/>
        </w:rPr>
        <w:t>communes membres de la Métropole du Grand Paris</w:t>
      </w:r>
      <w:r w:rsidR="005B0245">
        <w:rPr>
          <w:rFonts w:asciiTheme="minorHAnsi" w:eastAsia="Calibri" w:hAnsiTheme="minorHAnsi" w:cstheme="minorBidi"/>
          <w:sz w:val="24"/>
          <w:szCs w:val="24"/>
          <w:lang w:eastAsia="en-US"/>
        </w:rPr>
        <w:t xml:space="preserve"> (cf. liste en annexe)</w:t>
      </w:r>
      <w:r w:rsidR="004D3342">
        <w:rPr>
          <w:rFonts w:asciiTheme="minorHAnsi" w:eastAsia="Calibri" w:hAnsiTheme="minorHAnsi" w:cstheme="minorBidi"/>
          <w:sz w:val="24"/>
          <w:szCs w:val="24"/>
          <w:lang w:eastAsia="en-US"/>
        </w:rPr>
        <w:t xml:space="preserve">. Il </w:t>
      </w:r>
      <w:r w:rsidRPr="00234404">
        <w:rPr>
          <w:rFonts w:asciiTheme="minorHAnsi" w:eastAsia="Calibri" w:hAnsiTheme="minorHAnsi" w:cstheme="minorBidi"/>
          <w:sz w:val="24"/>
          <w:szCs w:val="24"/>
          <w:lang w:eastAsia="en-US"/>
        </w:rPr>
        <w:t>offrira dès 2020 aux habitants et aux visiteurs un voyage à pied de 20 à 30 journées de marche itinérante. La réalisation de ce Sentier est un processus public, participatif et médiatisé.</w:t>
      </w:r>
    </w:p>
    <w:p w14:paraId="170098EE" w14:textId="51B94B9A" w:rsidR="00031D1C" w:rsidRDefault="00234404" w:rsidP="00031D1C">
      <w:pPr>
        <w:tabs>
          <w:tab w:val="left" w:pos="1134"/>
        </w:tabs>
        <w:jc w:val="both"/>
        <w:rPr>
          <w:rFonts w:ascii="Calibri" w:eastAsia="Calibri" w:hAnsi="Calibri" w:cs="Calibri"/>
          <w:sz w:val="24"/>
          <w:szCs w:val="24"/>
        </w:rPr>
      </w:pPr>
      <w:r w:rsidRPr="00234404">
        <w:rPr>
          <w:rFonts w:asciiTheme="minorHAnsi" w:eastAsia="Calibri" w:hAnsiTheme="minorHAnsi" w:cstheme="minorBidi"/>
          <w:sz w:val="24"/>
          <w:szCs w:val="24"/>
          <w:lang w:eastAsia="en-US"/>
        </w:rPr>
        <w:t>Cette infrastructure pédestre constituera un nouvel espace public qui permettra une mobilité piétonne à l’échelle métropolitaine</w:t>
      </w:r>
      <w:r w:rsidR="00031D1C">
        <w:rPr>
          <w:rFonts w:asciiTheme="minorHAnsi" w:eastAsia="Calibri" w:hAnsiTheme="minorHAnsi" w:cstheme="minorBidi"/>
          <w:sz w:val="24"/>
          <w:szCs w:val="24"/>
          <w:lang w:eastAsia="en-US"/>
        </w:rPr>
        <w:t xml:space="preserve">. </w:t>
      </w:r>
      <w:r w:rsidRPr="00234404">
        <w:rPr>
          <w:rFonts w:asciiTheme="minorHAnsi" w:eastAsia="Calibri" w:hAnsiTheme="minorHAnsi" w:cstheme="minorBidi"/>
          <w:sz w:val="24"/>
          <w:szCs w:val="24"/>
          <w:lang w:eastAsia="en-US"/>
        </w:rPr>
        <w:t>En assemblant des patrimoines culturels et naturels et valorisant des initiatives locales, le SMGP constitue une plate-forme au service du territoire.</w:t>
      </w:r>
      <w:r w:rsidR="00031D1C" w:rsidRPr="00D811F1">
        <w:rPr>
          <w:rFonts w:ascii="Calibri" w:eastAsia="Calibri" w:hAnsi="Calibri" w:cs="Calibri"/>
          <w:sz w:val="24"/>
          <w:szCs w:val="24"/>
        </w:rPr>
        <w:t xml:space="preserve"> Le Sentier Métropolitain du Grand Paris veut constituer un lien, assembler des récits, ouvrir un nouvel espace public – révéler un territoire.</w:t>
      </w:r>
    </w:p>
    <w:p w14:paraId="5BDEA4E0" w14:textId="7B607055" w:rsidR="00234404" w:rsidRPr="00234404" w:rsidRDefault="00234404" w:rsidP="00234404">
      <w:pPr>
        <w:tabs>
          <w:tab w:val="left" w:pos="1134"/>
        </w:tabs>
        <w:jc w:val="both"/>
        <w:rPr>
          <w:rFonts w:asciiTheme="minorHAnsi" w:eastAsia="Calibri" w:hAnsiTheme="minorHAnsi" w:cstheme="minorBidi"/>
          <w:sz w:val="24"/>
          <w:szCs w:val="24"/>
          <w:lang w:eastAsia="en-US"/>
        </w:rPr>
      </w:pPr>
      <w:r w:rsidRPr="00234404">
        <w:rPr>
          <w:rFonts w:asciiTheme="minorHAnsi" w:eastAsia="Calibri" w:hAnsiTheme="minorHAnsi" w:cstheme="minorBidi"/>
          <w:sz w:val="24"/>
          <w:szCs w:val="24"/>
          <w:lang w:eastAsia="en-US"/>
        </w:rPr>
        <w:t>La structure du Sentier Métropolitain du Grand Paris articule et raconte</w:t>
      </w:r>
      <w:r w:rsidR="00FF2795">
        <w:rPr>
          <w:rFonts w:asciiTheme="minorHAnsi" w:eastAsia="Calibri" w:hAnsiTheme="minorHAnsi" w:cstheme="minorBidi"/>
          <w:sz w:val="24"/>
          <w:szCs w:val="24"/>
          <w:lang w:eastAsia="en-US"/>
        </w:rPr>
        <w:t xml:space="preserve"> effectivement</w:t>
      </w:r>
      <w:r w:rsidRPr="00234404">
        <w:rPr>
          <w:rFonts w:asciiTheme="minorHAnsi" w:eastAsia="Calibri" w:hAnsiTheme="minorHAnsi" w:cstheme="minorBidi"/>
          <w:sz w:val="24"/>
          <w:szCs w:val="24"/>
          <w:lang w:eastAsia="en-US"/>
        </w:rPr>
        <w:t xml:space="preserve"> toutes les échelles de la Métropole : le Paris intramuros, la petite couronne, et la grande couronne. Adossé aux gares du Grand Paris Express, du RER et aux stations de tram, métro et </w:t>
      </w:r>
      <w:r w:rsidR="0058569B">
        <w:rPr>
          <w:rFonts w:asciiTheme="minorHAnsi" w:eastAsia="Calibri" w:hAnsiTheme="minorHAnsi" w:cstheme="minorBidi"/>
          <w:sz w:val="24"/>
          <w:szCs w:val="24"/>
          <w:lang w:eastAsia="en-US"/>
        </w:rPr>
        <w:t xml:space="preserve">bus à haut niveau de </w:t>
      </w:r>
      <w:r w:rsidR="0058569B">
        <w:rPr>
          <w:rFonts w:asciiTheme="minorHAnsi" w:eastAsia="Calibri" w:hAnsiTheme="minorHAnsi" w:cstheme="minorBidi"/>
          <w:sz w:val="24"/>
          <w:szCs w:val="24"/>
          <w:lang w:eastAsia="en-US"/>
        </w:rPr>
        <w:lastRenderedPageBreak/>
        <w:t>service (</w:t>
      </w:r>
      <w:r w:rsidRPr="00234404">
        <w:rPr>
          <w:rFonts w:asciiTheme="minorHAnsi" w:eastAsia="Calibri" w:hAnsiTheme="minorHAnsi" w:cstheme="minorBidi"/>
          <w:sz w:val="24"/>
          <w:szCs w:val="24"/>
          <w:lang w:eastAsia="en-US"/>
        </w:rPr>
        <w:t>BHNS</w:t>
      </w:r>
      <w:r w:rsidR="0058569B">
        <w:rPr>
          <w:rFonts w:asciiTheme="minorHAnsi" w:eastAsia="Calibri" w:hAnsiTheme="minorHAnsi" w:cstheme="minorBidi"/>
          <w:sz w:val="24"/>
          <w:szCs w:val="24"/>
          <w:lang w:eastAsia="en-US"/>
        </w:rPr>
        <w:t>)</w:t>
      </w:r>
      <w:r w:rsidRPr="00234404">
        <w:rPr>
          <w:rFonts w:asciiTheme="minorHAnsi" w:eastAsia="Calibri" w:hAnsiTheme="minorHAnsi" w:cstheme="minorBidi"/>
          <w:sz w:val="24"/>
          <w:szCs w:val="24"/>
          <w:lang w:eastAsia="en-US"/>
        </w:rPr>
        <w:t>, mais également aux Villes Nouvelles et aux différentes ceintures de forts, le SMGP reliera tous les EPT de la MGP.</w:t>
      </w:r>
    </w:p>
    <w:p w14:paraId="07681C24" w14:textId="77777777" w:rsidR="00234404" w:rsidRPr="00234404" w:rsidRDefault="00234404" w:rsidP="00234404">
      <w:pPr>
        <w:tabs>
          <w:tab w:val="left" w:pos="1134"/>
        </w:tabs>
        <w:jc w:val="both"/>
        <w:rPr>
          <w:rFonts w:asciiTheme="minorHAnsi" w:eastAsia="Calibri" w:hAnsiTheme="minorHAnsi" w:cstheme="minorBidi"/>
          <w:sz w:val="24"/>
          <w:szCs w:val="24"/>
          <w:lang w:eastAsia="en-US"/>
        </w:rPr>
      </w:pPr>
    </w:p>
    <w:p w14:paraId="338010F2" w14:textId="00C8F50A" w:rsidR="003A1342" w:rsidRDefault="00234404" w:rsidP="00234404">
      <w:pPr>
        <w:tabs>
          <w:tab w:val="left" w:pos="1134"/>
        </w:tabs>
        <w:jc w:val="both"/>
        <w:rPr>
          <w:rFonts w:asciiTheme="minorHAnsi" w:eastAsia="Calibri" w:hAnsiTheme="minorHAnsi" w:cstheme="minorBidi"/>
          <w:sz w:val="24"/>
          <w:szCs w:val="24"/>
          <w:lang w:eastAsia="en-US"/>
        </w:rPr>
      </w:pPr>
      <w:r w:rsidRPr="00234404">
        <w:rPr>
          <w:rFonts w:asciiTheme="minorHAnsi" w:eastAsia="Calibri" w:hAnsiTheme="minorHAnsi" w:cstheme="minorBidi"/>
          <w:sz w:val="24"/>
          <w:szCs w:val="24"/>
          <w:lang w:eastAsia="en-US"/>
        </w:rPr>
        <w:t>Le Sentier Métropolitain du Grand Paris fait partie de la Fédération Française des Sentiers Métropolitains et du Réseau européen des Sentiers Métropolitains.</w:t>
      </w:r>
    </w:p>
    <w:p w14:paraId="386D3F0D" w14:textId="77777777" w:rsidR="00FF2795" w:rsidRDefault="00FF2795" w:rsidP="00234404">
      <w:pPr>
        <w:tabs>
          <w:tab w:val="left" w:pos="1134"/>
        </w:tabs>
        <w:jc w:val="both"/>
        <w:rPr>
          <w:rFonts w:asciiTheme="minorHAnsi" w:eastAsia="Calibri" w:hAnsiTheme="minorHAnsi" w:cstheme="minorBidi"/>
          <w:sz w:val="24"/>
          <w:szCs w:val="24"/>
          <w:lang w:eastAsia="en-US"/>
        </w:rPr>
      </w:pPr>
    </w:p>
    <w:p w14:paraId="377C0E0C" w14:textId="3C89F02D" w:rsidR="003A1342" w:rsidRDefault="00381025">
      <w:pPr>
        <w:tabs>
          <w:tab w:val="left" w:pos="1134"/>
        </w:tabs>
        <w:jc w:val="both"/>
        <w:rPr>
          <w:rFonts w:asciiTheme="minorHAnsi" w:eastAsia="Calibri" w:hAnsiTheme="minorHAnsi" w:cstheme="minorBidi"/>
          <w:sz w:val="24"/>
          <w:szCs w:val="24"/>
          <w:lang w:eastAsia="en-US"/>
        </w:rPr>
      </w:pPr>
      <w:r>
        <w:rPr>
          <w:noProof/>
        </w:rPr>
        <w:drawing>
          <wp:inline distT="0" distB="0" distL="0" distR="0" wp14:anchorId="12CFC7E4" wp14:editId="6602FA65">
            <wp:extent cx="5089480" cy="56645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4AB0CA-A0E2-46B0-A618-902E2966968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096140" cy="5671942"/>
                    </a:xfrm>
                    <a:prstGeom prst="rect">
                      <a:avLst/>
                    </a:prstGeom>
                    <a:noFill/>
                    <a:ln>
                      <a:noFill/>
                    </a:ln>
                  </pic:spPr>
                </pic:pic>
              </a:graphicData>
            </a:graphic>
          </wp:inline>
        </w:drawing>
      </w:r>
    </w:p>
    <w:p w14:paraId="5FA48302" w14:textId="679E1415" w:rsidR="003E3657" w:rsidRDefault="003E3657">
      <w:pPr>
        <w:tabs>
          <w:tab w:val="left" w:pos="1134"/>
        </w:tabs>
        <w:jc w:val="both"/>
        <w:rPr>
          <w:rFonts w:asciiTheme="minorHAnsi" w:eastAsia="Calibri" w:hAnsiTheme="minorHAnsi" w:cstheme="minorBidi"/>
          <w:sz w:val="24"/>
          <w:szCs w:val="24"/>
          <w:lang w:eastAsia="en-US"/>
        </w:rPr>
      </w:pPr>
    </w:p>
    <w:p w14:paraId="192C8097" w14:textId="1AC0FFBF" w:rsidR="0008065B" w:rsidRDefault="003E3657" w:rsidP="003E3657">
      <w:pPr>
        <w:jc w:val="both"/>
        <w:rPr>
          <w:rFonts w:ascii="Calibri" w:eastAsia="Calibri" w:hAnsi="Calibri" w:cs="Calibri"/>
          <w:sz w:val="24"/>
          <w:szCs w:val="24"/>
        </w:rPr>
      </w:pPr>
      <w:r>
        <w:rPr>
          <w:rFonts w:ascii="Calibri" w:eastAsia="Calibri" w:hAnsi="Calibri" w:cs="Calibri"/>
          <w:sz w:val="24"/>
          <w:szCs w:val="24"/>
        </w:rPr>
        <w:t xml:space="preserve">La Métropole du Grand Paris a </w:t>
      </w:r>
      <w:r w:rsidR="00AB58D6">
        <w:rPr>
          <w:rFonts w:ascii="Calibri" w:eastAsia="Calibri" w:hAnsi="Calibri" w:cs="Calibri"/>
          <w:sz w:val="24"/>
          <w:szCs w:val="24"/>
        </w:rPr>
        <w:t xml:space="preserve">financé </w:t>
      </w:r>
      <w:r>
        <w:rPr>
          <w:rFonts w:ascii="Calibri" w:eastAsia="Calibri" w:hAnsi="Calibri" w:cs="Calibri"/>
          <w:sz w:val="24"/>
          <w:szCs w:val="24"/>
        </w:rPr>
        <w:t xml:space="preserve">l’association </w:t>
      </w:r>
      <w:r w:rsidR="00977200">
        <w:rPr>
          <w:rFonts w:ascii="Calibri" w:eastAsia="Calibri" w:hAnsi="Calibri" w:cs="Calibri"/>
          <w:sz w:val="24"/>
          <w:szCs w:val="24"/>
        </w:rPr>
        <w:t xml:space="preserve">en 2017 pour un montant de 40 000 </w:t>
      </w:r>
      <w:r w:rsidR="00977200" w:rsidRPr="00967203">
        <w:rPr>
          <w:rFonts w:ascii="Calibri" w:eastAsia="Calibri" w:hAnsi="Calibri" w:cs="Calibri"/>
          <w:sz w:val="24"/>
          <w:szCs w:val="24"/>
        </w:rPr>
        <w:t>€</w:t>
      </w:r>
      <w:r w:rsidRPr="00967203">
        <w:rPr>
          <w:rFonts w:ascii="Calibri" w:eastAsia="Calibri" w:hAnsi="Calibri" w:cs="Calibri"/>
          <w:sz w:val="24"/>
          <w:szCs w:val="24"/>
        </w:rPr>
        <w:t xml:space="preserve"> </w:t>
      </w:r>
      <w:r w:rsidR="00977200" w:rsidRPr="00967203">
        <w:rPr>
          <w:rFonts w:ascii="Calibri" w:eastAsia="Calibri" w:hAnsi="Calibri" w:cs="Calibri"/>
          <w:sz w:val="24"/>
          <w:szCs w:val="24"/>
        </w:rPr>
        <w:t>(</w:t>
      </w:r>
      <w:r w:rsidR="00DD6C74" w:rsidRPr="00967203">
        <w:rPr>
          <w:rFonts w:ascii="Calibri" w:eastAsia="Calibri" w:hAnsi="Calibri" w:cs="Calibri"/>
          <w:sz w:val="24"/>
          <w:szCs w:val="24"/>
        </w:rPr>
        <w:t>d</w:t>
      </w:r>
      <w:r w:rsidR="00977200" w:rsidRPr="00967203">
        <w:rPr>
          <w:rFonts w:ascii="Calibri" w:eastAsia="Calibri" w:hAnsi="Calibri" w:cs="Calibri"/>
          <w:sz w:val="24"/>
          <w:szCs w:val="24"/>
        </w:rPr>
        <w:t>élibération du</w:t>
      </w:r>
      <w:r w:rsidR="00977200">
        <w:rPr>
          <w:rFonts w:ascii="Calibri" w:eastAsia="Calibri" w:hAnsi="Calibri" w:cs="Calibri"/>
          <w:sz w:val="24"/>
          <w:szCs w:val="24"/>
        </w:rPr>
        <w:t xml:space="preserve"> conseil métropolitain n°CM2017/03/31/06)</w:t>
      </w:r>
      <w:r w:rsidR="00381025">
        <w:rPr>
          <w:rFonts w:ascii="Calibri" w:eastAsia="Calibri" w:hAnsi="Calibri" w:cs="Calibri"/>
          <w:sz w:val="24"/>
          <w:szCs w:val="24"/>
        </w:rPr>
        <w:t xml:space="preserve">. </w:t>
      </w:r>
      <w:r>
        <w:rPr>
          <w:rFonts w:ascii="Calibri" w:eastAsia="Calibri" w:hAnsi="Calibri" w:cs="Calibri"/>
          <w:sz w:val="24"/>
          <w:szCs w:val="24"/>
        </w:rPr>
        <w:t>Ce soutien</w:t>
      </w:r>
      <w:r w:rsidR="00A10226">
        <w:rPr>
          <w:rFonts w:ascii="Calibri" w:eastAsia="Calibri" w:hAnsi="Calibri" w:cs="Calibri"/>
          <w:sz w:val="24"/>
          <w:szCs w:val="24"/>
        </w:rPr>
        <w:t xml:space="preserve"> financier</w:t>
      </w:r>
      <w:r>
        <w:rPr>
          <w:rFonts w:ascii="Calibri" w:eastAsia="Calibri" w:hAnsi="Calibri" w:cs="Calibri"/>
          <w:sz w:val="24"/>
          <w:szCs w:val="24"/>
        </w:rPr>
        <w:t xml:space="preserve"> a permis</w:t>
      </w:r>
      <w:r w:rsidR="00AF7522">
        <w:rPr>
          <w:rFonts w:ascii="Calibri" w:eastAsia="Calibri" w:hAnsi="Calibri" w:cs="Calibri"/>
          <w:sz w:val="24"/>
          <w:szCs w:val="24"/>
        </w:rPr>
        <w:t xml:space="preserve"> à l’association </w:t>
      </w:r>
      <w:r w:rsidR="00F867A3">
        <w:rPr>
          <w:rFonts w:ascii="Calibri" w:eastAsia="Calibri" w:hAnsi="Calibri" w:cs="Calibri"/>
          <w:sz w:val="24"/>
          <w:szCs w:val="24"/>
        </w:rPr>
        <w:t>de réaliser les</w:t>
      </w:r>
      <w:r w:rsidR="0008065B" w:rsidRPr="0008065B">
        <w:rPr>
          <w:rFonts w:ascii="Calibri" w:eastAsia="Calibri" w:hAnsi="Calibri" w:cs="Calibri"/>
          <w:sz w:val="24"/>
          <w:szCs w:val="24"/>
        </w:rPr>
        <w:t xml:space="preserve"> repérages (200 communes explorées) afin de construire l'itinéraire</w:t>
      </w:r>
      <w:r w:rsidR="00DC4262">
        <w:rPr>
          <w:rFonts w:ascii="Calibri" w:eastAsia="Calibri" w:hAnsi="Calibri" w:cs="Calibri"/>
          <w:sz w:val="24"/>
          <w:szCs w:val="24"/>
        </w:rPr>
        <w:t xml:space="preserve"> du Sentier Métropolitain du Grand Paris</w:t>
      </w:r>
      <w:r w:rsidR="0008065B" w:rsidRPr="0008065B">
        <w:rPr>
          <w:rFonts w:ascii="Calibri" w:eastAsia="Calibri" w:hAnsi="Calibri" w:cs="Calibri"/>
          <w:sz w:val="24"/>
          <w:szCs w:val="24"/>
        </w:rPr>
        <w:t>, d'enquêter sur les lieux traversés, de collecter des récits, de rassembler des initiatives. Chaque mois, une journée de repérage était ouverte au public</w:t>
      </w:r>
      <w:r w:rsidR="00F867A3">
        <w:rPr>
          <w:rFonts w:ascii="Calibri" w:eastAsia="Calibri" w:hAnsi="Calibri" w:cs="Calibri"/>
          <w:sz w:val="24"/>
          <w:szCs w:val="24"/>
        </w:rPr>
        <w:t xml:space="preserve"> (</w:t>
      </w:r>
      <w:r w:rsidR="0008065B" w:rsidRPr="0008065B">
        <w:rPr>
          <w:rFonts w:ascii="Calibri" w:eastAsia="Calibri" w:hAnsi="Calibri" w:cs="Calibri"/>
          <w:sz w:val="24"/>
          <w:szCs w:val="24"/>
        </w:rPr>
        <w:t>guidée par une association</w:t>
      </w:r>
      <w:r w:rsidR="00F867A3">
        <w:rPr>
          <w:rFonts w:ascii="Calibri" w:eastAsia="Calibri" w:hAnsi="Calibri" w:cs="Calibri"/>
          <w:sz w:val="24"/>
          <w:szCs w:val="24"/>
        </w:rPr>
        <w:t>)</w:t>
      </w:r>
      <w:r w:rsidR="0008065B" w:rsidRPr="0008065B">
        <w:rPr>
          <w:rFonts w:ascii="Calibri" w:eastAsia="Calibri" w:hAnsi="Calibri" w:cs="Calibri"/>
          <w:sz w:val="24"/>
          <w:szCs w:val="24"/>
        </w:rPr>
        <w:t>, et deux journées ont été organisée pour des auteurs, illustrateurs, écrivains, journalistes, réalisateurs sonores, vidéastes... Ces repérages ont permis de poser les bases d’un vaste portrait collaboratif du Grand Paris.</w:t>
      </w:r>
    </w:p>
    <w:p w14:paraId="76023F46" w14:textId="4F42614E" w:rsidR="0008065B" w:rsidRDefault="0008065B" w:rsidP="003E3657">
      <w:pPr>
        <w:jc w:val="both"/>
        <w:rPr>
          <w:rFonts w:ascii="Calibri" w:eastAsia="Calibri" w:hAnsi="Calibri" w:cs="Calibri"/>
          <w:sz w:val="24"/>
          <w:szCs w:val="24"/>
        </w:rPr>
      </w:pPr>
    </w:p>
    <w:p w14:paraId="20C9A3B9" w14:textId="0A9E67B8" w:rsidR="00795AF2" w:rsidRDefault="0AF9F67C" w:rsidP="0AF9F67C">
      <w:pPr>
        <w:overflowPunct/>
        <w:autoSpaceDE/>
        <w:autoSpaceDN/>
        <w:adjustRightInd/>
        <w:spacing w:line="276" w:lineRule="auto"/>
        <w:jc w:val="both"/>
        <w:textAlignment w:val="auto"/>
        <w:rPr>
          <w:rFonts w:ascii="Calibri" w:eastAsia="Calibri" w:hAnsi="Calibri" w:cs="Calibri"/>
          <w:sz w:val="24"/>
          <w:szCs w:val="24"/>
        </w:rPr>
      </w:pPr>
      <w:r w:rsidRPr="0AF9F67C">
        <w:rPr>
          <w:rFonts w:asciiTheme="minorHAnsi" w:eastAsia="Calibri" w:hAnsiTheme="minorHAnsi" w:cs="Arial"/>
          <w:sz w:val="24"/>
          <w:szCs w:val="24"/>
          <w:lang w:eastAsia="en-US"/>
        </w:rPr>
        <w:lastRenderedPageBreak/>
        <w:t xml:space="preserve">Pour les années 2019 et 2020, il est proposé de poursuivre le partenariat avec l’association </w:t>
      </w:r>
      <w:r w:rsidRPr="0AF9F67C">
        <w:rPr>
          <w:rFonts w:ascii="Calibri" w:eastAsia="Calibri" w:hAnsi="Calibri" w:cs="Calibri"/>
          <w:sz w:val="24"/>
          <w:szCs w:val="24"/>
        </w:rPr>
        <w:t xml:space="preserve">Sentiers métropolitains en allouant une subvention </w:t>
      </w:r>
      <w:r w:rsidR="00580017">
        <w:rPr>
          <w:rFonts w:ascii="Calibri" w:eastAsia="Calibri" w:hAnsi="Calibri" w:cs="Calibri"/>
          <w:sz w:val="24"/>
          <w:szCs w:val="24"/>
        </w:rPr>
        <w:t xml:space="preserve">totale </w:t>
      </w:r>
      <w:r w:rsidRPr="0AF9F67C">
        <w:rPr>
          <w:rFonts w:ascii="Calibri" w:eastAsia="Calibri" w:hAnsi="Calibri" w:cs="Calibri"/>
          <w:sz w:val="24"/>
          <w:szCs w:val="24"/>
        </w:rPr>
        <w:t xml:space="preserve">de 80 000 €, soit 40 000 </w:t>
      </w:r>
      <w:r w:rsidR="00580017">
        <w:rPr>
          <w:rFonts w:ascii="Calibri" w:eastAsia="Calibri" w:hAnsi="Calibri" w:cs="Calibri"/>
          <w:sz w:val="24"/>
          <w:szCs w:val="24"/>
        </w:rPr>
        <w:t>€</w:t>
      </w:r>
      <w:r w:rsidRPr="0AF9F67C">
        <w:rPr>
          <w:rFonts w:ascii="Calibri" w:eastAsia="Calibri" w:hAnsi="Calibri" w:cs="Calibri"/>
          <w:sz w:val="24"/>
          <w:szCs w:val="24"/>
        </w:rPr>
        <w:t xml:space="preserve"> en 2019 et 40 000 € en 2020. </w:t>
      </w:r>
      <w:r w:rsidR="00A76D41">
        <w:rPr>
          <w:rFonts w:ascii="Calibri" w:eastAsia="Calibri" w:hAnsi="Calibri" w:cs="Calibri"/>
          <w:sz w:val="24"/>
          <w:szCs w:val="24"/>
        </w:rPr>
        <w:t>L’association s’engage à</w:t>
      </w:r>
      <w:r w:rsidRPr="0AF9F67C">
        <w:rPr>
          <w:rFonts w:ascii="Calibri" w:eastAsia="Calibri" w:hAnsi="Calibri" w:cs="Calibri"/>
          <w:sz w:val="24"/>
          <w:szCs w:val="24"/>
        </w:rPr>
        <w:t xml:space="preserve"> : </w:t>
      </w:r>
    </w:p>
    <w:p w14:paraId="714CF498"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p>
    <w:p w14:paraId="30506E92" w14:textId="57528287" w:rsidR="00EF1A67" w:rsidRPr="00FE3F62" w:rsidRDefault="00EF1A67" w:rsidP="00FE3F62">
      <w:pPr>
        <w:pStyle w:val="Pardeliste"/>
        <w:numPr>
          <w:ilvl w:val="0"/>
          <w:numId w:val="11"/>
        </w:numPr>
        <w:overflowPunct/>
        <w:autoSpaceDE/>
        <w:autoSpaceDN/>
        <w:adjustRightInd/>
        <w:spacing w:line="276" w:lineRule="auto"/>
        <w:jc w:val="both"/>
        <w:textAlignment w:val="auto"/>
        <w:rPr>
          <w:rFonts w:ascii="Calibri" w:eastAsia="Calibri" w:hAnsi="Calibri" w:cs="Calibri"/>
          <w:i/>
          <w:iCs/>
          <w:sz w:val="24"/>
          <w:szCs w:val="24"/>
        </w:rPr>
      </w:pPr>
      <w:r w:rsidRPr="00FE3F62">
        <w:rPr>
          <w:rFonts w:ascii="Calibri" w:eastAsia="Calibri" w:hAnsi="Calibri" w:cs="Calibri"/>
          <w:i/>
          <w:iCs/>
          <w:sz w:val="24"/>
          <w:szCs w:val="24"/>
        </w:rPr>
        <w:t>Finaliser le Sentier Métropolitain dans le périmètre de la Métropole du Grand Paris</w:t>
      </w:r>
    </w:p>
    <w:p w14:paraId="0B5D2E50" w14:textId="77777777" w:rsidR="004761DD" w:rsidRPr="004761DD" w:rsidRDefault="004761DD" w:rsidP="004761DD">
      <w:pPr>
        <w:tabs>
          <w:tab w:val="decimal" w:pos="432"/>
          <w:tab w:val="decimal" w:pos="720"/>
        </w:tabs>
        <w:jc w:val="both"/>
        <w:rPr>
          <w:rFonts w:asciiTheme="minorHAnsi" w:hAnsiTheme="minorHAnsi" w:cstheme="minorHAnsi"/>
          <w:color w:val="000000"/>
          <w:spacing w:val="15"/>
          <w:sz w:val="24"/>
          <w:szCs w:val="24"/>
        </w:rPr>
      </w:pPr>
      <w:r w:rsidRPr="004761DD">
        <w:rPr>
          <w:rFonts w:asciiTheme="minorHAnsi" w:hAnsiTheme="minorHAnsi" w:cstheme="minorHAnsi"/>
          <w:color w:val="000000"/>
          <w:spacing w:val="15"/>
          <w:sz w:val="24"/>
          <w:szCs w:val="24"/>
        </w:rPr>
        <w:t>A cet effet, l’association propose de mettre en œuvre les moyens suivants :</w:t>
      </w:r>
    </w:p>
    <w:p w14:paraId="18AE9A8D"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 xml:space="preserve">Conduire des ateliers avec les communes qui souhaiteraient préciser l’itinéraire sur leur territoire ou favoriser son appropriation par les habitants </w:t>
      </w:r>
    </w:p>
    <w:p w14:paraId="7D6BDFF2"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Finaliser le tracé du Sentier Métropolitain dans le périmètre de la Métropole du Grand Paris</w:t>
      </w:r>
    </w:p>
    <w:p w14:paraId="43DA72E2" w14:textId="77777777" w:rsidR="00AD25F2" w:rsidRDefault="00EF1A67" w:rsidP="00AD25F2">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Publier un livre-guide au cours du premier semestre 2020 incluant une présentation de la Métropole du Grand Paris</w:t>
      </w:r>
    </w:p>
    <w:p w14:paraId="4A641BA5" w14:textId="4B335E14" w:rsidR="00EF1A67" w:rsidRPr="00AD25F2" w:rsidRDefault="00AD25F2" w:rsidP="00AD25F2">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r>
      <w:r w:rsidR="00EF1A67" w:rsidRPr="00AD25F2">
        <w:rPr>
          <w:rFonts w:ascii="Calibri" w:eastAsia="Calibri" w:hAnsi="Calibri" w:cs="Calibri"/>
          <w:sz w:val="24"/>
          <w:szCs w:val="24"/>
        </w:rPr>
        <w:t>Envoyer un exemplaire du livre-guide aux Maires des communes traversées par le Sentier Métropolitain</w:t>
      </w:r>
      <w:r w:rsidR="00EF1A67" w:rsidRPr="00AD25F2">
        <w:rPr>
          <w:rFonts w:ascii="Calibri" w:eastAsia="Calibri" w:hAnsi="Calibri" w:cs="Calibri"/>
          <w:sz w:val="24"/>
          <w:szCs w:val="24"/>
        </w:rPr>
        <w:tab/>
      </w:r>
    </w:p>
    <w:p w14:paraId="7D85694C"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Accompagner l’organisation d’un ou deux comités de pilotage avec l’ensemble des partenaires et acteurs métropolitains du domaine</w:t>
      </w:r>
    </w:p>
    <w:p w14:paraId="02257915"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Garantir la mise en place des événements participant à la création du Sentier Métropolitain du Grand Paris</w:t>
      </w:r>
    </w:p>
    <w:p w14:paraId="72A2C077"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Organiser la tenue des événements tant dans leurs aspects techniques, logistiques et en termes de sécurité</w:t>
      </w:r>
    </w:p>
    <w:p w14:paraId="68BE8B05"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Assurer la communication de ces événements</w:t>
      </w:r>
    </w:p>
    <w:p w14:paraId="70E81E0C" w14:textId="77777777" w:rsidR="00EF1A67" w:rsidRPr="00EF1A67" w:rsidRDefault="00EF1A67" w:rsidP="00EF1A67">
      <w:pPr>
        <w:overflowPunct/>
        <w:autoSpaceDE/>
        <w:autoSpaceDN/>
        <w:adjustRightInd/>
        <w:spacing w:line="276" w:lineRule="auto"/>
        <w:jc w:val="both"/>
        <w:textAlignment w:val="auto"/>
        <w:rPr>
          <w:rFonts w:ascii="Calibri" w:eastAsia="Calibri" w:hAnsi="Calibri" w:cs="Calibri"/>
          <w:sz w:val="24"/>
          <w:szCs w:val="24"/>
        </w:rPr>
      </w:pPr>
    </w:p>
    <w:p w14:paraId="13D5AD65" w14:textId="0E06B32E" w:rsidR="00EF1A67" w:rsidRPr="004761DD" w:rsidRDefault="00EF1A67" w:rsidP="004761DD">
      <w:pPr>
        <w:pStyle w:val="Pardeliste"/>
        <w:numPr>
          <w:ilvl w:val="0"/>
          <w:numId w:val="11"/>
        </w:numPr>
        <w:overflowPunct/>
        <w:autoSpaceDE/>
        <w:autoSpaceDN/>
        <w:adjustRightInd/>
        <w:spacing w:line="276" w:lineRule="auto"/>
        <w:jc w:val="both"/>
        <w:textAlignment w:val="auto"/>
        <w:rPr>
          <w:rFonts w:ascii="Calibri" w:eastAsia="Calibri" w:hAnsi="Calibri" w:cs="Calibri"/>
          <w:i/>
          <w:iCs/>
          <w:sz w:val="24"/>
          <w:szCs w:val="24"/>
        </w:rPr>
      </w:pPr>
      <w:r w:rsidRPr="004761DD">
        <w:rPr>
          <w:rFonts w:ascii="Calibri" w:eastAsia="Calibri" w:hAnsi="Calibri" w:cs="Calibri"/>
          <w:i/>
          <w:iCs/>
          <w:sz w:val="24"/>
          <w:szCs w:val="24"/>
        </w:rPr>
        <w:t>Réfléchir à des aménagements physiques sur le parcours du Sentier Métropolitain du Grand Paris</w:t>
      </w:r>
    </w:p>
    <w:p w14:paraId="1BB51C2D" w14:textId="4F2E20AE" w:rsidR="004761DD" w:rsidRPr="004761DD" w:rsidRDefault="004761DD" w:rsidP="004761DD">
      <w:pPr>
        <w:tabs>
          <w:tab w:val="decimal" w:pos="432"/>
          <w:tab w:val="decimal" w:pos="720"/>
        </w:tabs>
        <w:jc w:val="both"/>
        <w:rPr>
          <w:rFonts w:asciiTheme="minorHAnsi" w:hAnsiTheme="minorHAnsi" w:cstheme="minorHAnsi"/>
          <w:color w:val="000000"/>
          <w:spacing w:val="15"/>
          <w:sz w:val="24"/>
          <w:szCs w:val="24"/>
        </w:rPr>
      </w:pPr>
      <w:r w:rsidRPr="004761DD">
        <w:rPr>
          <w:rFonts w:asciiTheme="minorHAnsi" w:hAnsiTheme="minorHAnsi" w:cstheme="minorHAnsi"/>
          <w:color w:val="000000"/>
          <w:spacing w:val="15"/>
          <w:sz w:val="24"/>
          <w:szCs w:val="24"/>
        </w:rPr>
        <w:t>A cet effet, l’association propose de mettre en œuvre les moyens suivants :</w:t>
      </w:r>
    </w:p>
    <w:p w14:paraId="1A6BCC65" w14:textId="0769B910" w:rsidR="00DC4262" w:rsidRDefault="00EF1A67" w:rsidP="00EF1A67">
      <w:pPr>
        <w:overflowPunct/>
        <w:autoSpaceDE/>
        <w:autoSpaceDN/>
        <w:adjustRightInd/>
        <w:spacing w:line="276" w:lineRule="auto"/>
        <w:jc w:val="both"/>
        <w:textAlignment w:val="auto"/>
        <w:rPr>
          <w:rFonts w:ascii="Calibri" w:eastAsia="Calibri" w:hAnsi="Calibri" w:cs="Calibri"/>
          <w:sz w:val="24"/>
          <w:szCs w:val="24"/>
        </w:rPr>
      </w:pPr>
      <w:r w:rsidRPr="00EF1A67">
        <w:rPr>
          <w:rFonts w:ascii="Calibri" w:eastAsia="Calibri" w:hAnsi="Calibri" w:cs="Calibri"/>
          <w:sz w:val="24"/>
          <w:szCs w:val="24"/>
        </w:rPr>
        <w:t>—</w:t>
      </w:r>
      <w:r w:rsidRPr="00EF1A67">
        <w:rPr>
          <w:rFonts w:ascii="Calibri" w:eastAsia="Calibri" w:hAnsi="Calibri" w:cs="Calibri"/>
          <w:sz w:val="24"/>
          <w:szCs w:val="24"/>
        </w:rPr>
        <w:tab/>
        <w:t xml:space="preserve">Réalisation de premiers prototypes et d’installations-test (signalétique, hospitalités, petit mobilier urbain, etc.) en lien avec le collectif d’architecte </w:t>
      </w:r>
      <w:proofErr w:type="spellStart"/>
      <w:r w:rsidRPr="00EF1A67">
        <w:rPr>
          <w:rFonts w:ascii="Calibri" w:eastAsia="Calibri" w:hAnsi="Calibri" w:cs="Calibri"/>
          <w:sz w:val="24"/>
          <w:szCs w:val="24"/>
        </w:rPr>
        <w:t>YesWeCamp</w:t>
      </w:r>
      <w:proofErr w:type="spellEnd"/>
      <w:r w:rsidRPr="00EF1A67">
        <w:rPr>
          <w:rFonts w:ascii="Calibri" w:eastAsia="Calibri" w:hAnsi="Calibri" w:cs="Calibri"/>
          <w:sz w:val="24"/>
          <w:szCs w:val="24"/>
        </w:rPr>
        <w:t>, les communes, et la poursuite de l’implication citoyenne.</w:t>
      </w:r>
    </w:p>
    <w:p w14:paraId="21DC5A23" w14:textId="1D7AC04B" w:rsidR="00DC4262" w:rsidRDefault="00DC4262" w:rsidP="00795AF2">
      <w:pPr>
        <w:overflowPunct/>
        <w:autoSpaceDE/>
        <w:autoSpaceDN/>
        <w:adjustRightInd/>
        <w:spacing w:line="276" w:lineRule="auto"/>
        <w:jc w:val="both"/>
        <w:textAlignment w:val="auto"/>
        <w:rPr>
          <w:rFonts w:ascii="Calibri" w:eastAsia="Calibri" w:hAnsi="Calibri" w:cs="Calibri"/>
          <w:sz w:val="24"/>
          <w:szCs w:val="24"/>
        </w:rPr>
      </w:pPr>
    </w:p>
    <w:p w14:paraId="1DBF744D" w14:textId="1C9B346B" w:rsidR="00DF6F0F" w:rsidRDefault="00DF6F0F" w:rsidP="00B073C9">
      <w:pPr>
        <w:jc w:val="both"/>
        <w:rPr>
          <w:rFonts w:asciiTheme="minorHAnsi" w:eastAsia="Calibri" w:hAnsiTheme="minorHAnsi" w:cstheme="minorBidi"/>
          <w:sz w:val="24"/>
          <w:szCs w:val="24"/>
          <w:lang w:eastAsia="en-US"/>
        </w:rPr>
      </w:pPr>
    </w:p>
    <w:p w14:paraId="05936BB4" w14:textId="1D001DA5" w:rsidR="0004054C" w:rsidRPr="00BD4F4B" w:rsidRDefault="0004054C" w:rsidP="00A32113">
      <w:pPr>
        <w:overflowPunct/>
        <w:autoSpaceDE/>
        <w:autoSpaceDN/>
        <w:adjustRightInd/>
        <w:jc w:val="both"/>
        <w:textAlignment w:val="auto"/>
        <w:rPr>
          <w:rFonts w:asciiTheme="minorHAnsi" w:eastAsia="Calibri" w:hAnsiTheme="minorHAnsi" w:cstheme="minorHAnsi"/>
          <w:sz w:val="24"/>
          <w:szCs w:val="24"/>
          <w:lang w:eastAsia="en-US"/>
        </w:rPr>
      </w:pPr>
      <w:r w:rsidRPr="00BD4F4B">
        <w:rPr>
          <w:rFonts w:asciiTheme="minorHAnsi" w:eastAsia="Calibri" w:hAnsiTheme="minorHAnsi" w:cstheme="minorHAnsi"/>
          <w:sz w:val="24"/>
          <w:szCs w:val="24"/>
          <w:lang w:eastAsia="en-US"/>
        </w:rPr>
        <w:t xml:space="preserve">Il est donc proposé au </w:t>
      </w:r>
      <w:r w:rsidR="00564F3C" w:rsidRPr="00BD4F4B">
        <w:rPr>
          <w:rFonts w:asciiTheme="minorHAnsi" w:eastAsia="Calibri" w:hAnsiTheme="minorHAnsi" w:cstheme="minorHAnsi"/>
          <w:sz w:val="24"/>
          <w:szCs w:val="24"/>
          <w:lang w:eastAsia="en-US"/>
        </w:rPr>
        <w:t>Conseil</w:t>
      </w:r>
      <w:r w:rsidR="003127F2" w:rsidRPr="00BD4F4B">
        <w:rPr>
          <w:rFonts w:asciiTheme="minorHAnsi" w:eastAsia="Calibri" w:hAnsiTheme="minorHAnsi" w:cstheme="minorHAnsi"/>
          <w:sz w:val="24"/>
          <w:szCs w:val="24"/>
          <w:lang w:eastAsia="en-US"/>
        </w:rPr>
        <w:t xml:space="preserve"> </w:t>
      </w:r>
      <w:r w:rsidRPr="00BD4F4B">
        <w:rPr>
          <w:rFonts w:asciiTheme="minorHAnsi" w:eastAsia="Calibri" w:hAnsiTheme="minorHAnsi" w:cstheme="minorHAnsi"/>
          <w:sz w:val="24"/>
          <w:szCs w:val="24"/>
          <w:lang w:eastAsia="en-US"/>
        </w:rPr>
        <w:t>de délibérer pour</w:t>
      </w:r>
      <w:r w:rsidR="00312FFF">
        <w:rPr>
          <w:rFonts w:asciiTheme="minorHAnsi" w:eastAsia="Calibri" w:hAnsiTheme="minorHAnsi" w:cstheme="minorHAnsi"/>
          <w:sz w:val="24"/>
          <w:szCs w:val="24"/>
          <w:lang w:eastAsia="en-US"/>
        </w:rPr>
        <w:t> :</w:t>
      </w:r>
    </w:p>
    <w:p w14:paraId="76127F07" w14:textId="152C7511" w:rsidR="000C4ABF" w:rsidRPr="00932143" w:rsidRDefault="000C4ABF" w:rsidP="000C4ABF">
      <w:pPr>
        <w:pStyle w:val="Pardeliste"/>
        <w:numPr>
          <w:ilvl w:val="0"/>
          <w:numId w:val="10"/>
        </w:numPr>
        <w:jc w:val="both"/>
        <w:rPr>
          <w:rFonts w:asciiTheme="minorHAnsi" w:hAnsiTheme="minorHAnsi" w:cstheme="minorHAnsi"/>
          <w:sz w:val="24"/>
          <w:szCs w:val="24"/>
        </w:rPr>
      </w:pPr>
      <w:r w:rsidRPr="00932143">
        <w:rPr>
          <w:rFonts w:asciiTheme="minorHAnsi" w:hAnsiTheme="minorHAnsi" w:cstheme="minorHAnsi"/>
          <w:bCs/>
          <w:sz w:val="24"/>
          <w:szCs w:val="24"/>
        </w:rPr>
        <w:t>Attribuer une</w:t>
      </w:r>
      <w:r w:rsidRPr="00932143">
        <w:rPr>
          <w:rFonts w:asciiTheme="minorHAnsi" w:hAnsiTheme="minorHAnsi" w:cstheme="minorHAnsi"/>
          <w:sz w:val="24"/>
          <w:szCs w:val="24"/>
        </w:rPr>
        <w:t xml:space="preserve"> subvention </w:t>
      </w:r>
      <w:r w:rsidR="001F5DE7">
        <w:rPr>
          <w:rFonts w:asciiTheme="minorHAnsi" w:hAnsiTheme="minorHAnsi" w:cstheme="minorHAnsi"/>
          <w:sz w:val="24"/>
          <w:szCs w:val="24"/>
        </w:rPr>
        <w:t xml:space="preserve">totale </w:t>
      </w:r>
      <w:r w:rsidR="00C92691">
        <w:rPr>
          <w:rFonts w:asciiTheme="minorHAnsi" w:hAnsiTheme="minorHAnsi" w:cstheme="minorHAnsi"/>
          <w:sz w:val="24"/>
          <w:szCs w:val="24"/>
        </w:rPr>
        <w:t>de 80 000</w:t>
      </w:r>
      <w:r w:rsidRPr="00932143">
        <w:rPr>
          <w:rFonts w:asciiTheme="minorHAnsi" w:hAnsiTheme="minorHAnsi" w:cstheme="minorHAnsi"/>
          <w:sz w:val="24"/>
          <w:szCs w:val="24"/>
        </w:rPr>
        <w:t xml:space="preserve"> € à l’association Sentiers </w:t>
      </w:r>
      <w:r w:rsidR="00F82F62">
        <w:rPr>
          <w:rFonts w:asciiTheme="minorHAnsi" w:hAnsiTheme="minorHAnsi" w:cstheme="minorHAnsi"/>
          <w:sz w:val="24"/>
          <w:szCs w:val="24"/>
        </w:rPr>
        <w:t>M</w:t>
      </w:r>
      <w:r w:rsidRPr="00932143">
        <w:rPr>
          <w:rFonts w:asciiTheme="minorHAnsi" w:hAnsiTheme="minorHAnsi" w:cstheme="minorHAnsi"/>
          <w:sz w:val="24"/>
          <w:szCs w:val="24"/>
        </w:rPr>
        <w:t>étropolitains</w:t>
      </w:r>
      <w:r w:rsidR="00C92691">
        <w:rPr>
          <w:rFonts w:asciiTheme="minorHAnsi" w:hAnsiTheme="minorHAnsi" w:cstheme="minorHAnsi"/>
          <w:sz w:val="24"/>
          <w:szCs w:val="24"/>
        </w:rPr>
        <w:t xml:space="preserve"> pour</w:t>
      </w:r>
      <w:r w:rsidR="001D6A2F">
        <w:rPr>
          <w:rFonts w:asciiTheme="minorHAnsi" w:hAnsiTheme="minorHAnsi" w:cstheme="minorHAnsi"/>
          <w:sz w:val="24"/>
          <w:szCs w:val="24"/>
        </w:rPr>
        <w:t xml:space="preserve"> son projet de création du « Sentier Métropolitain du Grand Paris »</w:t>
      </w:r>
      <w:r w:rsidR="00346B11">
        <w:rPr>
          <w:rFonts w:asciiTheme="minorHAnsi" w:hAnsiTheme="minorHAnsi" w:cstheme="minorHAnsi"/>
          <w:sz w:val="24"/>
          <w:szCs w:val="24"/>
        </w:rPr>
        <w:t xml:space="preserve"> pour une période de deux ans</w:t>
      </w:r>
      <w:r w:rsidR="001D6A2F">
        <w:rPr>
          <w:rFonts w:asciiTheme="minorHAnsi" w:hAnsiTheme="minorHAnsi" w:cstheme="minorHAnsi"/>
          <w:sz w:val="24"/>
          <w:szCs w:val="24"/>
        </w:rPr>
        <w:t xml:space="preserve">, soit 40 000 € en 2019 et 40 000 </w:t>
      </w:r>
      <w:r w:rsidR="00BA5F9B">
        <w:rPr>
          <w:rFonts w:asciiTheme="minorHAnsi" w:hAnsiTheme="minorHAnsi" w:cstheme="minorHAnsi"/>
          <w:sz w:val="24"/>
          <w:szCs w:val="24"/>
        </w:rPr>
        <w:t>€ e</w:t>
      </w:r>
      <w:r w:rsidR="001D6A2F">
        <w:rPr>
          <w:rFonts w:asciiTheme="minorHAnsi" w:hAnsiTheme="minorHAnsi" w:cstheme="minorHAnsi"/>
          <w:sz w:val="24"/>
          <w:szCs w:val="24"/>
        </w:rPr>
        <w:t>n 2020</w:t>
      </w:r>
      <w:r w:rsidR="00BA5F9B">
        <w:rPr>
          <w:rFonts w:asciiTheme="minorHAnsi" w:hAnsiTheme="minorHAnsi" w:cstheme="minorHAnsi"/>
          <w:sz w:val="24"/>
          <w:szCs w:val="24"/>
        </w:rPr>
        <w:t>.</w:t>
      </w:r>
    </w:p>
    <w:p w14:paraId="4B7C9657" w14:textId="285213FD" w:rsidR="00A4041E" w:rsidRPr="00514DF6" w:rsidRDefault="00BA5F9B" w:rsidP="00514DF6">
      <w:pPr>
        <w:pStyle w:val="Pardeliste"/>
        <w:numPr>
          <w:ilvl w:val="0"/>
          <w:numId w:val="10"/>
        </w:numPr>
        <w:jc w:val="both"/>
        <w:rPr>
          <w:rFonts w:asciiTheme="minorHAnsi" w:hAnsiTheme="minorHAnsi" w:cstheme="minorHAnsi"/>
          <w:sz w:val="24"/>
          <w:szCs w:val="24"/>
        </w:rPr>
      </w:pPr>
      <w:r>
        <w:rPr>
          <w:rFonts w:asciiTheme="minorHAnsi" w:hAnsiTheme="minorHAnsi" w:cstheme="minorHAnsi"/>
          <w:sz w:val="24"/>
          <w:szCs w:val="24"/>
        </w:rPr>
        <w:t>A</w:t>
      </w:r>
      <w:r w:rsidR="00932143" w:rsidRPr="00932143">
        <w:rPr>
          <w:rFonts w:asciiTheme="minorHAnsi" w:hAnsiTheme="minorHAnsi" w:cstheme="minorHAnsi"/>
          <w:sz w:val="24"/>
          <w:szCs w:val="24"/>
        </w:rPr>
        <w:t xml:space="preserve">pprouver </w:t>
      </w:r>
      <w:r w:rsidR="00932143" w:rsidRPr="00932143">
        <w:rPr>
          <w:rStyle w:val="normaltextrun1"/>
          <w:rFonts w:asciiTheme="minorHAnsi" w:hAnsiTheme="minorHAnsi" w:cstheme="minorHAnsi"/>
          <w:sz w:val="24"/>
          <w:szCs w:val="24"/>
        </w:rPr>
        <w:t xml:space="preserve">la convention d’objectifs et de </w:t>
      </w:r>
      <w:r w:rsidR="0047376E">
        <w:rPr>
          <w:rStyle w:val="normaltextrun1"/>
          <w:rFonts w:asciiTheme="minorHAnsi" w:hAnsiTheme="minorHAnsi" w:cstheme="minorHAnsi"/>
          <w:sz w:val="24"/>
          <w:szCs w:val="24"/>
        </w:rPr>
        <w:t>moyens</w:t>
      </w:r>
      <w:r w:rsidR="00932143" w:rsidRPr="00932143">
        <w:rPr>
          <w:rStyle w:val="normaltextrun1"/>
          <w:rFonts w:asciiTheme="minorHAnsi" w:hAnsiTheme="minorHAnsi" w:cstheme="minorHAnsi"/>
          <w:sz w:val="24"/>
          <w:szCs w:val="24"/>
        </w:rPr>
        <w:t xml:space="preserve"> avec l’association Sentiers Métropolitains pour une durée de 2 années, soit 2019 et 2020.</w:t>
      </w:r>
    </w:p>
    <w:p w14:paraId="2A60045A" w14:textId="1B3797E2" w:rsidR="00514DF6" w:rsidRDefault="00514DF6">
      <w:pPr>
        <w:overflowPunct/>
        <w:autoSpaceDE/>
        <w:autoSpaceDN/>
        <w:adjustRightInd/>
        <w:textAlignment w:val="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br w:type="page"/>
      </w:r>
    </w:p>
    <w:p w14:paraId="60B10C2B" w14:textId="19E13D8B" w:rsidR="009F46D3" w:rsidRPr="00BD4F4B" w:rsidRDefault="3C81638E" w:rsidP="00A4041E">
      <w:pPr>
        <w:overflowPunct/>
        <w:autoSpaceDE/>
        <w:autoSpaceDN/>
        <w:adjustRightInd/>
        <w:jc w:val="center"/>
        <w:textAlignment w:val="auto"/>
        <w:rPr>
          <w:rFonts w:asciiTheme="minorHAnsi" w:hAnsiTheme="minorHAnsi" w:cstheme="minorHAnsi"/>
          <w:b/>
          <w:bCs/>
          <w:sz w:val="24"/>
          <w:szCs w:val="24"/>
        </w:rPr>
      </w:pPr>
      <w:r w:rsidRPr="00BD4F4B">
        <w:rPr>
          <w:rFonts w:asciiTheme="minorHAnsi" w:hAnsiTheme="minorHAnsi" w:cstheme="minorHAnsi"/>
          <w:b/>
          <w:bCs/>
          <w:sz w:val="24"/>
          <w:szCs w:val="24"/>
        </w:rPr>
        <w:lastRenderedPageBreak/>
        <w:t xml:space="preserve">LE </w:t>
      </w:r>
      <w:r w:rsidR="0054295D" w:rsidRPr="00BD4F4B">
        <w:rPr>
          <w:rFonts w:asciiTheme="minorHAnsi" w:hAnsiTheme="minorHAnsi" w:cstheme="minorHAnsi"/>
          <w:b/>
          <w:bCs/>
          <w:sz w:val="24"/>
          <w:szCs w:val="24"/>
        </w:rPr>
        <w:t>CONSEIL</w:t>
      </w:r>
      <w:r w:rsidRPr="00BD4F4B">
        <w:rPr>
          <w:rFonts w:asciiTheme="minorHAnsi" w:hAnsiTheme="minorHAnsi" w:cstheme="minorHAnsi"/>
          <w:b/>
          <w:bCs/>
          <w:sz w:val="24"/>
          <w:szCs w:val="24"/>
        </w:rPr>
        <w:t xml:space="preserve"> DE LA M</w:t>
      </w:r>
      <w:r w:rsidR="00176A1A" w:rsidRPr="00BD4F4B">
        <w:rPr>
          <w:rFonts w:asciiTheme="minorHAnsi" w:hAnsiTheme="minorHAnsi" w:cstheme="minorHAnsi"/>
          <w:b/>
          <w:bCs/>
          <w:sz w:val="24"/>
          <w:szCs w:val="24"/>
        </w:rPr>
        <w:t>É</w:t>
      </w:r>
      <w:r w:rsidRPr="00BD4F4B">
        <w:rPr>
          <w:rFonts w:asciiTheme="minorHAnsi" w:hAnsiTheme="minorHAnsi" w:cstheme="minorHAnsi"/>
          <w:b/>
          <w:bCs/>
          <w:sz w:val="24"/>
          <w:szCs w:val="24"/>
        </w:rPr>
        <w:t>TROPOLE DU GRAND PARIS</w:t>
      </w:r>
    </w:p>
    <w:p w14:paraId="4D8B3543" w14:textId="0203C955" w:rsidR="000E4DB9" w:rsidRPr="00BD4F4B" w:rsidRDefault="000E4DB9" w:rsidP="3C81638E">
      <w:pPr>
        <w:tabs>
          <w:tab w:val="left" w:pos="1134"/>
        </w:tabs>
        <w:spacing w:line="240" w:lineRule="exact"/>
        <w:jc w:val="center"/>
        <w:rPr>
          <w:rFonts w:asciiTheme="minorHAnsi" w:hAnsiTheme="minorHAnsi" w:cstheme="minorHAnsi"/>
          <w:b/>
          <w:bCs/>
          <w:sz w:val="24"/>
          <w:szCs w:val="24"/>
        </w:rPr>
      </w:pPr>
    </w:p>
    <w:p w14:paraId="5580A827" w14:textId="54D7584F" w:rsidR="000E4DB9" w:rsidRPr="00BD4F4B" w:rsidRDefault="000E4DB9" w:rsidP="3C81638E">
      <w:pPr>
        <w:tabs>
          <w:tab w:val="left" w:pos="1134"/>
        </w:tabs>
        <w:spacing w:line="240" w:lineRule="exact"/>
        <w:jc w:val="center"/>
        <w:rPr>
          <w:rFonts w:asciiTheme="minorHAnsi" w:hAnsiTheme="minorHAnsi" w:cstheme="minorHAnsi"/>
          <w:b/>
          <w:bCs/>
          <w:sz w:val="24"/>
          <w:szCs w:val="24"/>
        </w:rPr>
      </w:pPr>
    </w:p>
    <w:p w14:paraId="19BB03F9" w14:textId="404296DC" w:rsidR="00E42142" w:rsidRPr="00BD4F4B" w:rsidRDefault="00E42142" w:rsidP="00E42142">
      <w:pPr>
        <w:pStyle w:val="paragraph"/>
        <w:jc w:val="both"/>
        <w:textAlignment w:val="baseline"/>
        <w:rPr>
          <w:rFonts w:asciiTheme="minorHAnsi" w:hAnsiTheme="minorHAnsi" w:cstheme="minorHAnsi"/>
        </w:rPr>
      </w:pPr>
      <w:r w:rsidRPr="00BD4F4B">
        <w:rPr>
          <w:rStyle w:val="normaltextrun1"/>
          <w:rFonts w:asciiTheme="minorHAnsi" w:hAnsiTheme="minorHAnsi" w:cstheme="minorHAnsi"/>
          <w:b/>
          <w:bCs/>
        </w:rPr>
        <w:t xml:space="preserve">Vu </w:t>
      </w:r>
      <w:r w:rsidRPr="00BD4F4B">
        <w:rPr>
          <w:rStyle w:val="normaltextrun1"/>
          <w:rFonts w:asciiTheme="minorHAnsi" w:hAnsiTheme="minorHAnsi" w:cstheme="minorHAnsi"/>
        </w:rPr>
        <w:t>le code général des collectivités territoriales, notamment l’article L. 5219-1,</w:t>
      </w:r>
      <w:r w:rsidRPr="00BD4F4B">
        <w:rPr>
          <w:rStyle w:val="eop"/>
          <w:rFonts w:asciiTheme="minorHAnsi" w:hAnsiTheme="minorHAnsi" w:cstheme="minorHAnsi"/>
        </w:rPr>
        <w:t> </w:t>
      </w:r>
    </w:p>
    <w:p w14:paraId="36942460" w14:textId="01E8715C" w:rsidR="00E42142" w:rsidRDefault="00E42142" w:rsidP="00E42142">
      <w:pPr>
        <w:pStyle w:val="paragraph"/>
        <w:jc w:val="both"/>
        <w:textAlignment w:val="baseline"/>
        <w:rPr>
          <w:rStyle w:val="eop"/>
          <w:rFonts w:asciiTheme="minorHAnsi" w:hAnsiTheme="minorHAnsi" w:cstheme="minorHAnsi"/>
        </w:rPr>
      </w:pPr>
      <w:r w:rsidRPr="00BD4F4B">
        <w:rPr>
          <w:rStyle w:val="eop"/>
          <w:rFonts w:asciiTheme="minorHAnsi" w:hAnsiTheme="minorHAnsi" w:cstheme="minorHAnsi"/>
        </w:rPr>
        <w:t> </w:t>
      </w:r>
    </w:p>
    <w:p w14:paraId="4D51772A" w14:textId="2E7349B5" w:rsidR="00DD6C74" w:rsidRDefault="00DD6C74" w:rsidP="00E42142">
      <w:pPr>
        <w:pStyle w:val="paragraph"/>
        <w:jc w:val="both"/>
        <w:textAlignment w:val="baseline"/>
        <w:rPr>
          <w:rFonts w:asciiTheme="minorHAnsi" w:hAnsiTheme="minorHAnsi" w:cstheme="minorHAnsi"/>
        </w:rPr>
      </w:pPr>
      <w:r w:rsidRPr="00DD6C74">
        <w:rPr>
          <w:rFonts w:asciiTheme="minorHAnsi" w:hAnsiTheme="minorHAnsi" w:cstheme="minorHAnsi"/>
          <w:b/>
          <w:bCs/>
        </w:rPr>
        <w:t>Vu</w:t>
      </w:r>
      <w:r w:rsidRPr="00DD6C74">
        <w:rPr>
          <w:rFonts w:asciiTheme="minorHAnsi" w:hAnsiTheme="minorHAnsi" w:cstheme="minorHAnsi"/>
        </w:rPr>
        <w:t xml:space="preserve"> la loi n° 2000-321 du 12 avril 2000 relative aux droits des citoyens dans leurs relations avec les administrations</w:t>
      </w:r>
      <w:r>
        <w:rPr>
          <w:rFonts w:asciiTheme="minorHAnsi" w:hAnsiTheme="minorHAnsi" w:cstheme="minorHAnsi"/>
        </w:rPr>
        <w:t xml:space="preserve">, </w:t>
      </w:r>
    </w:p>
    <w:p w14:paraId="17DF7169" w14:textId="77777777" w:rsidR="00DD6C74" w:rsidRPr="00BD4F4B" w:rsidRDefault="00DD6C74" w:rsidP="00E42142">
      <w:pPr>
        <w:pStyle w:val="paragraph"/>
        <w:jc w:val="both"/>
        <w:textAlignment w:val="baseline"/>
        <w:rPr>
          <w:rFonts w:asciiTheme="minorHAnsi" w:hAnsiTheme="minorHAnsi" w:cstheme="minorHAnsi"/>
        </w:rPr>
      </w:pPr>
    </w:p>
    <w:p w14:paraId="6C444433" w14:textId="7D2C6D1B" w:rsidR="00E42142" w:rsidRPr="00BD4F4B" w:rsidRDefault="00E42142" w:rsidP="00E42142">
      <w:pPr>
        <w:pStyle w:val="paragraph"/>
        <w:jc w:val="both"/>
        <w:textAlignment w:val="baseline"/>
        <w:rPr>
          <w:rFonts w:asciiTheme="minorHAnsi" w:hAnsiTheme="minorHAnsi" w:cstheme="minorHAnsi"/>
        </w:rPr>
      </w:pPr>
      <w:r w:rsidRPr="00BD4F4B">
        <w:rPr>
          <w:rStyle w:val="normaltextrun1"/>
          <w:rFonts w:asciiTheme="minorHAnsi" w:hAnsiTheme="minorHAnsi" w:cstheme="minorHAnsi"/>
          <w:b/>
          <w:bCs/>
        </w:rPr>
        <w:t xml:space="preserve">Vu </w:t>
      </w:r>
      <w:r w:rsidRPr="00BD4F4B">
        <w:rPr>
          <w:rStyle w:val="normaltextrun1"/>
          <w:rFonts w:asciiTheme="minorHAnsi" w:hAnsiTheme="minorHAnsi" w:cstheme="minorHAnsi"/>
        </w:rPr>
        <w:t>la loi n°2014-58 du 27 janvier 2014 de modernisation de l’action publique territoriale et d’affirmation des métropoles (MAPTAM) et notamment son article 12,</w:t>
      </w:r>
      <w:r w:rsidRPr="00BD4F4B">
        <w:rPr>
          <w:rStyle w:val="eop"/>
          <w:rFonts w:asciiTheme="minorHAnsi" w:hAnsiTheme="minorHAnsi" w:cstheme="minorHAnsi"/>
        </w:rPr>
        <w:t> </w:t>
      </w:r>
    </w:p>
    <w:p w14:paraId="11F943C1" w14:textId="77777777" w:rsidR="00E42142" w:rsidRPr="00BD4F4B" w:rsidRDefault="00E42142" w:rsidP="00E42142">
      <w:pPr>
        <w:pStyle w:val="paragraph"/>
        <w:jc w:val="both"/>
        <w:textAlignment w:val="baseline"/>
        <w:rPr>
          <w:rFonts w:asciiTheme="minorHAnsi" w:hAnsiTheme="minorHAnsi" w:cstheme="minorHAnsi"/>
        </w:rPr>
      </w:pPr>
      <w:r w:rsidRPr="00BD4F4B">
        <w:rPr>
          <w:rStyle w:val="eop"/>
          <w:rFonts w:asciiTheme="minorHAnsi" w:hAnsiTheme="minorHAnsi" w:cstheme="minorHAnsi"/>
        </w:rPr>
        <w:t> </w:t>
      </w:r>
    </w:p>
    <w:p w14:paraId="22A8F3E5" w14:textId="77777777" w:rsidR="00E42142" w:rsidRPr="00BD4F4B" w:rsidRDefault="00E42142" w:rsidP="00E42142">
      <w:pPr>
        <w:pStyle w:val="paragraph"/>
        <w:jc w:val="both"/>
        <w:textAlignment w:val="baseline"/>
        <w:rPr>
          <w:rFonts w:asciiTheme="minorHAnsi" w:hAnsiTheme="minorHAnsi" w:cstheme="minorHAnsi"/>
        </w:rPr>
      </w:pPr>
      <w:r w:rsidRPr="00BD4F4B">
        <w:rPr>
          <w:rStyle w:val="normaltextrun1"/>
          <w:rFonts w:asciiTheme="minorHAnsi" w:hAnsiTheme="minorHAnsi" w:cstheme="minorHAnsi"/>
          <w:b/>
          <w:bCs/>
        </w:rPr>
        <w:t xml:space="preserve">Vu </w:t>
      </w:r>
      <w:r w:rsidRPr="00BD4F4B">
        <w:rPr>
          <w:rStyle w:val="normaltextrun1"/>
          <w:rFonts w:asciiTheme="minorHAnsi" w:hAnsiTheme="minorHAnsi" w:cstheme="minorHAnsi"/>
        </w:rPr>
        <w:t>la loi n° 2015-991 du 7 août 2015 portant nouvelle organisation territoriale de la République (</w:t>
      </w:r>
      <w:proofErr w:type="spellStart"/>
      <w:r w:rsidRPr="00BD4F4B">
        <w:rPr>
          <w:rStyle w:val="spellingerror"/>
          <w:rFonts w:asciiTheme="minorHAnsi" w:hAnsiTheme="minorHAnsi" w:cstheme="minorHAnsi"/>
        </w:rPr>
        <w:t>NOTRe</w:t>
      </w:r>
      <w:proofErr w:type="spellEnd"/>
      <w:r w:rsidRPr="00BD4F4B">
        <w:rPr>
          <w:rStyle w:val="normaltextrun1"/>
          <w:rFonts w:asciiTheme="minorHAnsi" w:hAnsiTheme="minorHAnsi" w:cstheme="minorHAnsi"/>
        </w:rPr>
        <w:t>) et notamment son article 59</w:t>
      </w:r>
      <w:r w:rsidRPr="00517B79">
        <w:rPr>
          <w:rStyle w:val="normaltextrun1"/>
          <w:rFonts w:asciiTheme="minorHAnsi" w:hAnsiTheme="minorHAnsi" w:cstheme="minorHAnsi"/>
          <w:bCs/>
        </w:rPr>
        <w:t>,</w:t>
      </w:r>
      <w:r w:rsidRPr="00517B79">
        <w:rPr>
          <w:rStyle w:val="eop"/>
          <w:rFonts w:asciiTheme="minorHAnsi" w:hAnsiTheme="minorHAnsi" w:cstheme="minorHAnsi"/>
        </w:rPr>
        <w:t> </w:t>
      </w:r>
    </w:p>
    <w:p w14:paraId="46A1552F" w14:textId="77777777" w:rsidR="00E42142" w:rsidRPr="00BD4F4B" w:rsidRDefault="00E42142" w:rsidP="00E42142">
      <w:pPr>
        <w:pStyle w:val="paragraph"/>
        <w:jc w:val="both"/>
        <w:textAlignment w:val="baseline"/>
        <w:rPr>
          <w:rFonts w:asciiTheme="minorHAnsi" w:hAnsiTheme="minorHAnsi" w:cstheme="minorHAnsi"/>
        </w:rPr>
      </w:pPr>
      <w:r w:rsidRPr="00BD4F4B">
        <w:rPr>
          <w:rStyle w:val="eop"/>
          <w:rFonts w:asciiTheme="minorHAnsi" w:hAnsiTheme="minorHAnsi" w:cstheme="minorHAnsi"/>
        </w:rPr>
        <w:t> </w:t>
      </w:r>
    </w:p>
    <w:p w14:paraId="364DC05F" w14:textId="77777777" w:rsidR="00E42142" w:rsidRPr="00BD4F4B" w:rsidRDefault="00E42142" w:rsidP="00E42142">
      <w:pPr>
        <w:pStyle w:val="paragraph"/>
        <w:jc w:val="both"/>
        <w:textAlignment w:val="baseline"/>
        <w:rPr>
          <w:rFonts w:asciiTheme="minorHAnsi" w:hAnsiTheme="minorHAnsi" w:cstheme="minorHAnsi"/>
        </w:rPr>
      </w:pPr>
      <w:r w:rsidRPr="00BD4F4B">
        <w:rPr>
          <w:rStyle w:val="normaltextrun1"/>
          <w:rFonts w:asciiTheme="minorHAnsi" w:hAnsiTheme="minorHAnsi" w:cstheme="minorHAnsi"/>
          <w:b/>
          <w:bCs/>
        </w:rPr>
        <w:t xml:space="preserve">Vu </w:t>
      </w:r>
      <w:r w:rsidRPr="00BD4F4B">
        <w:rPr>
          <w:rStyle w:val="normaltextrun1"/>
          <w:rFonts w:asciiTheme="minorHAnsi" w:hAnsiTheme="minorHAnsi" w:cstheme="minorHAnsi"/>
        </w:rPr>
        <w:t>le décret n° 2015-1212 du 30 septembre 2015 constatant le périmètre, fixant le siège et désignant le comptable public de la métropole du Grand Paris,</w:t>
      </w:r>
      <w:r w:rsidRPr="00BD4F4B">
        <w:rPr>
          <w:rStyle w:val="eop"/>
          <w:rFonts w:asciiTheme="minorHAnsi" w:hAnsiTheme="minorHAnsi" w:cstheme="minorHAnsi"/>
        </w:rPr>
        <w:t> </w:t>
      </w:r>
    </w:p>
    <w:p w14:paraId="7835C76E" w14:textId="77777777" w:rsidR="00E42142" w:rsidRPr="00BD4F4B" w:rsidRDefault="00E42142" w:rsidP="000E4DB9">
      <w:pPr>
        <w:pStyle w:val="paragraph"/>
        <w:jc w:val="both"/>
        <w:textAlignment w:val="baseline"/>
        <w:rPr>
          <w:rStyle w:val="eop"/>
          <w:rFonts w:asciiTheme="minorHAnsi" w:hAnsiTheme="minorHAnsi" w:cstheme="minorHAnsi"/>
        </w:rPr>
      </w:pPr>
    </w:p>
    <w:p w14:paraId="08379161" w14:textId="1FBAFBC2" w:rsidR="00FE5226" w:rsidRDefault="00FE5226" w:rsidP="00FE5226">
      <w:pPr>
        <w:pStyle w:val="paragraph"/>
        <w:jc w:val="both"/>
        <w:textAlignment w:val="baseline"/>
        <w:rPr>
          <w:rStyle w:val="eop"/>
          <w:rFonts w:asciiTheme="minorHAnsi" w:hAnsiTheme="minorHAnsi" w:cstheme="minorHAnsi"/>
        </w:rPr>
      </w:pPr>
      <w:r w:rsidRPr="00BD4F4B">
        <w:rPr>
          <w:rStyle w:val="normaltextrun1"/>
          <w:rFonts w:asciiTheme="minorHAnsi" w:hAnsiTheme="minorHAnsi" w:cstheme="minorHAnsi"/>
          <w:b/>
          <w:bCs/>
        </w:rPr>
        <w:t>Vu</w:t>
      </w:r>
      <w:r w:rsidRPr="00BD4F4B">
        <w:rPr>
          <w:rStyle w:val="normaltextrun1"/>
          <w:rFonts w:asciiTheme="minorHAnsi" w:hAnsiTheme="minorHAnsi" w:cstheme="minorHAnsi"/>
        </w:rPr>
        <w:t xml:space="preserve"> la délibération 2017/12/08/05 portant déclaration d'intérêt métropolitain en matière de développement et d'aménagement économique, social et culturel, </w:t>
      </w:r>
      <w:r w:rsidR="00643F0F">
        <w:rPr>
          <w:rStyle w:val="eop"/>
          <w:rFonts w:asciiTheme="minorHAnsi" w:hAnsiTheme="minorHAnsi" w:cstheme="minorHAnsi"/>
        </w:rPr>
        <w:t xml:space="preserve">en particulier </w:t>
      </w:r>
      <w:r w:rsidR="007D2F12">
        <w:rPr>
          <w:rStyle w:val="eop"/>
          <w:rFonts w:asciiTheme="minorHAnsi" w:hAnsiTheme="minorHAnsi" w:cstheme="minorHAnsi"/>
        </w:rPr>
        <w:t>l’article 4.6.a,</w:t>
      </w:r>
    </w:p>
    <w:p w14:paraId="6359074F" w14:textId="24BA08EF" w:rsidR="007E062E" w:rsidRDefault="007E062E" w:rsidP="00FE5226">
      <w:pPr>
        <w:pStyle w:val="paragraph"/>
        <w:jc w:val="both"/>
        <w:textAlignment w:val="baseline"/>
        <w:rPr>
          <w:rStyle w:val="eop"/>
          <w:rFonts w:asciiTheme="minorHAnsi" w:hAnsiTheme="minorHAnsi" w:cstheme="minorHAnsi"/>
        </w:rPr>
      </w:pPr>
    </w:p>
    <w:p w14:paraId="7B320BB3" w14:textId="29F60590" w:rsidR="00B46F6D" w:rsidRDefault="00B46F6D" w:rsidP="00B46F6D">
      <w:pPr>
        <w:pStyle w:val="paragraph"/>
        <w:jc w:val="both"/>
        <w:textAlignment w:val="baseline"/>
        <w:rPr>
          <w:rStyle w:val="eop"/>
          <w:rFonts w:asciiTheme="minorHAnsi" w:hAnsiTheme="minorHAnsi" w:cstheme="minorHAnsi"/>
        </w:rPr>
      </w:pPr>
      <w:r w:rsidRPr="00AE6078">
        <w:rPr>
          <w:rStyle w:val="normaltextrun1"/>
          <w:rFonts w:ascii="Calibri" w:hAnsi="Calibri" w:cs="Calibri"/>
          <w:b/>
          <w:bCs/>
        </w:rPr>
        <w:t xml:space="preserve">Vu </w:t>
      </w:r>
      <w:r>
        <w:rPr>
          <w:rStyle w:val="eop"/>
          <w:rFonts w:asciiTheme="minorHAnsi" w:hAnsiTheme="minorHAnsi" w:cstheme="minorHAnsi"/>
        </w:rPr>
        <w:t xml:space="preserve">la demande de contributions adressée par l’association </w:t>
      </w:r>
      <w:r w:rsidR="00CB4F38">
        <w:rPr>
          <w:rStyle w:val="eop"/>
          <w:rFonts w:asciiTheme="minorHAnsi" w:hAnsiTheme="minorHAnsi" w:cstheme="minorHAnsi"/>
        </w:rPr>
        <w:t xml:space="preserve">Sentiers </w:t>
      </w:r>
      <w:r w:rsidR="00E20253">
        <w:rPr>
          <w:rStyle w:val="eop"/>
          <w:rFonts w:asciiTheme="minorHAnsi" w:hAnsiTheme="minorHAnsi" w:cstheme="minorHAnsi"/>
        </w:rPr>
        <w:t>M</w:t>
      </w:r>
      <w:r w:rsidR="00CB4F38">
        <w:rPr>
          <w:rStyle w:val="eop"/>
          <w:rFonts w:asciiTheme="minorHAnsi" w:hAnsiTheme="minorHAnsi" w:cstheme="minorHAnsi"/>
        </w:rPr>
        <w:t xml:space="preserve">étropolitains </w:t>
      </w:r>
      <w:r>
        <w:rPr>
          <w:rStyle w:val="eop"/>
          <w:rFonts w:asciiTheme="minorHAnsi" w:hAnsiTheme="minorHAnsi" w:cstheme="minorHAnsi"/>
        </w:rPr>
        <w:t xml:space="preserve">à la Métropole du Grand Paris et le plan de financement du projet pour lequel une subvention est demandée, </w:t>
      </w:r>
    </w:p>
    <w:p w14:paraId="5A6BF8BB" w14:textId="77777777" w:rsidR="00B46F6D" w:rsidRDefault="00B46F6D" w:rsidP="00FE5226">
      <w:pPr>
        <w:pStyle w:val="paragraph"/>
        <w:jc w:val="both"/>
        <w:textAlignment w:val="baseline"/>
        <w:rPr>
          <w:rStyle w:val="eop"/>
          <w:rFonts w:asciiTheme="minorHAnsi" w:hAnsiTheme="minorHAnsi" w:cstheme="minorHAnsi"/>
        </w:rPr>
      </w:pPr>
    </w:p>
    <w:p w14:paraId="1CC22846" w14:textId="6EA6368C" w:rsidR="001B1845" w:rsidRDefault="004F6B9B" w:rsidP="001B1845">
      <w:pPr>
        <w:pStyle w:val="paragraph"/>
        <w:jc w:val="both"/>
        <w:textAlignment w:val="baseline"/>
        <w:rPr>
          <w:rStyle w:val="eop"/>
          <w:rFonts w:asciiTheme="minorHAnsi" w:hAnsiTheme="minorHAnsi" w:cstheme="minorHAnsi"/>
        </w:rPr>
      </w:pPr>
      <w:r w:rsidRPr="00BD4F4B">
        <w:rPr>
          <w:rStyle w:val="normaltextrun1"/>
          <w:rFonts w:asciiTheme="minorHAnsi" w:hAnsiTheme="minorHAnsi" w:cstheme="minorHAnsi"/>
          <w:b/>
          <w:bCs/>
        </w:rPr>
        <w:t xml:space="preserve">Considérant </w:t>
      </w:r>
      <w:r w:rsidRPr="00BD4F4B">
        <w:rPr>
          <w:rStyle w:val="normaltextrun1"/>
          <w:rFonts w:asciiTheme="minorHAnsi" w:hAnsiTheme="minorHAnsi" w:cstheme="minorHAnsi"/>
        </w:rPr>
        <w:t>la compétence de la Métropole en matière de</w:t>
      </w:r>
      <w:r w:rsidR="00850BAC" w:rsidRPr="00BD4F4B">
        <w:rPr>
          <w:rStyle w:val="normaltextrun1"/>
          <w:rFonts w:asciiTheme="minorHAnsi" w:hAnsiTheme="minorHAnsi" w:cstheme="minorHAnsi"/>
        </w:rPr>
        <w:t xml:space="preserve"> développement et d'aménagement économique, social et culturel,</w:t>
      </w:r>
      <w:r w:rsidR="00BC1A67" w:rsidRPr="00BD4F4B">
        <w:rPr>
          <w:rStyle w:val="normaltextrun1"/>
          <w:rFonts w:asciiTheme="minorHAnsi" w:hAnsiTheme="minorHAnsi" w:cstheme="minorHAnsi"/>
        </w:rPr>
        <w:t xml:space="preserve"> notamment en matière de </w:t>
      </w:r>
      <w:r w:rsidR="0067140C" w:rsidRPr="00BD4F4B">
        <w:rPr>
          <w:rStyle w:val="normaltextrun1"/>
          <w:rFonts w:asciiTheme="minorHAnsi" w:hAnsiTheme="minorHAnsi" w:cstheme="minorHAnsi"/>
        </w:rPr>
        <w:t>d’attractivité et de rayonnement national et international</w:t>
      </w:r>
      <w:r w:rsidR="004D241B" w:rsidRPr="00BD4F4B">
        <w:rPr>
          <w:rStyle w:val="normaltextrun1"/>
          <w:rFonts w:asciiTheme="minorHAnsi" w:hAnsiTheme="minorHAnsi" w:cstheme="minorHAnsi"/>
        </w:rPr>
        <w:t>,</w:t>
      </w:r>
    </w:p>
    <w:p w14:paraId="28F75F78" w14:textId="77777777" w:rsidR="001B1845" w:rsidRPr="00BD4F4B" w:rsidRDefault="001B1845" w:rsidP="001B1845">
      <w:pPr>
        <w:pStyle w:val="paragraph"/>
        <w:jc w:val="both"/>
        <w:textAlignment w:val="baseline"/>
        <w:rPr>
          <w:rFonts w:asciiTheme="minorHAnsi" w:hAnsiTheme="minorHAnsi" w:cstheme="minorHAnsi"/>
        </w:rPr>
      </w:pPr>
    </w:p>
    <w:p w14:paraId="6A300543" w14:textId="2D9F9B7F" w:rsidR="00444F57" w:rsidRDefault="00444F57" w:rsidP="000E4DB9">
      <w:pPr>
        <w:pStyle w:val="paragraph"/>
        <w:jc w:val="both"/>
        <w:textAlignment w:val="baseline"/>
        <w:rPr>
          <w:rStyle w:val="eop"/>
          <w:rFonts w:asciiTheme="minorHAnsi" w:hAnsiTheme="minorHAnsi" w:cstheme="minorHAnsi"/>
        </w:rPr>
      </w:pPr>
      <w:r w:rsidRPr="0051033F">
        <w:rPr>
          <w:rStyle w:val="normaltextrun1"/>
          <w:rFonts w:asciiTheme="minorHAnsi" w:hAnsiTheme="minorHAnsi" w:cstheme="minorHAnsi"/>
          <w:b/>
          <w:bCs/>
        </w:rPr>
        <w:t xml:space="preserve">Considérant </w:t>
      </w:r>
      <w:r w:rsidRPr="0051033F">
        <w:rPr>
          <w:rStyle w:val="normaltextrun1"/>
          <w:rFonts w:asciiTheme="minorHAnsi" w:hAnsiTheme="minorHAnsi" w:cstheme="minorHAnsi"/>
        </w:rPr>
        <w:t xml:space="preserve">l’intérêt du projet </w:t>
      </w:r>
      <w:r>
        <w:rPr>
          <w:rStyle w:val="normaltextrun1"/>
          <w:rFonts w:asciiTheme="minorHAnsi" w:hAnsiTheme="minorHAnsi" w:cstheme="minorHAnsi"/>
        </w:rPr>
        <w:t xml:space="preserve">de Sentier Métropolitain du Grand Paris </w:t>
      </w:r>
      <w:r w:rsidR="00C2173E">
        <w:rPr>
          <w:rStyle w:val="normaltextrun1"/>
          <w:rFonts w:asciiTheme="minorHAnsi" w:hAnsiTheme="minorHAnsi" w:cstheme="minorHAnsi"/>
        </w:rPr>
        <w:t>initié</w:t>
      </w:r>
      <w:r w:rsidR="00C2173E" w:rsidRPr="0051033F">
        <w:rPr>
          <w:rStyle w:val="normaltextrun1"/>
          <w:rFonts w:asciiTheme="minorHAnsi" w:hAnsiTheme="minorHAnsi" w:cstheme="minorHAnsi"/>
        </w:rPr>
        <w:t xml:space="preserve"> </w:t>
      </w:r>
      <w:r w:rsidRPr="0051033F">
        <w:rPr>
          <w:rStyle w:val="normaltextrun1"/>
          <w:rFonts w:asciiTheme="minorHAnsi" w:hAnsiTheme="minorHAnsi" w:cstheme="minorHAnsi"/>
        </w:rPr>
        <w:t xml:space="preserve">par l’association </w:t>
      </w:r>
      <w:r>
        <w:rPr>
          <w:rFonts w:asciiTheme="minorHAnsi" w:hAnsiTheme="minorHAnsi" w:cstheme="minorHAnsi"/>
          <w:bCs/>
        </w:rPr>
        <w:t>Sentiers Métropolitains</w:t>
      </w:r>
      <w:r w:rsidRPr="0051033F">
        <w:rPr>
          <w:rFonts w:asciiTheme="minorHAnsi" w:eastAsia="Calibri" w:hAnsiTheme="minorHAnsi" w:cstheme="minorHAnsi"/>
        </w:rPr>
        <w:t xml:space="preserve"> </w:t>
      </w:r>
      <w:r w:rsidRPr="0051033F">
        <w:rPr>
          <w:rStyle w:val="eop"/>
          <w:rFonts w:asciiTheme="minorHAnsi" w:hAnsiTheme="minorHAnsi" w:cstheme="minorHAnsi"/>
        </w:rPr>
        <w:t>qui contribue au rayonnement national et international de la Métropole du Grand Paris</w:t>
      </w:r>
      <w:r w:rsidR="004668F3">
        <w:rPr>
          <w:rStyle w:val="eop"/>
          <w:rFonts w:asciiTheme="minorHAnsi" w:hAnsiTheme="minorHAnsi" w:cstheme="minorHAnsi"/>
        </w:rPr>
        <w:t>,</w:t>
      </w:r>
    </w:p>
    <w:p w14:paraId="687BC20B" w14:textId="77777777" w:rsidR="00444F57" w:rsidRDefault="00444F57" w:rsidP="000E4DB9">
      <w:pPr>
        <w:pStyle w:val="paragraph"/>
        <w:jc w:val="both"/>
        <w:textAlignment w:val="baseline"/>
        <w:rPr>
          <w:rStyle w:val="eop"/>
          <w:rFonts w:asciiTheme="minorHAnsi" w:hAnsiTheme="minorHAnsi" w:cstheme="minorHAnsi"/>
        </w:rPr>
      </w:pPr>
    </w:p>
    <w:p w14:paraId="36451694" w14:textId="6750F05E" w:rsidR="00F46BDA" w:rsidRDefault="000E4DB9" w:rsidP="000E4DB9">
      <w:pPr>
        <w:pStyle w:val="paragraph"/>
        <w:jc w:val="both"/>
        <w:textAlignment w:val="baseline"/>
        <w:rPr>
          <w:rStyle w:val="normaltextrun1"/>
          <w:rFonts w:asciiTheme="minorHAnsi" w:hAnsiTheme="minorHAnsi" w:cstheme="minorHAnsi"/>
        </w:rPr>
      </w:pPr>
      <w:r w:rsidRPr="00BD4F4B">
        <w:rPr>
          <w:rStyle w:val="normaltextrun1"/>
          <w:rFonts w:asciiTheme="minorHAnsi" w:hAnsiTheme="minorHAnsi" w:cstheme="minorHAnsi"/>
          <w:b/>
          <w:bCs/>
        </w:rPr>
        <w:t xml:space="preserve">Considérant </w:t>
      </w:r>
      <w:r w:rsidR="00F46BDA">
        <w:rPr>
          <w:rStyle w:val="normaltextrun1"/>
          <w:rFonts w:asciiTheme="minorHAnsi" w:hAnsiTheme="minorHAnsi" w:cstheme="minorHAnsi"/>
        </w:rPr>
        <w:t>la mise en</w:t>
      </w:r>
      <w:r w:rsidR="00FA1615">
        <w:rPr>
          <w:rStyle w:val="normaltextrun1"/>
          <w:rFonts w:asciiTheme="minorHAnsi" w:hAnsiTheme="minorHAnsi" w:cstheme="minorHAnsi"/>
        </w:rPr>
        <w:t xml:space="preserve"> va</w:t>
      </w:r>
      <w:r w:rsidR="00F46BDA">
        <w:rPr>
          <w:rStyle w:val="normaltextrun1"/>
          <w:rFonts w:asciiTheme="minorHAnsi" w:hAnsiTheme="minorHAnsi" w:cstheme="minorHAnsi"/>
        </w:rPr>
        <w:t xml:space="preserve">leur </w:t>
      </w:r>
      <w:r w:rsidR="009C059E">
        <w:rPr>
          <w:rStyle w:val="normaltextrun1"/>
          <w:rFonts w:asciiTheme="minorHAnsi" w:hAnsiTheme="minorHAnsi" w:cstheme="minorHAnsi"/>
        </w:rPr>
        <w:t>de la</w:t>
      </w:r>
      <w:r w:rsidR="00F46BDA">
        <w:rPr>
          <w:rStyle w:val="normaltextrun1"/>
          <w:rFonts w:asciiTheme="minorHAnsi" w:hAnsiTheme="minorHAnsi" w:cstheme="minorHAnsi"/>
        </w:rPr>
        <w:t xml:space="preserve"> Métropole permise par le Sentier Métropolitain du Grand Paris</w:t>
      </w:r>
      <w:r w:rsidR="00CD2BE1">
        <w:rPr>
          <w:rStyle w:val="normaltextrun1"/>
          <w:rFonts w:asciiTheme="minorHAnsi" w:hAnsiTheme="minorHAnsi" w:cstheme="minorHAnsi"/>
        </w:rPr>
        <w:t xml:space="preserve">, itinéraire de randonnée pédestre traversant </w:t>
      </w:r>
      <w:r w:rsidR="001F5DE7">
        <w:rPr>
          <w:rStyle w:val="normaltextrun1"/>
          <w:rFonts w:asciiTheme="minorHAnsi" w:hAnsiTheme="minorHAnsi" w:cstheme="minorHAnsi"/>
        </w:rPr>
        <w:t>95</w:t>
      </w:r>
      <w:r w:rsidR="00CD2BE1">
        <w:rPr>
          <w:rStyle w:val="normaltextrun1"/>
          <w:rFonts w:asciiTheme="minorHAnsi" w:hAnsiTheme="minorHAnsi" w:cstheme="minorHAnsi"/>
        </w:rPr>
        <w:t xml:space="preserve"> communes membres de la Métropole du Grand Paris</w:t>
      </w:r>
      <w:r w:rsidR="009C059E">
        <w:rPr>
          <w:rStyle w:val="normaltextrun1"/>
          <w:rFonts w:asciiTheme="minorHAnsi" w:hAnsiTheme="minorHAnsi" w:cstheme="minorHAnsi"/>
        </w:rPr>
        <w:t>,</w:t>
      </w:r>
    </w:p>
    <w:p w14:paraId="0D156B83" w14:textId="09CA4095" w:rsidR="00444F57" w:rsidRDefault="00444F57" w:rsidP="000E4DB9">
      <w:pPr>
        <w:pStyle w:val="paragraph"/>
        <w:jc w:val="both"/>
        <w:textAlignment w:val="baseline"/>
        <w:rPr>
          <w:rStyle w:val="normaltextrun1"/>
          <w:rFonts w:asciiTheme="minorHAnsi" w:hAnsiTheme="minorHAnsi" w:cstheme="minorHAnsi"/>
        </w:rPr>
      </w:pPr>
    </w:p>
    <w:p w14:paraId="2F1C4C40" w14:textId="6AF8B2AA" w:rsidR="00444F57" w:rsidRDefault="00444F57" w:rsidP="000E4DB9">
      <w:pPr>
        <w:pStyle w:val="paragraph"/>
        <w:jc w:val="both"/>
        <w:textAlignment w:val="baseline"/>
        <w:rPr>
          <w:rStyle w:val="normaltextrun1"/>
          <w:rFonts w:asciiTheme="minorHAnsi" w:hAnsiTheme="minorHAnsi" w:cstheme="minorHAnsi"/>
        </w:rPr>
      </w:pPr>
      <w:r w:rsidRPr="00444F57">
        <w:rPr>
          <w:rStyle w:val="normaltextrun1"/>
          <w:rFonts w:asciiTheme="minorHAnsi" w:hAnsiTheme="minorHAnsi" w:cstheme="minorHAnsi"/>
          <w:b/>
          <w:bCs/>
        </w:rPr>
        <w:t>Considérant</w:t>
      </w:r>
      <w:r>
        <w:rPr>
          <w:rStyle w:val="normaltextrun1"/>
          <w:rFonts w:asciiTheme="minorHAnsi" w:hAnsiTheme="minorHAnsi" w:cstheme="minorHAnsi"/>
        </w:rPr>
        <w:t xml:space="preserve"> </w:t>
      </w:r>
      <w:r>
        <w:rPr>
          <w:rFonts w:asciiTheme="minorHAnsi" w:hAnsiTheme="minorHAnsi" w:cstheme="minorBidi"/>
        </w:rPr>
        <w:t>que le Sentier Métropolitain du Grand Paris constitue un</w:t>
      </w:r>
      <w:r w:rsidRPr="00083A15">
        <w:rPr>
          <w:rFonts w:asciiTheme="minorHAnsi" w:hAnsiTheme="minorHAnsi" w:cstheme="minorBidi"/>
        </w:rPr>
        <w:t xml:space="preserve"> parcours physique et numérique de découverte du territoire métropolitain pris dans son ensemble</w:t>
      </w:r>
      <w:r w:rsidR="002F07B5">
        <w:rPr>
          <w:rFonts w:asciiTheme="minorHAnsi" w:hAnsiTheme="minorHAnsi" w:cstheme="minorBidi"/>
        </w:rPr>
        <w:t xml:space="preserve">, </w:t>
      </w:r>
    </w:p>
    <w:p w14:paraId="1AB0C523" w14:textId="3204D5BD" w:rsidR="00CE69CD" w:rsidRDefault="00CE69CD" w:rsidP="000E4DB9">
      <w:pPr>
        <w:pStyle w:val="paragraph"/>
        <w:jc w:val="both"/>
        <w:textAlignment w:val="baseline"/>
        <w:rPr>
          <w:rStyle w:val="normaltextrun1"/>
          <w:rFonts w:asciiTheme="minorHAnsi" w:hAnsiTheme="minorHAnsi" w:cstheme="minorHAnsi"/>
        </w:rPr>
      </w:pPr>
    </w:p>
    <w:p w14:paraId="191C2DB7" w14:textId="2417DC49" w:rsidR="009310EE" w:rsidRDefault="009310EE" w:rsidP="009310EE">
      <w:pPr>
        <w:pStyle w:val="paragraph"/>
        <w:jc w:val="both"/>
        <w:textAlignment w:val="baseline"/>
      </w:pPr>
      <w:r w:rsidRPr="0051033F">
        <w:rPr>
          <w:rStyle w:val="normaltextrun1"/>
          <w:rFonts w:asciiTheme="minorHAnsi" w:hAnsiTheme="minorHAnsi" w:cstheme="minorHAnsi"/>
          <w:b/>
          <w:bCs/>
        </w:rPr>
        <w:t xml:space="preserve">Considérant </w:t>
      </w:r>
      <w:r w:rsidRPr="0051033F">
        <w:rPr>
          <w:rStyle w:val="normaltextrun1"/>
          <w:rFonts w:asciiTheme="minorHAnsi" w:hAnsiTheme="minorHAnsi" w:cstheme="minorHAnsi"/>
        </w:rPr>
        <w:t xml:space="preserve">le projet de convention </w:t>
      </w:r>
      <w:r w:rsidR="004668F3">
        <w:rPr>
          <w:rStyle w:val="normaltextrun1"/>
          <w:rFonts w:asciiTheme="minorHAnsi" w:hAnsiTheme="minorHAnsi" w:cstheme="minorHAnsi"/>
        </w:rPr>
        <w:t>d’objectifs et de moyens</w:t>
      </w:r>
      <w:r>
        <w:rPr>
          <w:rStyle w:val="normaltextrun1"/>
          <w:rFonts w:ascii="Calibri" w:hAnsi="Calibri" w:cs="Calibri"/>
        </w:rPr>
        <w:t xml:space="preserve"> annexé à la présente</w:t>
      </w:r>
      <w:r w:rsidR="002F07B5">
        <w:rPr>
          <w:rStyle w:val="eop"/>
          <w:rFonts w:ascii="Calibri" w:hAnsi="Calibri" w:cs="Calibri"/>
        </w:rPr>
        <w:t xml:space="preserve">, </w:t>
      </w:r>
    </w:p>
    <w:p w14:paraId="015656B0" w14:textId="68485D8D" w:rsidR="006151AE" w:rsidRDefault="006151AE">
      <w:pPr>
        <w:pStyle w:val="paragraph"/>
        <w:jc w:val="both"/>
        <w:textAlignment w:val="baseline"/>
        <w:rPr>
          <w:rStyle w:val="normaltextrun1"/>
          <w:rFonts w:asciiTheme="minorHAnsi" w:hAnsiTheme="minorHAnsi" w:cstheme="minorBidi"/>
        </w:rPr>
      </w:pPr>
    </w:p>
    <w:p w14:paraId="2DB3A4C3" w14:textId="56C45568" w:rsidR="00732E3D" w:rsidRDefault="00732E3D" w:rsidP="00DE311E">
      <w:pPr>
        <w:pStyle w:val="paragraph"/>
        <w:jc w:val="both"/>
        <w:textAlignment w:val="baseline"/>
        <w:rPr>
          <w:rFonts w:ascii="Calibri" w:hAnsi="Calibri" w:cs="Arial"/>
        </w:rPr>
      </w:pPr>
      <w:r w:rsidRPr="1C984C6D">
        <w:rPr>
          <w:rFonts w:ascii="Calibri" w:hAnsi="Calibri" w:cs="Arial"/>
        </w:rPr>
        <w:t xml:space="preserve">La commission Développement </w:t>
      </w:r>
      <w:r>
        <w:rPr>
          <w:rFonts w:ascii="Calibri" w:hAnsi="Calibri" w:cs="Arial"/>
        </w:rPr>
        <w:t>économique et attractivité</w:t>
      </w:r>
      <w:r w:rsidRPr="1C984C6D">
        <w:rPr>
          <w:rFonts w:ascii="Calibri" w:hAnsi="Calibri" w:cs="Arial"/>
        </w:rPr>
        <w:t xml:space="preserve"> consultée,</w:t>
      </w:r>
    </w:p>
    <w:p w14:paraId="054A8BA7" w14:textId="5C109C59" w:rsidR="000E4DB9" w:rsidRDefault="000E4DB9" w:rsidP="000E4DB9">
      <w:pPr>
        <w:pStyle w:val="paragraph"/>
        <w:jc w:val="both"/>
        <w:textAlignment w:val="baseline"/>
        <w:rPr>
          <w:rStyle w:val="eop"/>
          <w:rFonts w:asciiTheme="minorHAnsi" w:hAnsiTheme="minorHAnsi" w:cstheme="minorHAnsi"/>
          <w:b/>
          <w:bCs/>
        </w:rPr>
      </w:pPr>
    </w:p>
    <w:p w14:paraId="044AF221" w14:textId="77777777" w:rsidR="00D43F61" w:rsidRPr="00BD4F4B" w:rsidRDefault="00D43F61" w:rsidP="000E4DB9">
      <w:pPr>
        <w:pStyle w:val="paragraph"/>
        <w:jc w:val="both"/>
        <w:textAlignment w:val="baseline"/>
        <w:rPr>
          <w:rFonts w:asciiTheme="minorHAnsi" w:hAnsiTheme="minorHAnsi" w:cstheme="minorHAnsi"/>
          <w:b/>
          <w:bCs/>
        </w:rPr>
      </w:pPr>
    </w:p>
    <w:p w14:paraId="77CFE912" w14:textId="77777777" w:rsidR="00AC60DB" w:rsidRDefault="00AC60DB">
      <w:pPr>
        <w:overflowPunct/>
        <w:autoSpaceDE/>
        <w:autoSpaceDN/>
        <w:adjustRightInd/>
        <w:textAlignment w:val="auto"/>
        <w:rPr>
          <w:rStyle w:val="normaltextrun1"/>
          <w:rFonts w:asciiTheme="minorHAnsi" w:hAnsiTheme="minorHAnsi" w:cstheme="minorHAnsi"/>
          <w:b/>
          <w:bCs/>
          <w:sz w:val="24"/>
          <w:szCs w:val="24"/>
        </w:rPr>
      </w:pPr>
      <w:r>
        <w:rPr>
          <w:rStyle w:val="normaltextrun1"/>
          <w:rFonts w:asciiTheme="minorHAnsi" w:hAnsiTheme="minorHAnsi" w:cstheme="minorHAnsi"/>
          <w:b/>
          <w:bCs/>
        </w:rPr>
        <w:br w:type="page"/>
      </w:r>
    </w:p>
    <w:p w14:paraId="17DC4489" w14:textId="6D808DE1" w:rsidR="000E4DB9" w:rsidRPr="00BD4F4B" w:rsidRDefault="000E4DB9" w:rsidP="000E4DB9">
      <w:pPr>
        <w:pStyle w:val="paragraph"/>
        <w:jc w:val="center"/>
        <w:textAlignment w:val="baseline"/>
        <w:rPr>
          <w:rFonts w:asciiTheme="minorHAnsi" w:hAnsiTheme="minorHAnsi" w:cstheme="minorHAnsi"/>
          <w:b/>
          <w:bCs/>
        </w:rPr>
      </w:pPr>
      <w:r w:rsidRPr="00BD4F4B">
        <w:rPr>
          <w:rStyle w:val="normaltextrun1"/>
          <w:rFonts w:asciiTheme="minorHAnsi" w:hAnsiTheme="minorHAnsi" w:cstheme="minorHAnsi"/>
          <w:b/>
          <w:bCs/>
        </w:rPr>
        <w:lastRenderedPageBreak/>
        <w:t>APRES EN AVOIR DELIBERE</w:t>
      </w:r>
      <w:r w:rsidRPr="00BD4F4B">
        <w:rPr>
          <w:rStyle w:val="eop"/>
          <w:rFonts w:asciiTheme="minorHAnsi" w:hAnsiTheme="minorHAnsi" w:cstheme="minorHAnsi"/>
          <w:b/>
          <w:bCs/>
        </w:rPr>
        <w:t> </w:t>
      </w:r>
    </w:p>
    <w:p w14:paraId="783DFE74" w14:textId="77777777" w:rsidR="000E4DB9" w:rsidRPr="00850D68" w:rsidRDefault="000E4DB9" w:rsidP="000E4DB9">
      <w:pPr>
        <w:pStyle w:val="paragraph"/>
        <w:jc w:val="center"/>
        <w:textAlignment w:val="baseline"/>
        <w:rPr>
          <w:rStyle w:val="normaltextrun1"/>
          <w:rFonts w:asciiTheme="minorHAnsi" w:hAnsiTheme="minorHAnsi" w:cstheme="minorHAnsi"/>
          <w:b/>
          <w:bCs/>
        </w:rPr>
      </w:pPr>
      <w:r w:rsidRPr="00850D68">
        <w:rPr>
          <w:rStyle w:val="normaltextrun1"/>
          <w:rFonts w:asciiTheme="minorHAnsi" w:hAnsiTheme="minorHAnsi" w:cstheme="minorHAnsi"/>
          <w:b/>
          <w:bCs/>
        </w:rPr>
        <w:t> </w:t>
      </w:r>
    </w:p>
    <w:p w14:paraId="585B3FA4" w14:textId="3FA55391" w:rsidR="00A61282" w:rsidRPr="00850D68" w:rsidRDefault="00A61282" w:rsidP="000E4DB9">
      <w:pPr>
        <w:pStyle w:val="paragraph"/>
        <w:jc w:val="both"/>
        <w:textAlignment w:val="baseline"/>
        <w:rPr>
          <w:rStyle w:val="eop"/>
          <w:rFonts w:asciiTheme="minorHAnsi" w:hAnsiTheme="minorHAnsi" w:cstheme="minorHAnsi"/>
        </w:rPr>
      </w:pPr>
    </w:p>
    <w:p w14:paraId="4802D7FA" w14:textId="620F50FB" w:rsidR="00AA1E28" w:rsidRDefault="0AF9F67C" w:rsidP="0AF9F67C">
      <w:pPr>
        <w:jc w:val="both"/>
        <w:rPr>
          <w:rFonts w:asciiTheme="minorHAnsi" w:hAnsiTheme="minorHAnsi" w:cstheme="minorBidi"/>
          <w:sz w:val="24"/>
          <w:szCs w:val="24"/>
        </w:rPr>
      </w:pPr>
      <w:r w:rsidRPr="0AF9F67C">
        <w:rPr>
          <w:rFonts w:asciiTheme="minorHAnsi" w:hAnsiTheme="minorHAnsi" w:cstheme="minorBidi"/>
          <w:b/>
          <w:bCs/>
          <w:sz w:val="24"/>
          <w:szCs w:val="24"/>
        </w:rPr>
        <w:t xml:space="preserve">ATTRIBUE </w:t>
      </w:r>
      <w:r w:rsidRPr="0AF9F67C">
        <w:rPr>
          <w:rFonts w:asciiTheme="minorHAnsi" w:hAnsiTheme="minorHAnsi" w:cstheme="minorBidi"/>
          <w:sz w:val="24"/>
          <w:szCs w:val="24"/>
        </w:rPr>
        <w:t xml:space="preserve">une subvention </w:t>
      </w:r>
      <w:r w:rsidR="004D099B">
        <w:rPr>
          <w:rFonts w:asciiTheme="minorHAnsi" w:hAnsiTheme="minorHAnsi" w:cstheme="minorBidi"/>
          <w:sz w:val="24"/>
          <w:szCs w:val="24"/>
        </w:rPr>
        <w:t xml:space="preserve">totale </w:t>
      </w:r>
      <w:r w:rsidRPr="0AF9F67C">
        <w:rPr>
          <w:rFonts w:asciiTheme="minorHAnsi" w:hAnsiTheme="minorHAnsi" w:cstheme="minorBidi"/>
          <w:sz w:val="24"/>
          <w:szCs w:val="24"/>
        </w:rPr>
        <w:t>de 80 000 € (quatre-vingt mille euros) à l’association Sentiers Métropolitains</w:t>
      </w:r>
      <w:r w:rsidR="004D099B">
        <w:rPr>
          <w:rFonts w:asciiTheme="minorHAnsi" w:hAnsiTheme="minorHAnsi" w:cstheme="minorBidi"/>
          <w:sz w:val="24"/>
          <w:szCs w:val="24"/>
        </w:rPr>
        <w:t xml:space="preserve"> pour deux ans</w:t>
      </w:r>
      <w:r w:rsidRPr="0AF9F67C">
        <w:rPr>
          <w:rFonts w:asciiTheme="minorHAnsi" w:hAnsiTheme="minorHAnsi" w:cstheme="minorBidi"/>
          <w:sz w:val="24"/>
          <w:szCs w:val="24"/>
        </w:rPr>
        <w:t>, soit 40 000 € (quarante mille euros) en 2019 et 40 000 € (quarante mille euros) en 2020.</w:t>
      </w:r>
    </w:p>
    <w:p w14:paraId="41F95B87" w14:textId="77777777" w:rsidR="00AA1E28" w:rsidRPr="00850D68" w:rsidRDefault="00AA1E28" w:rsidP="00AA1E28">
      <w:pPr>
        <w:jc w:val="both"/>
        <w:rPr>
          <w:rFonts w:asciiTheme="minorHAnsi" w:hAnsiTheme="minorHAnsi" w:cstheme="minorHAnsi"/>
          <w:sz w:val="24"/>
          <w:szCs w:val="24"/>
        </w:rPr>
      </w:pPr>
    </w:p>
    <w:p w14:paraId="572AFE9C" w14:textId="6765BFA3" w:rsidR="00850D68" w:rsidRPr="00850D68" w:rsidRDefault="00850D68" w:rsidP="00850D68">
      <w:pPr>
        <w:jc w:val="both"/>
        <w:rPr>
          <w:rStyle w:val="normaltextrun1"/>
          <w:rFonts w:asciiTheme="minorHAnsi" w:hAnsiTheme="minorHAnsi" w:cstheme="minorHAnsi"/>
          <w:sz w:val="24"/>
          <w:szCs w:val="24"/>
        </w:rPr>
      </w:pPr>
      <w:r w:rsidRPr="00850D68">
        <w:rPr>
          <w:rFonts w:asciiTheme="minorHAnsi" w:hAnsiTheme="minorHAnsi" w:cstheme="minorHAnsi"/>
          <w:b/>
          <w:bCs/>
          <w:sz w:val="24"/>
          <w:szCs w:val="24"/>
        </w:rPr>
        <w:t xml:space="preserve">APPROUVE </w:t>
      </w:r>
      <w:r w:rsidR="00DD6C74" w:rsidRPr="00DD6C74">
        <w:rPr>
          <w:rFonts w:asciiTheme="minorHAnsi" w:hAnsiTheme="minorHAnsi" w:cstheme="minorHAnsi"/>
          <w:sz w:val="24"/>
          <w:szCs w:val="24"/>
        </w:rPr>
        <w:t>les termes de</w:t>
      </w:r>
      <w:r w:rsidR="00DD6C74">
        <w:rPr>
          <w:rFonts w:asciiTheme="minorHAnsi" w:hAnsiTheme="minorHAnsi" w:cstheme="minorHAnsi"/>
          <w:b/>
          <w:bCs/>
          <w:sz w:val="24"/>
          <w:szCs w:val="24"/>
        </w:rPr>
        <w:t xml:space="preserve"> </w:t>
      </w:r>
      <w:r w:rsidRPr="00850D68">
        <w:rPr>
          <w:rStyle w:val="normaltextrun1"/>
          <w:rFonts w:asciiTheme="minorHAnsi" w:hAnsiTheme="minorHAnsi" w:cstheme="minorHAnsi"/>
          <w:sz w:val="24"/>
          <w:szCs w:val="24"/>
        </w:rPr>
        <w:t xml:space="preserve">la convention d’objectifs et de financement avec </w:t>
      </w:r>
      <w:r>
        <w:rPr>
          <w:rStyle w:val="normaltextrun1"/>
          <w:rFonts w:asciiTheme="minorHAnsi" w:hAnsiTheme="minorHAnsi" w:cstheme="minorHAnsi"/>
          <w:sz w:val="24"/>
          <w:szCs w:val="24"/>
        </w:rPr>
        <w:t xml:space="preserve">l’association Sentiers </w:t>
      </w:r>
      <w:r w:rsidR="004668F3">
        <w:rPr>
          <w:rStyle w:val="normaltextrun1"/>
          <w:rFonts w:asciiTheme="minorHAnsi" w:hAnsiTheme="minorHAnsi" w:cstheme="minorHAnsi"/>
          <w:sz w:val="24"/>
          <w:szCs w:val="24"/>
        </w:rPr>
        <w:t>M</w:t>
      </w:r>
      <w:r>
        <w:rPr>
          <w:rStyle w:val="normaltextrun1"/>
          <w:rFonts w:asciiTheme="minorHAnsi" w:hAnsiTheme="minorHAnsi" w:cstheme="minorHAnsi"/>
          <w:sz w:val="24"/>
          <w:szCs w:val="24"/>
        </w:rPr>
        <w:t>étropolitains</w:t>
      </w:r>
      <w:r w:rsidRPr="00850D68">
        <w:rPr>
          <w:rStyle w:val="normaltextrun1"/>
          <w:rFonts w:asciiTheme="minorHAnsi" w:hAnsiTheme="minorHAnsi" w:cstheme="minorHAnsi"/>
          <w:sz w:val="24"/>
          <w:szCs w:val="24"/>
        </w:rPr>
        <w:t xml:space="preserve"> pour une durée de </w:t>
      </w:r>
      <w:r>
        <w:rPr>
          <w:rStyle w:val="normaltextrun1"/>
          <w:rFonts w:asciiTheme="minorHAnsi" w:hAnsiTheme="minorHAnsi" w:cstheme="minorHAnsi"/>
          <w:sz w:val="24"/>
          <w:szCs w:val="24"/>
        </w:rPr>
        <w:t>2</w:t>
      </w:r>
      <w:r w:rsidRPr="00850D68">
        <w:rPr>
          <w:rStyle w:val="normaltextrun1"/>
          <w:rFonts w:asciiTheme="minorHAnsi" w:hAnsiTheme="minorHAnsi" w:cstheme="minorHAnsi"/>
          <w:sz w:val="24"/>
          <w:szCs w:val="24"/>
        </w:rPr>
        <w:t xml:space="preserve"> années, soit 2019</w:t>
      </w:r>
      <w:r>
        <w:rPr>
          <w:rStyle w:val="normaltextrun1"/>
          <w:rFonts w:asciiTheme="minorHAnsi" w:hAnsiTheme="minorHAnsi" w:cstheme="minorHAnsi"/>
          <w:sz w:val="24"/>
          <w:szCs w:val="24"/>
        </w:rPr>
        <w:t xml:space="preserve"> et</w:t>
      </w:r>
      <w:r w:rsidRPr="00850D68">
        <w:rPr>
          <w:rStyle w:val="normaltextrun1"/>
          <w:rFonts w:asciiTheme="minorHAnsi" w:hAnsiTheme="minorHAnsi" w:cstheme="minorHAnsi"/>
          <w:sz w:val="24"/>
          <w:szCs w:val="24"/>
        </w:rPr>
        <w:t xml:space="preserve"> 2020</w:t>
      </w:r>
      <w:r>
        <w:rPr>
          <w:rStyle w:val="normaltextrun1"/>
          <w:rFonts w:asciiTheme="minorHAnsi" w:hAnsiTheme="minorHAnsi" w:cstheme="minorHAnsi"/>
          <w:sz w:val="24"/>
          <w:szCs w:val="24"/>
        </w:rPr>
        <w:t>.</w:t>
      </w:r>
    </w:p>
    <w:p w14:paraId="2578E050" w14:textId="77777777" w:rsidR="00850D68" w:rsidRPr="00850D68" w:rsidRDefault="00850D68" w:rsidP="00850D68">
      <w:pPr>
        <w:jc w:val="both"/>
        <w:rPr>
          <w:rFonts w:asciiTheme="minorHAnsi" w:hAnsiTheme="minorHAnsi" w:cstheme="minorHAnsi"/>
          <w:sz w:val="24"/>
          <w:szCs w:val="24"/>
        </w:rPr>
      </w:pPr>
    </w:p>
    <w:p w14:paraId="0B3AD017" w14:textId="55198B1A" w:rsidR="00850D68" w:rsidRPr="00850D68" w:rsidRDefault="00850D68" w:rsidP="00850D68">
      <w:pPr>
        <w:jc w:val="both"/>
        <w:rPr>
          <w:rFonts w:asciiTheme="minorHAnsi" w:hAnsiTheme="minorHAnsi" w:cstheme="minorHAnsi"/>
          <w:sz w:val="24"/>
          <w:szCs w:val="24"/>
        </w:rPr>
      </w:pPr>
      <w:r w:rsidRPr="00850D68">
        <w:rPr>
          <w:rFonts w:asciiTheme="minorHAnsi" w:hAnsiTheme="minorHAnsi" w:cstheme="minorHAnsi"/>
          <w:b/>
          <w:sz w:val="24"/>
          <w:szCs w:val="24"/>
        </w:rPr>
        <w:t>AUTORISE</w:t>
      </w:r>
      <w:r w:rsidRPr="00850D68">
        <w:rPr>
          <w:rFonts w:asciiTheme="minorHAnsi" w:hAnsiTheme="minorHAnsi" w:cstheme="minorHAnsi"/>
          <w:sz w:val="24"/>
          <w:szCs w:val="24"/>
        </w:rPr>
        <w:t xml:space="preserve"> le Président à signer les actes administratifs correspondants, </w:t>
      </w:r>
      <w:r w:rsidR="000113A5">
        <w:rPr>
          <w:rFonts w:asciiTheme="minorHAnsi" w:hAnsiTheme="minorHAnsi" w:cstheme="minorHAnsi"/>
          <w:sz w:val="24"/>
          <w:szCs w:val="24"/>
        </w:rPr>
        <w:t xml:space="preserve">ainsi que les éventuels avenants </w:t>
      </w:r>
      <w:r w:rsidR="004D099B">
        <w:rPr>
          <w:rFonts w:asciiTheme="minorHAnsi" w:hAnsiTheme="minorHAnsi" w:cstheme="minorHAnsi"/>
          <w:sz w:val="24"/>
          <w:szCs w:val="24"/>
        </w:rPr>
        <w:t>hors modification</w:t>
      </w:r>
      <w:r w:rsidR="000741DA">
        <w:rPr>
          <w:rFonts w:asciiTheme="minorHAnsi" w:hAnsiTheme="minorHAnsi" w:cstheme="minorHAnsi"/>
          <w:sz w:val="24"/>
          <w:szCs w:val="24"/>
        </w:rPr>
        <w:t xml:space="preserve"> du</w:t>
      </w:r>
      <w:r w:rsidR="000113A5">
        <w:rPr>
          <w:rFonts w:asciiTheme="minorHAnsi" w:hAnsiTheme="minorHAnsi" w:cstheme="minorHAnsi"/>
          <w:sz w:val="24"/>
          <w:szCs w:val="24"/>
        </w:rPr>
        <w:t xml:space="preserve"> montant de la subvention allouée. </w:t>
      </w:r>
    </w:p>
    <w:p w14:paraId="563E2CF3" w14:textId="77777777" w:rsidR="00850D68" w:rsidRPr="00850D68" w:rsidRDefault="00850D68" w:rsidP="00850D68">
      <w:pPr>
        <w:jc w:val="both"/>
        <w:rPr>
          <w:rFonts w:asciiTheme="minorHAnsi" w:hAnsiTheme="minorHAnsi" w:cstheme="minorHAnsi"/>
          <w:sz w:val="24"/>
          <w:szCs w:val="24"/>
        </w:rPr>
      </w:pPr>
    </w:p>
    <w:p w14:paraId="6A4DACFD" w14:textId="3DCC178E" w:rsidR="00850D68" w:rsidRPr="00850D68" w:rsidRDefault="00850D68" w:rsidP="00850D68">
      <w:pPr>
        <w:jc w:val="both"/>
        <w:rPr>
          <w:rFonts w:asciiTheme="minorHAnsi" w:hAnsiTheme="minorHAnsi" w:cstheme="minorHAnsi"/>
          <w:sz w:val="24"/>
          <w:szCs w:val="24"/>
        </w:rPr>
      </w:pPr>
      <w:r w:rsidRPr="00850D68">
        <w:rPr>
          <w:rFonts w:asciiTheme="minorHAnsi" w:hAnsiTheme="minorHAnsi" w:cstheme="minorHAnsi"/>
          <w:b/>
          <w:sz w:val="24"/>
          <w:szCs w:val="24"/>
        </w:rPr>
        <w:t>DIT</w:t>
      </w:r>
      <w:r w:rsidRPr="00850D68">
        <w:rPr>
          <w:rFonts w:asciiTheme="minorHAnsi" w:hAnsiTheme="minorHAnsi" w:cstheme="minorHAnsi"/>
          <w:sz w:val="24"/>
          <w:szCs w:val="24"/>
        </w:rPr>
        <w:t xml:space="preserve"> que les dépenses correspondantes seront imputées au chapitre 65 « autres charges de gestion courante » des budgets 2019 et 2020.</w:t>
      </w:r>
    </w:p>
    <w:p w14:paraId="136215BB" w14:textId="279EB8D2" w:rsidR="00615A0D" w:rsidRDefault="00615A0D" w:rsidP="00615A0D">
      <w:pPr>
        <w:tabs>
          <w:tab w:val="center" w:pos="6237"/>
        </w:tabs>
        <w:ind w:left="5103"/>
        <w:jc w:val="center"/>
        <w:rPr>
          <w:rFonts w:asciiTheme="minorHAnsi" w:hAnsiTheme="minorHAnsi" w:cstheme="minorHAnsi"/>
          <w:vanish/>
        </w:rPr>
      </w:pPr>
    </w:p>
    <w:p w14:paraId="0F250E1C" w14:textId="7E2D4CF3" w:rsidR="00850D68" w:rsidRDefault="00850D68" w:rsidP="00615A0D">
      <w:pPr>
        <w:tabs>
          <w:tab w:val="center" w:pos="6237"/>
        </w:tabs>
        <w:ind w:left="5103"/>
        <w:jc w:val="center"/>
        <w:rPr>
          <w:rFonts w:asciiTheme="minorHAnsi" w:hAnsiTheme="minorHAnsi" w:cstheme="minorHAnsi"/>
          <w:vanish/>
        </w:rPr>
      </w:pPr>
    </w:p>
    <w:p w14:paraId="06928EE1" w14:textId="41AC4328" w:rsidR="00AC60DB" w:rsidRDefault="00AC60DB" w:rsidP="00615A0D">
      <w:pPr>
        <w:tabs>
          <w:tab w:val="center" w:pos="6237"/>
        </w:tabs>
        <w:ind w:left="5103"/>
        <w:jc w:val="center"/>
        <w:rPr>
          <w:rFonts w:asciiTheme="minorHAnsi" w:hAnsiTheme="minorHAnsi" w:cstheme="minorHAnsi"/>
          <w:vanish/>
        </w:rPr>
      </w:pPr>
    </w:p>
    <w:p w14:paraId="0899239C" w14:textId="77777777" w:rsidR="00AC60DB" w:rsidRDefault="00AC60DB" w:rsidP="00615A0D">
      <w:pPr>
        <w:tabs>
          <w:tab w:val="center" w:pos="6237"/>
        </w:tabs>
        <w:ind w:left="5103"/>
        <w:jc w:val="center"/>
        <w:rPr>
          <w:rFonts w:asciiTheme="minorHAnsi" w:hAnsiTheme="minorHAnsi" w:cstheme="minorHAnsi"/>
          <w:vanish/>
        </w:rPr>
      </w:pPr>
    </w:p>
    <w:p w14:paraId="22DD4AAE" w14:textId="77777777" w:rsidR="00850D68" w:rsidRPr="00850D68" w:rsidRDefault="00850D68" w:rsidP="00615A0D">
      <w:pPr>
        <w:tabs>
          <w:tab w:val="center" w:pos="6237"/>
        </w:tabs>
        <w:ind w:left="5103"/>
        <w:jc w:val="center"/>
        <w:rPr>
          <w:rFonts w:asciiTheme="minorHAnsi" w:hAnsiTheme="minorHAnsi" w:cstheme="minorHAnsi"/>
          <w:vanish/>
        </w:rPr>
      </w:pPr>
    </w:p>
    <w:p w14:paraId="34E85B29" w14:textId="77777777" w:rsidR="00615A0D" w:rsidRPr="0024297A" w:rsidRDefault="00615A0D" w:rsidP="00615A0D">
      <w:pPr>
        <w:tabs>
          <w:tab w:val="center" w:pos="6237"/>
        </w:tabs>
        <w:ind w:left="5103"/>
        <w:jc w:val="center"/>
        <w:rPr>
          <w:rFonts w:ascii="Calibri" w:hAnsi="Calibri" w:cs="Arial"/>
          <w:vanish/>
        </w:rPr>
      </w:pPr>
      <w:r w:rsidRPr="0024297A">
        <w:rPr>
          <w:rFonts w:ascii="Calibri" w:hAnsi="Calibri" w:cs="Arial"/>
          <w:vanish/>
        </w:rPr>
        <w:t>Patrick OLLIER</w:t>
      </w:r>
    </w:p>
    <w:p w14:paraId="50FDFE86" w14:textId="77777777" w:rsidR="00615A0D" w:rsidRPr="0024297A" w:rsidRDefault="00615A0D" w:rsidP="00615A0D">
      <w:pPr>
        <w:tabs>
          <w:tab w:val="center" w:pos="6237"/>
        </w:tabs>
        <w:ind w:left="5103"/>
        <w:jc w:val="center"/>
        <w:rPr>
          <w:rFonts w:ascii="Calibri" w:hAnsi="Calibri" w:cs="Arial"/>
          <w:vanish/>
        </w:rPr>
      </w:pPr>
      <w:r w:rsidRPr="0024297A">
        <w:rPr>
          <w:rFonts w:ascii="Calibri" w:hAnsi="Calibri" w:cs="Arial"/>
          <w:vanish/>
        </w:rPr>
        <w:t>Ancien Ministre</w:t>
      </w:r>
    </w:p>
    <w:p w14:paraId="3B1A3139" w14:textId="77777777" w:rsidR="00615A0D" w:rsidRPr="0024297A" w:rsidRDefault="00615A0D" w:rsidP="00615A0D">
      <w:pPr>
        <w:tabs>
          <w:tab w:val="center" w:pos="6237"/>
        </w:tabs>
        <w:ind w:left="5103"/>
        <w:jc w:val="center"/>
        <w:rPr>
          <w:rFonts w:ascii="Calibri" w:hAnsi="Calibri" w:cs="Arial"/>
          <w:vanish/>
        </w:rPr>
      </w:pPr>
      <w:r w:rsidRPr="0024297A">
        <w:rPr>
          <w:rFonts w:ascii="Calibri" w:hAnsi="Calibri" w:cs="Arial"/>
          <w:vanish/>
        </w:rPr>
        <w:t>Maire de Rueil-Malmaison</w:t>
      </w:r>
    </w:p>
    <w:p w14:paraId="7365E733" w14:textId="669BFDD5" w:rsidR="00AE5924" w:rsidRDefault="00AE5924" w:rsidP="00AE5924">
      <w:pPr>
        <w:pStyle w:val="paragraph"/>
        <w:ind w:left="5100"/>
        <w:jc w:val="center"/>
        <w:textAlignment w:val="baseline"/>
        <w:rPr>
          <w:rStyle w:val="eop"/>
          <w:rFonts w:ascii="Calibri" w:hAnsi="Calibri" w:cs="Calibri"/>
          <w:sz w:val="22"/>
          <w:szCs w:val="22"/>
        </w:rPr>
      </w:pPr>
      <w:r>
        <w:rPr>
          <w:rStyle w:val="eop"/>
          <w:rFonts w:ascii="Calibri" w:hAnsi="Calibri" w:cs="Calibri"/>
          <w:sz w:val="22"/>
          <w:szCs w:val="22"/>
        </w:rPr>
        <w:t> </w:t>
      </w:r>
    </w:p>
    <w:p w14:paraId="0965C021" w14:textId="1F886D1C" w:rsidR="00AC60DB" w:rsidRDefault="00AC60DB" w:rsidP="00AE5924">
      <w:pPr>
        <w:pStyle w:val="paragraph"/>
        <w:ind w:left="5100"/>
        <w:jc w:val="center"/>
        <w:textAlignment w:val="baseline"/>
      </w:pPr>
    </w:p>
    <w:p w14:paraId="4FCE8AB6" w14:textId="77777777" w:rsidR="00AC60DB" w:rsidRDefault="00AC60DB" w:rsidP="00AE5924">
      <w:pPr>
        <w:pStyle w:val="paragraph"/>
        <w:ind w:left="5100"/>
        <w:jc w:val="center"/>
        <w:textAlignment w:val="baseline"/>
      </w:pPr>
    </w:p>
    <w:p w14:paraId="2D95CDFB" w14:textId="77777777" w:rsidR="00865125" w:rsidRPr="00615A0D" w:rsidRDefault="00865125" w:rsidP="00865125">
      <w:pPr>
        <w:pStyle w:val="paragraph"/>
        <w:jc w:val="both"/>
        <w:textAlignment w:val="baseline"/>
        <w:rPr>
          <w:vanish/>
        </w:rPr>
      </w:pPr>
      <w:r w:rsidRPr="00615A0D">
        <w:rPr>
          <w:rStyle w:val="normaltextrun1"/>
          <w:rFonts w:ascii="Calibri" w:hAnsi="Calibri" w:cs="Calibri"/>
          <w:vanish/>
          <w:sz w:val="20"/>
          <w:szCs w:val="20"/>
        </w:rPr>
        <w:t>Le Président certifie sous sa responsabilité le caractère exécutoire de cet acte qui pourra faire l’objet d’un recours pour excès de pouvoir devant le tribunal administratif de Paris dans un délai de deux mois à compter de sa transmission au représentant de l’Etat et de sa publication.</w:t>
      </w:r>
      <w:r w:rsidRPr="00615A0D">
        <w:rPr>
          <w:rStyle w:val="eop"/>
          <w:rFonts w:ascii="Calibri" w:hAnsi="Calibri" w:cs="Calibri"/>
          <w:vanish/>
          <w:sz w:val="20"/>
          <w:szCs w:val="20"/>
        </w:rPr>
        <w:t> </w:t>
      </w:r>
    </w:p>
    <w:p w14:paraId="7D000289" w14:textId="483ECD37" w:rsidR="005B0245" w:rsidRDefault="005B0245">
      <w:pPr>
        <w:overflowPunct/>
        <w:autoSpaceDE/>
        <w:autoSpaceDN/>
        <w:adjustRightInd/>
        <w:textAlignment w:val="auto"/>
        <w:rPr>
          <w:rFonts w:ascii="Calibri" w:hAnsi="Calibri" w:cs="Arial"/>
          <w:vanish/>
        </w:rPr>
      </w:pPr>
      <w:r>
        <w:rPr>
          <w:rFonts w:ascii="Calibri" w:hAnsi="Calibri" w:cs="Arial"/>
          <w:vanish/>
        </w:rPr>
        <w:br w:type="page"/>
      </w:r>
    </w:p>
    <w:p w14:paraId="2C53A188" w14:textId="4C11D0BE" w:rsidR="00320E28" w:rsidRPr="005B0245" w:rsidRDefault="005B0245" w:rsidP="005B0245">
      <w:pPr>
        <w:tabs>
          <w:tab w:val="center" w:pos="6237"/>
        </w:tabs>
        <w:jc w:val="both"/>
        <w:rPr>
          <w:rFonts w:ascii="Calibri" w:hAnsi="Calibri" w:cs="Arial"/>
          <w:b/>
          <w:bCs/>
          <w:vanish/>
          <w:sz w:val="32"/>
          <w:szCs w:val="32"/>
        </w:rPr>
      </w:pPr>
      <w:r w:rsidRPr="005B0245">
        <w:rPr>
          <w:rFonts w:ascii="Calibri" w:hAnsi="Calibri" w:cs="Arial"/>
          <w:b/>
          <w:bCs/>
          <w:vanish/>
          <w:sz w:val="32"/>
          <w:szCs w:val="32"/>
        </w:rPr>
        <w:t>Annexe</w:t>
      </w:r>
      <w:r w:rsidR="00BF291C">
        <w:rPr>
          <w:rFonts w:ascii="Calibri" w:hAnsi="Calibri" w:cs="Arial"/>
          <w:b/>
          <w:bCs/>
          <w:vanish/>
          <w:sz w:val="32"/>
          <w:szCs w:val="32"/>
        </w:rPr>
        <w:t xml:space="preserve"> au rapport de présentation</w:t>
      </w:r>
      <w:r w:rsidRPr="005B0245">
        <w:rPr>
          <w:rFonts w:ascii="Calibri" w:hAnsi="Calibri" w:cs="Arial"/>
          <w:b/>
          <w:bCs/>
          <w:vanish/>
          <w:sz w:val="32"/>
          <w:szCs w:val="32"/>
        </w:rPr>
        <w:t xml:space="preserve"> : </w:t>
      </w:r>
      <w:r w:rsidR="00514DF6">
        <w:rPr>
          <w:rFonts w:ascii="Calibri" w:hAnsi="Calibri" w:cs="Arial"/>
          <w:b/>
          <w:bCs/>
          <w:vanish/>
          <w:sz w:val="32"/>
          <w:szCs w:val="32"/>
        </w:rPr>
        <w:t>les 95 c</w:t>
      </w:r>
      <w:r w:rsidRPr="005B0245">
        <w:rPr>
          <w:rFonts w:ascii="Calibri" w:hAnsi="Calibri" w:cs="Arial"/>
          <w:b/>
          <w:bCs/>
          <w:vanish/>
          <w:sz w:val="32"/>
          <w:szCs w:val="32"/>
        </w:rPr>
        <w:t xml:space="preserve">ommunes </w:t>
      </w:r>
      <w:r w:rsidR="00514DF6">
        <w:rPr>
          <w:rFonts w:ascii="Calibri" w:hAnsi="Calibri" w:cs="Arial"/>
          <w:b/>
          <w:bCs/>
          <w:vanish/>
          <w:sz w:val="32"/>
          <w:szCs w:val="32"/>
        </w:rPr>
        <w:t xml:space="preserve">membres </w:t>
      </w:r>
      <w:r w:rsidRPr="005B0245">
        <w:rPr>
          <w:rFonts w:ascii="Calibri" w:hAnsi="Calibri" w:cs="Arial"/>
          <w:b/>
          <w:bCs/>
          <w:vanish/>
          <w:sz w:val="32"/>
          <w:szCs w:val="32"/>
        </w:rPr>
        <w:t>de la Métropole du Grand Paris traversées par le Sentier Métropolitain du Grand Paris</w:t>
      </w:r>
    </w:p>
    <w:p w14:paraId="0459F3A3" w14:textId="09E4758E" w:rsidR="005B0245" w:rsidRPr="005B0245" w:rsidRDefault="005B0245" w:rsidP="005B0245">
      <w:pPr>
        <w:tabs>
          <w:tab w:val="center" w:pos="6237"/>
        </w:tabs>
        <w:jc w:val="both"/>
        <w:rPr>
          <w:rFonts w:ascii="Calibri" w:hAnsi="Calibri" w:cs="Arial"/>
          <w:b/>
          <w:bCs/>
          <w:vanish/>
          <w:sz w:val="32"/>
          <w:szCs w:val="32"/>
        </w:rPr>
      </w:pPr>
    </w:p>
    <w:p w14:paraId="60779801" w14:textId="77777777" w:rsidR="000906D2" w:rsidRDefault="000906D2" w:rsidP="000906D2">
      <w:pPr>
        <w:tabs>
          <w:tab w:val="center" w:pos="6237"/>
        </w:tabs>
        <w:jc w:val="both"/>
        <w:rPr>
          <w:rFonts w:ascii="Calibri" w:hAnsi="Calibri" w:cs="Arial"/>
          <w:vanish/>
          <w:sz w:val="32"/>
          <w:szCs w:val="32"/>
        </w:rPr>
        <w:sectPr w:rsidR="000906D2" w:rsidSect="00C92691">
          <w:headerReference w:type="default" r:id="rId13"/>
          <w:footerReference w:type="default" r:id="rId14"/>
          <w:headerReference w:type="first" r:id="rId15"/>
          <w:footerReference w:type="first" r:id="rId16"/>
          <w:pgSz w:w="11906" w:h="16838" w:code="9"/>
          <w:pgMar w:top="1418" w:right="1133" w:bottom="1418" w:left="1418" w:header="720" w:footer="448" w:gutter="0"/>
          <w:paperSrc w:first="7" w:other="7"/>
          <w:cols w:space="720"/>
          <w:titlePg/>
        </w:sectPr>
      </w:pPr>
    </w:p>
    <w:p w14:paraId="6446532A" w14:textId="77777777" w:rsidR="00DF6E96" w:rsidRDefault="00DF6E96" w:rsidP="000906D2">
      <w:pPr>
        <w:tabs>
          <w:tab w:val="center" w:pos="6237"/>
        </w:tabs>
        <w:jc w:val="both"/>
        <w:rPr>
          <w:rFonts w:asciiTheme="minorHAnsi" w:hAnsiTheme="minorHAnsi" w:cstheme="minorHAnsi"/>
          <w:vanish/>
          <w:sz w:val="21"/>
          <w:szCs w:val="21"/>
        </w:rPr>
      </w:pPr>
    </w:p>
    <w:p w14:paraId="4F15AEE3" w14:textId="3402A37A"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ABLON-SUR-SEINE</w:t>
      </w:r>
    </w:p>
    <w:p w14:paraId="0DE3149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ALFORTVILLE</w:t>
      </w:r>
    </w:p>
    <w:p w14:paraId="5B9A457D"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ANTONY</w:t>
      </w:r>
    </w:p>
    <w:p w14:paraId="4868BBAE"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ARCUEIL</w:t>
      </w:r>
    </w:p>
    <w:p w14:paraId="74F4D1E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ARGENTEUIL</w:t>
      </w:r>
    </w:p>
    <w:p w14:paraId="6F26A1D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ASNIERES-SUR-SEINE</w:t>
      </w:r>
    </w:p>
    <w:p w14:paraId="381C14E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ATHIS-MONS</w:t>
      </w:r>
    </w:p>
    <w:p w14:paraId="285B446E"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AUBERVILLIERS</w:t>
      </w:r>
    </w:p>
    <w:p w14:paraId="505CE742"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AULNAY-SOUS-BOIS</w:t>
      </w:r>
    </w:p>
    <w:p w14:paraId="1720AAC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BAGNEUX</w:t>
      </w:r>
    </w:p>
    <w:p w14:paraId="5B43E83C"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BAGNOLET</w:t>
      </w:r>
    </w:p>
    <w:p w14:paraId="5731272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BOBIGNY</w:t>
      </w:r>
    </w:p>
    <w:p w14:paraId="13B6F4F5"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BOIS-COLOMBES</w:t>
      </w:r>
    </w:p>
    <w:p w14:paraId="6CE017E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BONDY</w:t>
      </w:r>
    </w:p>
    <w:p w14:paraId="6C02860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BONNEUIL-SUR-MARNE</w:t>
      </w:r>
    </w:p>
    <w:p w14:paraId="37DDD8AC"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CACHAN</w:t>
      </w:r>
    </w:p>
    <w:p w14:paraId="54CE15A0"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CHAMPIGNY-SUR-MARNE</w:t>
      </w:r>
    </w:p>
    <w:p w14:paraId="01207E7C"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CHARENTON-LE-PONT</w:t>
      </w:r>
    </w:p>
    <w:p w14:paraId="56A108F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CHATENAY-MALABRY</w:t>
      </w:r>
    </w:p>
    <w:p w14:paraId="7AE245E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CHATILLON</w:t>
      </w:r>
    </w:p>
    <w:p w14:paraId="55A151A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CHAVILLE</w:t>
      </w:r>
    </w:p>
    <w:p w14:paraId="28C5D16D"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CHENNEVIERES-SUR-MARNE</w:t>
      </w:r>
    </w:p>
    <w:p w14:paraId="48001C10"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CHOISY-LE-ROI</w:t>
      </w:r>
    </w:p>
    <w:p w14:paraId="4741670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CLAMART</w:t>
      </w:r>
    </w:p>
    <w:p w14:paraId="33197F5C"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CLICHY-SOUS-BOIS</w:t>
      </w:r>
    </w:p>
    <w:p w14:paraId="7437B8C5"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COLOMBES</w:t>
      </w:r>
    </w:p>
    <w:p w14:paraId="18B8614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COUBRON</w:t>
      </w:r>
    </w:p>
    <w:p w14:paraId="74793A4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COURBEVOIE</w:t>
      </w:r>
    </w:p>
    <w:p w14:paraId="69BECE26"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CRETEIL</w:t>
      </w:r>
    </w:p>
    <w:p w14:paraId="57F785E8"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EPINAY-SUR-SEINE</w:t>
      </w:r>
    </w:p>
    <w:p w14:paraId="4DD90A05"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FONTENAY-AUX-ROSES</w:t>
      </w:r>
    </w:p>
    <w:p w14:paraId="1A623B82"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FONTENAY-SOUS-BOIS</w:t>
      </w:r>
    </w:p>
    <w:p w14:paraId="4591ADF6"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FRESNES</w:t>
      </w:r>
    </w:p>
    <w:p w14:paraId="00CB980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GAGNY</w:t>
      </w:r>
    </w:p>
    <w:p w14:paraId="1D93057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GENNEVILLIERS</w:t>
      </w:r>
    </w:p>
    <w:p w14:paraId="2C45EC1E"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IVRY-SUR-SEINE</w:t>
      </w:r>
    </w:p>
    <w:p w14:paraId="1180153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JOINVILLE-LE-PONT</w:t>
      </w:r>
    </w:p>
    <w:p w14:paraId="79BB177D"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JUVISY-SUR-ORGE</w:t>
      </w:r>
    </w:p>
    <w:p w14:paraId="19810E8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LA COURNEUVE</w:t>
      </w:r>
    </w:p>
    <w:p w14:paraId="071854A7"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LE PERREUX-SUR-MARNE</w:t>
      </w:r>
    </w:p>
    <w:p w14:paraId="4B742FD5"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LE PLESSIS-ROBINSON</w:t>
      </w:r>
    </w:p>
    <w:p w14:paraId="435BDBD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LE PRE-SAINT-GERVAIS</w:t>
      </w:r>
    </w:p>
    <w:p w14:paraId="360CA7C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LE RAINCY</w:t>
      </w:r>
    </w:p>
    <w:p w14:paraId="1E8E839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LES LILAS</w:t>
      </w:r>
    </w:p>
    <w:p w14:paraId="5C5B3E6D"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LEVALLOIS-PERRET</w:t>
      </w:r>
    </w:p>
    <w:p w14:paraId="3376BE2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L'HAY-LES-ROSES</w:t>
      </w:r>
    </w:p>
    <w:p w14:paraId="6D68CC5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L'ILE-SAINT-DENIS</w:t>
      </w:r>
    </w:p>
    <w:p w14:paraId="6874AD20"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LIVRY-GARGAN</w:t>
      </w:r>
    </w:p>
    <w:p w14:paraId="5F229E62"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MAISONS-ALFORT</w:t>
      </w:r>
    </w:p>
    <w:p w14:paraId="4E22F5C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MANDRES-LES-ROSES</w:t>
      </w:r>
    </w:p>
    <w:p w14:paraId="2E3CE8BB" w14:textId="0B85D448" w:rsidR="000906D2" w:rsidRPr="00DF6E96" w:rsidRDefault="00321476"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MARNE-LA</w:t>
      </w:r>
      <w:r w:rsidR="000906D2" w:rsidRPr="00DF6E96">
        <w:rPr>
          <w:rFonts w:asciiTheme="minorHAnsi" w:hAnsiTheme="minorHAnsi" w:cstheme="minorHAnsi"/>
          <w:vanish/>
          <w:sz w:val="21"/>
          <w:szCs w:val="21"/>
        </w:rPr>
        <w:t>-COQUETTE</w:t>
      </w:r>
    </w:p>
    <w:p w14:paraId="71B9224D"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MAROLLES-EN-BRIE</w:t>
      </w:r>
    </w:p>
    <w:p w14:paraId="6665D20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MEUDON</w:t>
      </w:r>
    </w:p>
    <w:p w14:paraId="6B37C36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MONTFERMEIL</w:t>
      </w:r>
    </w:p>
    <w:p w14:paraId="554FB38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MONTREUIL</w:t>
      </w:r>
    </w:p>
    <w:p w14:paraId="6DA7714C"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MORANGIS</w:t>
      </w:r>
    </w:p>
    <w:p w14:paraId="4BB26B57"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NANTERRE</w:t>
      </w:r>
    </w:p>
    <w:p w14:paraId="16CCD6D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NEUILLY-SUR-MARNE</w:t>
      </w:r>
    </w:p>
    <w:p w14:paraId="4B5A3DE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NEUILLY-SUR-SEINE</w:t>
      </w:r>
    </w:p>
    <w:p w14:paraId="6005E4A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NOGENT-SUR-MARNE</w:t>
      </w:r>
    </w:p>
    <w:p w14:paraId="5D214EF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NOISEAU</w:t>
      </w:r>
    </w:p>
    <w:p w14:paraId="61DFC022"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NOISY-LE-GRAND</w:t>
      </w:r>
    </w:p>
    <w:p w14:paraId="5FDAC718"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NOISY-LE-SEC</w:t>
      </w:r>
    </w:p>
    <w:p w14:paraId="6714CF63"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ORMESSON-SUR-MARNE</w:t>
      </w:r>
    </w:p>
    <w:p w14:paraId="246509D8"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PANTIN</w:t>
      </w:r>
    </w:p>
    <w:p w14:paraId="5337672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PARAY-VIEILLE-POSTE</w:t>
      </w:r>
    </w:p>
    <w:p w14:paraId="0F7C37A8"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PERIGNY</w:t>
      </w:r>
    </w:p>
    <w:p w14:paraId="2B6FD34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PUTEAUX</w:t>
      </w:r>
    </w:p>
    <w:p w14:paraId="7C08AA1F"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ROMAINVILLE</w:t>
      </w:r>
    </w:p>
    <w:p w14:paraId="73735FF8"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ROSNY-SOUS-BOIS</w:t>
      </w:r>
    </w:p>
    <w:p w14:paraId="2C359EE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RUEIL-MALMAISON</w:t>
      </w:r>
    </w:p>
    <w:p w14:paraId="201E2730"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RUNGIS</w:t>
      </w:r>
    </w:p>
    <w:p w14:paraId="3FD22E6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SAINT-DENIS</w:t>
      </w:r>
    </w:p>
    <w:p w14:paraId="7D4B410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SAINT-MAURICE</w:t>
      </w:r>
    </w:p>
    <w:p w14:paraId="4B0B271A"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SANTENY</w:t>
      </w:r>
    </w:p>
    <w:p w14:paraId="05E7DDB3"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SAVIGNY-SUR-ORGE</w:t>
      </w:r>
    </w:p>
    <w:p w14:paraId="2B30D9EB"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SCEAUX</w:t>
      </w:r>
    </w:p>
    <w:p w14:paraId="0C24E790"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SEVRAN</w:t>
      </w:r>
    </w:p>
    <w:p w14:paraId="7ED434F5"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STAINS</w:t>
      </w:r>
    </w:p>
    <w:p w14:paraId="2E009D4E"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SUCY-EN-BRIE</w:t>
      </w:r>
    </w:p>
    <w:p w14:paraId="689F8E6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THIAIS</w:t>
      </w:r>
    </w:p>
    <w:p w14:paraId="4C25FF4C"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TREMBLAY-EN-FRANCE</w:t>
      </w:r>
    </w:p>
    <w:p w14:paraId="68BFDB34"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VALENTON</w:t>
      </w:r>
    </w:p>
    <w:p w14:paraId="23493681"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VAUCRESSON</w:t>
      </w:r>
    </w:p>
    <w:p w14:paraId="4ABCB9D2"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VAUJOURS</w:t>
      </w:r>
    </w:p>
    <w:p w14:paraId="453187A7"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VILLECRESNES</w:t>
      </w:r>
    </w:p>
    <w:p w14:paraId="182DEDC2"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VILLE-D'AVRAY</w:t>
      </w:r>
    </w:p>
    <w:p w14:paraId="3506E805"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VILLEJUIF</w:t>
      </w:r>
    </w:p>
    <w:p w14:paraId="64FFD8A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VILLENEUVE-LA-GARENNE</w:t>
      </w:r>
    </w:p>
    <w:p w14:paraId="4627CB39"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VILLENEUVE-LE-ROI</w:t>
      </w:r>
    </w:p>
    <w:p w14:paraId="7FAC1EE6"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VILLENEUVE-SAINT-GEORGES</w:t>
      </w:r>
    </w:p>
    <w:p w14:paraId="092A4B8E"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VILLEPINTE</w:t>
      </w:r>
    </w:p>
    <w:p w14:paraId="36A12C93"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VILLIERS-SUR-MARNE</w:t>
      </w:r>
    </w:p>
    <w:p w14:paraId="6037E0C3" w14:textId="77777777" w:rsidR="000906D2"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VIRY-CHATILLON</w:t>
      </w:r>
    </w:p>
    <w:p w14:paraId="1C7E8B0D" w14:textId="5AB67F1E" w:rsidR="005B0245" w:rsidRPr="00DF6E96" w:rsidRDefault="000906D2" w:rsidP="000906D2">
      <w:pPr>
        <w:tabs>
          <w:tab w:val="center" w:pos="6237"/>
        </w:tabs>
        <w:jc w:val="both"/>
        <w:rPr>
          <w:rFonts w:asciiTheme="minorHAnsi" w:hAnsiTheme="minorHAnsi" w:cstheme="minorHAnsi"/>
          <w:vanish/>
          <w:sz w:val="21"/>
          <w:szCs w:val="21"/>
        </w:rPr>
      </w:pPr>
      <w:r w:rsidRPr="00DF6E96">
        <w:rPr>
          <w:rFonts w:asciiTheme="minorHAnsi" w:hAnsiTheme="minorHAnsi" w:cstheme="minorHAnsi"/>
          <w:vanish/>
          <w:sz w:val="21"/>
          <w:szCs w:val="21"/>
        </w:rPr>
        <w:t>VITRY-SUR-SEINE</w:t>
      </w:r>
    </w:p>
    <w:sectPr w:rsidR="005B0245" w:rsidRPr="00DF6E96" w:rsidSect="000906D2">
      <w:type w:val="continuous"/>
      <w:pgSz w:w="11906" w:h="16838" w:code="9"/>
      <w:pgMar w:top="1418" w:right="1133" w:bottom="1418" w:left="1418" w:header="720" w:footer="448" w:gutter="0"/>
      <w:paperSrc w:first="7" w:other="7"/>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2133" w14:textId="77777777" w:rsidR="00E5590D" w:rsidRDefault="00E5590D">
      <w:r>
        <w:separator/>
      </w:r>
    </w:p>
  </w:endnote>
  <w:endnote w:type="continuationSeparator" w:id="0">
    <w:p w14:paraId="2AFFDD4A" w14:textId="77777777" w:rsidR="00E5590D" w:rsidRDefault="00E5590D">
      <w:r>
        <w:continuationSeparator/>
      </w:r>
    </w:p>
  </w:endnote>
  <w:endnote w:type="continuationNotice" w:id="1">
    <w:p w14:paraId="08D96A4D" w14:textId="77777777" w:rsidR="00E5590D" w:rsidRDefault="00E5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779033"/>
      <w:docPartObj>
        <w:docPartGallery w:val="Page Numbers (Bottom of Page)"/>
        <w:docPartUnique/>
      </w:docPartObj>
    </w:sdtPr>
    <w:sdtEndPr/>
    <w:sdtContent>
      <w:p w14:paraId="435157BD" w14:textId="2801F884" w:rsidR="00284448" w:rsidRDefault="00284448" w:rsidP="00284448">
        <w:pPr>
          <w:pStyle w:val="Pieddepage"/>
          <w:jc w:val="right"/>
        </w:pPr>
        <w:r>
          <w:fldChar w:fldCharType="begin"/>
        </w:r>
        <w:r>
          <w:instrText>PAGE   \* MERGEFORMAT</w:instrText>
        </w:r>
        <w:r>
          <w:fldChar w:fldCharType="separate"/>
        </w:r>
        <w:r w:rsidR="00586A81">
          <w:rPr>
            <w:noProof/>
          </w:rPr>
          <w:t>5</w:t>
        </w:r>
        <w: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8"/>
      <w:gridCol w:w="3118"/>
      <w:gridCol w:w="3118"/>
    </w:tblGrid>
    <w:tr w:rsidR="45B218D0" w14:paraId="64C5A907" w14:textId="77777777" w:rsidTr="5BE4DC4A">
      <w:tc>
        <w:tcPr>
          <w:tcW w:w="3118" w:type="dxa"/>
        </w:tcPr>
        <w:p w14:paraId="7AD09932" w14:textId="4DC59332" w:rsidR="45B218D0" w:rsidRDefault="45B218D0" w:rsidP="00083A15">
          <w:pPr>
            <w:pStyle w:val="En-tte"/>
            <w:ind w:left="-115"/>
          </w:pPr>
        </w:p>
      </w:tc>
      <w:tc>
        <w:tcPr>
          <w:tcW w:w="3118" w:type="dxa"/>
        </w:tcPr>
        <w:p w14:paraId="44945E64" w14:textId="7BE7822D" w:rsidR="45B218D0" w:rsidRDefault="45B218D0" w:rsidP="00083A15">
          <w:pPr>
            <w:pStyle w:val="En-tte"/>
            <w:jc w:val="center"/>
          </w:pPr>
        </w:p>
      </w:tc>
      <w:tc>
        <w:tcPr>
          <w:tcW w:w="3118" w:type="dxa"/>
        </w:tcPr>
        <w:p w14:paraId="0B04D17F" w14:textId="06DB605A" w:rsidR="45B218D0" w:rsidRDefault="45B218D0" w:rsidP="00083A15">
          <w:pPr>
            <w:pStyle w:val="En-tte"/>
            <w:ind w:right="-115"/>
            <w:jc w:val="right"/>
          </w:pPr>
        </w:p>
      </w:tc>
    </w:tr>
  </w:tbl>
  <w:p w14:paraId="6CDD5118" w14:textId="276514F9" w:rsidR="45B218D0" w:rsidRDefault="45B218D0" w:rsidP="00083A1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1AC9" w14:textId="77777777" w:rsidR="00E5590D" w:rsidRDefault="00E5590D">
      <w:r>
        <w:separator/>
      </w:r>
    </w:p>
  </w:footnote>
  <w:footnote w:type="continuationSeparator" w:id="0">
    <w:p w14:paraId="7B85C6E1" w14:textId="77777777" w:rsidR="00E5590D" w:rsidRDefault="00E5590D">
      <w:r>
        <w:continuationSeparator/>
      </w:r>
    </w:p>
  </w:footnote>
  <w:footnote w:type="continuationNotice" w:id="1">
    <w:p w14:paraId="618D1743" w14:textId="77777777" w:rsidR="00E5590D" w:rsidRDefault="00E559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8"/>
      <w:gridCol w:w="3118"/>
      <w:gridCol w:w="3118"/>
    </w:tblGrid>
    <w:tr w:rsidR="45B218D0" w14:paraId="144DFA45" w14:textId="77777777" w:rsidTr="5BE4DC4A">
      <w:tc>
        <w:tcPr>
          <w:tcW w:w="3118" w:type="dxa"/>
        </w:tcPr>
        <w:p w14:paraId="6BB245E3" w14:textId="2F166009" w:rsidR="45B218D0" w:rsidRDefault="45B218D0" w:rsidP="00083A15">
          <w:pPr>
            <w:pStyle w:val="En-tte"/>
            <w:ind w:left="-115"/>
          </w:pPr>
        </w:p>
      </w:tc>
      <w:tc>
        <w:tcPr>
          <w:tcW w:w="3118" w:type="dxa"/>
        </w:tcPr>
        <w:p w14:paraId="7BFDBD9C" w14:textId="5E5AA15B" w:rsidR="45B218D0" w:rsidRDefault="45B218D0" w:rsidP="00083A15">
          <w:pPr>
            <w:pStyle w:val="En-tte"/>
            <w:jc w:val="center"/>
          </w:pPr>
        </w:p>
      </w:tc>
      <w:tc>
        <w:tcPr>
          <w:tcW w:w="3118" w:type="dxa"/>
        </w:tcPr>
        <w:p w14:paraId="0AC0264E" w14:textId="6C54FC23" w:rsidR="45B218D0" w:rsidRDefault="45B218D0" w:rsidP="00083A15">
          <w:pPr>
            <w:pStyle w:val="En-tte"/>
            <w:ind w:right="-115"/>
            <w:jc w:val="right"/>
          </w:pPr>
        </w:p>
      </w:tc>
    </w:tr>
  </w:tbl>
  <w:p w14:paraId="6EFD664B" w14:textId="279C0591" w:rsidR="45B218D0" w:rsidRDefault="45B218D0" w:rsidP="00083A1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76C7" w14:textId="7705C69D" w:rsidR="00685CBA" w:rsidRDefault="00B12D2E">
    <w:pPr>
      <w:pStyle w:val="En-tte"/>
    </w:pPr>
    <w:r>
      <w:rPr>
        <w:noProof/>
      </w:rPr>
      <w:drawing>
        <wp:inline distT="0" distB="0" distL="0" distR="0" wp14:anchorId="139416FC" wp14:editId="33428223">
          <wp:extent cx="1362075" cy="6293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GP NEW 2016.png"/>
                  <pic:cNvPicPr/>
                </pic:nvPicPr>
                <pic:blipFill>
                  <a:blip r:embed="rId1">
                    <a:extLst>
                      <a:ext uri="{28A0092B-C50C-407E-A947-70E740481C1C}">
                        <a14:useLocalDpi xmlns:a14="http://schemas.microsoft.com/office/drawing/2010/main" val="0"/>
                      </a:ext>
                    </a:extLst>
                  </a:blip>
                  <a:stretch>
                    <a:fillRect/>
                  </a:stretch>
                </pic:blipFill>
                <pic:spPr>
                  <a:xfrm>
                    <a:off x="0" y="0"/>
                    <a:ext cx="1370097" cy="633096"/>
                  </a:xfrm>
                  <a:prstGeom prst="rect">
                    <a:avLst/>
                  </a:prstGeom>
                </pic:spPr>
              </pic:pic>
            </a:graphicData>
          </a:graphic>
        </wp:inline>
      </w:drawing>
    </w:r>
    <w:r w:rsidR="00D35AD0" w:rsidRPr="00D35AD0">
      <w:t xml:space="preserve"> </w:t>
    </w:r>
    <w:r w:rsidR="00D35AD0">
      <w:tab/>
      <w:t xml:space="preserve">   </w:t>
    </w:r>
    <w:r w:rsidR="00D35AD0" w:rsidRPr="0AF9F67C">
      <w:rPr>
        <w:rFonts w:asciiTheme="minorHAnsi" w:hAnsiTheme="minorHAnsi" w:cstheme="minorBidi"/>
      </w:rPr>
      <w:t>R</w:t>
    </w:r>
    <w:r w:rsidR="002E6C9B" w:rsidRPr="0AF9F67C">
      <w:rPr>
        <w:rFonts w:asciiTheme="minorHAnsi" w:hAnsiTheme="minorHAnsi" w:cstheme="minorBidi"/>
      </w:rPr>
      <w:t>É</w:t>
    </w:r>
    <w:r w:rsidR="00D35AD0" w:rsidRPr="0AF9F67C">
      <w:rPr>
        <w:rFonts w:asciiTheme="minorHAnsi" w:hAnsiTheme="minorHAnsi" w:cstheme="minorBidi"/>
      </w:rPr>
      <w:t>PUBLIQUE FRANÇAISE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5928"/>
    <w:multiLevelType w:val="hybridMultilevel"/>
    <w:tmpl w:val="E2E4FFB4"/>
    <w:lvl w:ilvl="0" w:tplc="89BC783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BB7234"/>
    <w:multiLevelType w:val="multilevel"/>
    <w:tmpl w:val="942264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4B0E25"/>
    <w:multiLevelType w:val="hybridMultilevel"/>
    <w:tmpl w:val="97341708"/>
    <w:lvl w:ilvl="0" w:tplc="ED3CE02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376311"/>
    <w:multiLevelType w:val="hybridMultilevel"/>
    <w:tmpl w:val="0BEE091A"/>
    <w:lvl w:ilvl="0" w:tplc="07FEE69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8B4C8C"/>
    <w:multiLevelType w:val="hybridMultilevel"/>
    <w:tmpl w:val="B6D6C9D2"/>
    <w:lvl w:ilvl="0" w:tplc="A7BA13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2F1C55"/>
    <w:multiLevelType w:val="hybridMultilevel"/>
    <w:tmpl w:val="55EA4CBE"/>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102DB9"/>
    <w:multiLevelType w:val="hybridMultilevel"/>
    <w:tmpl w:val="091A6B5A"/>
    <w:lvl w:ilvl="0" w:tplc="39C0EA5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C96648"/>
    <w:multiLevelType w:val="hybridMultilevel"/>
    <w:tmpl w:val="592C5158"/>
    <w:lvl w:ilvl="0" w:tplc="8BFCE4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9E4648"/>
    <w:multiLevelType w:val="hybridMultilevel"/>
    <w:tmpl w:val="0C986B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976AF2"/>
    <w:multiLevelType w:val="hybridMultilevel"/>
    <w:tmpl w:val="E63418B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E13754"/>
    <w:multiLevelType w:val="hybridMultilevel"/>
    <w:tmpl w:val="4D0C5E38"/>
    <w:lvl w:ilvl="0" w:tplc="9CEC705E">
      <w:start w:val="5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534622"/>
    <w:multiLevelType w:val="hybridMultilevel"/>
    <w:tmpl w:val="5C6C153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926F50"/>
    <w:multiLevelType w:val="multilevel"/>
    <w:tmpl w:val="04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0"/>
  </w:num>
  <w:num w:numId="3">
    <w:abstractNumId w:val="8"/>
  </w:num>
  <w:num w:numId="4">
    <w:abstractNumId w:val="1"/>
  </w:num>
  <w:num w:numId="5">
    <w:abstractNumId w:val="3"/>
  </w:num>
  <w:num w:numId="6">
    <w:abstractNumId w:val="4"/>
  </w:num>
  <w:num w:numId="7">
    <w:abstractNumId w:val="9"/>
  </w:num>
  <w:num w:numId="8">
    <w:abstractNumId w:val="7"/>
  </w:num>
  <w:num w:numId="9">
    <w:abstractNumId w:val="12"/>
  </w:num>
  <w:num w:numId="10">
    <w:abstractNumId w:val="11"/>
  </w:num>
  <w:num w:numId="11">
    <w:abstractNumId w:val="0"/>
  </w:num>
  <w:num w:numId="12">
    <w:abstractNumId w:val="6"/>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5D"/>
    <w:rsid w:val="00000412"/>
    <w:rsid w:val="00001E05"/>
    <w:rsid w:val="000033B3"/>
    <w:rsid w:val="00003C6C"/>
    <w:rsid w:val="00004AA8"/>
    <w:rsid w:val="000066FF"/>
    <w:rsid w:val="000113A5"/>
    <w:rsid w:val="00013D0D"/>
    <w:rsid w:val="000143E0"/>
    <w:rsid w:val="00020503"/>
    <w:rsid w:val="000219FB"/>
    <w:rsid w:val="00024C15"/>
    <w:rsid w:val="00026606"/>
    <w:rsid w:val="00026E59"/>
    <w:rsid w:val="00031D1C"/>
    <w:rsid w:val="000325AB"/>
    <w:rsid w:val="00033052"/>
    <w:rsid w:val="00033371"/>
    <w:rsid w:val="00035645"/>
    <w:rsid w:val="00037521"/>
    <w:rsid w:val="00037CAD"/>
    <w:rsid w:val="0004054C"/>
    <w:rsid w:val="00042EE3"/>
    <w:rsid w:val="0004572E"/>
    <w:rsid w:val="00045926"/>
    <w:rsid w:val="000469D4"/>
    <w:rsid w:val="00050400"/>
    <w:rsid w:val="000509E5"/>
    <w:rsid w:val="00050B98"/>
    <w:rsid w:val="00051F5E"/>
    <w:rsid w:val="000528DE"/>
    <w:rsid w:val="00052B0B"/>
    <w:rsid w:val="00052CBB"/>
    <w:rsid w:val="00052DE5"/>
    <w:rsid w:val="00053C45"/>
    <w:rsid w:val="00053D26"/>
    <w:rsid w:val="0005499F"/>
    <w:rsid w:val="00054D79"/>
    <w:rsid w:val="000553E3"/>
    <w:rsid w:val="000556A6"/>
    <w:rsid w:val="00056AC5"/>
    <w:rsid w:val="00057A7A"/>
    <w:rsid w:val="000603D0"/>
    <w:rsid w:val="000612C4"/>
    <w:rsid w:val="00063E7E"/>
    <w:rsid w:val="00063F31"/>
    <w:rsid w:val="0006432D"/>
    <w:rsid w:val="000647CF"/>
    <w:rsid w:val="00065318"/>
    <w:rsid w:val="00065747"/>
    <w:rsid w:val="00065F8D"/>
    <w:rsid w:val="00066934"/>
    <w:rsid w:val="00067F3D"/>
    <w:rsid w:val="00070CA8"/>
    <w:rsid w:val="0007230D"/>
    <w:rsid w:val="00073195"/>
    <w:rsid w:val="000741DA"/>
    <w:rsid w:val="00077B67"/>
    <w:rsid w:val="0008065B"/>
    <w:rsid w:val="00080D51"/>
    <w:rsid w:val="00080E34"/>
    <w:rsid w:val="00083376"/>
    <w:rsid w:val="00083A15"/>
    <w:rsid w:val="000844F9"/>
    <w:rsid w:val="0008625C"/>
    <w:rsid w:val="00087279"/>
    <w:rsid w:val="000906D2"/>
    <w:rsid w:val="00091D1D"/>
    <w:rsid w:val="00092178"/>
    <w:rsid w:val="000924A0"/>
    <w:rsid w:val="00094594"/>
    <w:rsid w:val="0009589A"/>
    <w:rsid w:val="0009600E"/>
    <w:rsid w:val="0009639B"/>
    <w:rsid w:val="00097807"/>
    <w:rsid w:val="00097A38"/>
    <w:rsid w:val="000A0FEA"/>
    <w:rsid w:val="000A16F1"/>
    <w:rsid w:val="000A403D"/>
    <w:rsid w:val="000A5D56"/>
    <w:rsid w:val="000A63FB"/>
    <w:rsid w:val="000A64BD"/>
    <w:rsid w:val="000A7AA4"/>
    <w:rsid w:val="000B006D"/>
    <w:rsid w:val="000B138C"/>
    <w:rsid w:val="000B145E"/>
    <w:rsid w:val="000B1FBF"/>
    <w:rsid w:val="000B32F8"/>
    <w:rsid w:val="000B3D3B"/>
    <w:rsid w:val="000B5C4B"/>
    <w:rsid w:val="000B6EA6"/>
    <w:rsid w:val="000B7CA7"/>
    <w:rsid w:val="000B7E6D"/>
    <w:rsid w:val="000C323D"/>
    <w:rsid w:val="000C419F"/>
    <w:rsid w:val="000C4ABF"/>
    <w:rsid w:val="000C4D00"/>
    <w:rsid w:val="000C5065"/>
    <w:rsid w:val="000D2EA6"/>
    <w:rsid w:val="000D3DC0"/>
    <w:rsid w:val="000D415E"/>
    <w:rsid w:val="000D4789"/>
    <w:rsid w:val="000D61AF"/>
    <w:rsid w:val="000D67CF"/>
    <w:rsid w:val="000D6E92"/>
    <w:rsid w:val="000E142D"/>
    <w:rsid w:val="000E2E79"/>
    <w:rsid w:val="000E427B"/>
    <w:rsid w:val="000E4DB9"/>
    <w:rsid w:val="000E736F"/>
    <w:rsid w:val="000F0383"/>
    <w:rsid w:val="000F0CFE"/>
    <w:rsid w:val="000F137B"/>
    <w:rsid w:val="000F2205"/>
    <w:rsid w:val="000F37B7"/>
    <w:rsid w:val="000F422E"/>
    <w:rsid w:val="000F4B85"/>
    <w:rsid w:val="000F7607"/>
    <w:rsid w:val="000F7E3C"/>
    <w:rsid w:val="0010012E"/>
    <w:rsid w:val="00100A98"/>
    <w:rsid w:val="001031AB"/>
    <w:rsid w:val="0010658F"/>
    <w:rsid w:val="0011063E"/>
    <w:rsid w:val="00110FE4"/>
    <w:rsid w:val="00111A79"/>
    <w:rsid w:val="00111AE0"/>
    <w:rsid w:val="00114C48"/>
    <w:rsid w:val="00115633"/>
    <w:rsid w:val="00117FC1"/>
    <w:rsid w:val="001219A9"/>
    <w:rsid w:val="00123CD3"/>
    <w:rsid w:val="00127817"/>
    <w:rsid w:val="0012782A"/>
    <w:rsid w:val="00130D6A"/>
    <w:rsid w:val="001330F5"/>
    <w:rsid w:val="00136C21"/>
    <w:rsid w:val="00137AAB"/>
    <w:rsid w:val="00141562"/>
    <w:rsid w:val="00141BFF"/>
    <w:rsid w:val="00143704"/>
    <w:rsid w:val="00144773"/>
    <w:rsid w:val="0014576D"/>
    <w:rsid w:val="00145B14"/>
    <w:rsid w:val="00145F3E"/>
    <w:rsid w:val="00146181"/>
    <w:rsid w:val="001466DD"/>
    <w:rsid w:val="0015066E"/>
    <w:rsid w:val="0015071D"/>
    <w:rsid w:val="0015105A"/>
    <w:rsid w:val="00155E85"/>
    <w:rsid w:val="001569DC"/>
    <w:rsid w:val="00157BEA"/>
    <w:rsid w:val="00162146"/>
    <w:rsid w:val="0016255C"/>
    <w:rsid w:val="00162DE2"/>
    <w:rsid w:val="0016393A"/>
    <w:rsid w:val="001662B8"/>
    <w:rsid w:val="00167A50"/>
    <w:rsid w:val="00167AAD"/>
    <w:rsid w:val="00172340"/>
    <w:rsid w:val="00172CB7"/>
    <w:rsid w:val="00173074"/>
    <w:rsid w:val="001735AB"/>
    <w:rsid w:val="001756BC"/>
    <w:rsid w:val="00176A1A"/>
    <w:rsid w:val="0018027E"/>
    <w:rsid w:val="001818ED"/>
    <w:rsid w:val="00182922"/>
    <w:rsid w:val="0018455D"/>
    <w:rsid w:val="001852A3"/>
    <w:rsid w:val="00185BA0"/>
    <w:rsid w:val="00186466"/>
    <w:rsid w:val="00187C76"/>
    <w:rsid w:val="00187E2B"/>
    <w:rsid w:val="0019157B"/>
    <w:rsid w:val="00192408"/>
    <w:rsid w:val="00192E40"/>
    <w:rsid w:val="0019381F"/>
    <w:rsid w:val="001940C1"/>
    <w:rsid w:val="001966CB"/>
    <w:rsid w:val="00196983"/>
    <w:rsid w:val="00197C31"/>
    <w:rsid w:val="001A2066"/>
    <w:rsid w:val="001A70CE"/>
    <w:rsid w:val="001A7110"/>
    <w:rsid w:val="001A745E"/>
    <w:rsid w:val="001B0471"/>
    <w:rsid w:val="001B1845"/>
    <w:rsid w:val="001B7025"/>
    <w:rsid w:val="001C005D"/>
    <w:rsid w:val="001C320D"/>
    <w:rsid w:val="001C44DA"/>
    <w:rsid w:val="001C575C"/>
    <w:rsid w:val="001C68C3"/>
    <w:rsid w:val="001C7420"/>
    <w:rsid w:val="001D0635"/>
    <w:rsid w:val="001D0F5E"/>
    <w:rsid w:val="001D2E95"/>
    <w:rsid w:val="001D2F28"/>
    <w:rsid w:val="001D3409"/>
    <w:rsid w:val="001D4379"/>
    <w:rsid w:val="001D5567"/>
    <w:rsid w:val="001D666C"/>
    <w:rsid w:val="001D6A2F"/>
    <w:rsid w:val="001E02F3"/>
    <w:rsid w:val="001E0F77"/>
    <w:rsid w:val="001E1B5B"/>
    <w:rsid w:val="001E2905"/>
    <w:rsid w:val="001E2BBD"/>
    <w:rsid w:val="001E3A68"/>
    <w:rsid w:val="001E3D6A"/>
    <w:rsid w:val="001E431F"/>
    <w:rsid w:val="001E5BC4"/>
    <w:rsid w:val="001E711D"/>
    <w:rsid w:val="001E77AA"/>
    <w:rsid w:val="001F170D"/>
    <w:rsid w:val="001F2AAD"/>
    <w:rsid w:val="001F3225"/>
    <w:rsid w:val="001F3BF3"/>
    <w:rsid w:val="001F426B"/>
    <w:rsid w:val="001F5D13"/>
    <w:rsid w:val="001F5DE7"/>
    <w:rsid w:val="001F752E"/>
    <w:rsid w:val="001F75C2"/>
    <w:rsid w:val="00200AE3"/>
    <w:rsid w:val="00200C1A"/>
    <w:rsid w:val="00205031"/>
    <w:rsid w:val="002065FE"/>
    <w:rsid w:val="00206F03"/>
    <w:rsid w:val="00207B74"/>
    <w:rsid w:val="0021233E"/>
    <w:rsid w:val="002135C4"/>
    <w:rsid w:val="002142DD"/>
    <w:rsid w:val="00214BC2"/>
    <w:rsid w:val="002154BA"/>
    <w:rsid w:val="00215B47"/>
    <w:rsid w:val="0021765B"/>
    <w:rsid w:val="00217D3D"/>
    <w:rsid w:val="0022089F"/>
    <w:rsid w:val="0022423D"/>
    <w:rsid w:val="00227984"/>
    <w:rsid w:val="00227D58"/>
    <w:rsid w:val="00234404"/>
    <w:rsid w:val="00234827"/>
    <w:rsid w:val="00234E5E"/>
    <w:rsid w:val="002364C7"/>
    <w:rsid w:val="00236E70"/>
    <w:rsid w:val="002408F7"/>
    <w:rsid w:val="00244238"/>
    <w:rsid w:val="00246B8A"/>
    <w:rsid w:val="00246EA7"/>
    <w:rsid w:val="0024770B"/>
    <w:rsid w:val="00247A71"/>
    <w:rsid w:val="00247CCF"/>
    <w:rsid w:val="0025029B"/>
    <w:rsid w:val="00254615"/>
    <w:rsid w:val="00255009"/>
    <w:rsid w:val="00255172"/>
    <w:rsid w:val="00262285"/>
    <w:rsid w:val="002630CF"/>
    <w:rsid w:val="00264CE1"/>
    <w:rsid w:val="00265053"/>
    <w:rsid w:val="00265FAB"/>
    <w:rsid w:val="002712D4"/>
    <w:rsid w:val="00275CAA"/>
    <w:rsid w:val="00276E95"/>
    <w:rsid w:val="00280663"/>
    <w:rsid w:val="00282066"/>
    <w:rsid w:val="0028302E"/>
    <w:rsid w:val="002835C8"/>
    <w:rsid w:val="002839BA"/>
    <w:rsid w:val="00284448"/>
    <w:rsid w:val="00287ADC"/>
    <w:rsid w:val="00290717"/>
    <w:rsid w:val="00294DD3"/>
    <w:rsid w:val="00295B8E"/>
    <w:rsid w:val="002961D8"/>
    <w:rsid w:val="00296596"/>
    <w:rsid w:val="00296A24"/>
    <w:rsid w:val="002A10F4"/>
    <w:rsid w:val="002A1587"/>
    <w:rsid w:val="002A42E9"/>
    <w:rsid w:val="002A5D8F"/>
    <w:rsid w:val="002A67D9"/>
    <w:rsid w:val="002A6FFA"/>
    <w:rsid w:val="002A7461"/>
    <w:rsid w:val="002B1665"/>
    <w:rsid w:val="002B1C40"/>
    <w:rsid w:val="002B2A62"/>
    <w:rsid w:val="002B7E00"/>
    <w:rsid w:val="002C026D"/>
    <w:rsid w:val="002C072C"/>
    <w:rsid w:val="002C130E"/>
    <w:rsid w:val="002C25F9"/>
    <w:rsid w:val="002C532D"/>
    <w:rsid w:val="002C6072"/>
    <w:rsid w:val="002C60FF"/>
    <w:rsid w:val="002C79AF"/>
    <w:rsid w:val="002C7AE3"/>
    <w:rsid w:val="002C7B11"/>
    <w:rsid w:val="002D0001"/>
    <w:rsid w:val="002D04BD"/>
    <w:rsid w:val="002D09D1"/>
    <w:rsid w:val="002D17AB"/>
    <w:rsid w:val="002D248C"/>
    <w:rsid w:val="002D2BA1"/>
    <w:rsid w:val="002D2F34"/>
    <w:rsid w:val="002D3069"/>
    <w:rsid w:val="002D3CAA"/>
    <w:rsid w:val="002D4339"/>
    <w:rsid w:val="002D7067"/>
    <w:rsid w:val="002E17E7"/>
    <w:rsid w:val="002E19E3"/>
    <w:rsid w:val="002E2366"/>
    <w:rsid w:val="002E24C2"/>
    <w:rsid w:val="002E2619"/>
    <w:rsid w:val="002E42F8"/>
    <w:rsid w:val="002E49AB"/>
    <w:rsid w:val="002E4A73"/>
    <w:rsid w:val="002E4E35"/>
    <w:rsid w:val="002E6C9B"/>
    <w:rsid w:val="002E7332"/>
    <w:rsid w:val="002E7DBC"/>
    <w:rsid w:val="002F07B5"/>
    <w:rsid w:val="002F0A9A"/>
    <w:rsid w:val="002F3CA8"/>
    <w:rsid w:val="002F3F9A"/>
    <w:rsid w:val="002F518A"/>
    <w:rsid w:val="002F5605"/>
    <w:rsid w:val="002F61CE"/>
    <w:rsid w:val="00300C13"/>
    <w:rsid w:val="003011E7"/>
    <w:rsid w:val="00303414"/>
    <w:rsid w:val="00303E89"/>
    <w:rsid w:val="003044B5"/>
    <w:rsid w:val="00304E5C"/>
    <w:rsid w:val="003127F2"/>
    <w:rsid w:val="00312FFF"/>
    <w:rsid w:val="0031439D"/>
    <w:rsid w:val="00314FE0"/>
    <w:rsid w:val="00315E00"/>
    <w:rsid w:val="003172E8"/>
    <w:rsid w:val="00320E28"/>
    <w:rsid w:val="0032125C"/>
    <w:rsid w:val="00321476"/>
    <w:rsid w:val="00322B1E"/>
    <w:rsid w:val="003233E8"/>
    <w:rsid w:val="003236F6"/>
    <w:rsid w:val="00324919"/>
    <w:rsid w:val="0032638B"/>
    <w:rsid w:val="003267F4"/>
    <w:rsid w:val="003305B8"/>
    <w:rsid w:val="00330BC3"/>
    <w:rsid w:val="003343CC"/>
    <w:rsid w:val="00335573"/>
    <w:rsid w:val="00336123"/>
    <w:rsid w:val="00336E8D"/>
    <w:rsid w:val="00337226"/>
    <w:rsid w:val="003401BE"/>
    <w:rsid w:val="00340516"/>
    <w:rsid w:val="003408DF"/>
    <w:rsid w:val="00341330"/>
    <w:rsid w:val="00342E7C"/>
    <w:rsid w:val="00343CF8"/>
    <w:rsid w:val="00343EAB"/>
    <w:rsid w:val="00344207"/>
    <w:rsid w:val="00344348"/>
    <w:rsid w:val="0034483C"/>
    <w:rsid w:val="00344D93"/>
    <w:rsid w:val="00344E13"/>
    <w:rsid w:val="0034642F"/>
    <w:rsid w:val="00346835"/>
    <w:rsid w:val="00346B11"/>
    <w:rsid w:val="00350D51"/>
    <w:rsid w:val="003520BF"/>
    <w:rsid w:val="003534C7"/>
    <w:rsid w:val="00355313"/>
    <w:rsid w:val="00355980"/>
    <w:rsid w:val="00357372"/>
    <w:rsid w:val="00357FE3"/>
    <w:rsid w:val="00361770"/>
    <w:rsid w:val="00363A5B"/>
    <w:rsid w:val="00363E1F"/>
    <w:rsid w:val="0036479C"/>
    <w:rsid w:val="00366D30"/>
    <w:rsid w:val="00366DF1"/>
    <w:rsid w:val="00372ED2"/>
    <w:rsid w:val="003730E2"/>
    <w:rsid w:val="00373741"/>
    <w:rsid w:val="00373E1C"/>
    <w:rsid w:val="003740D3"/>
    <w:rsid w:val="00374897"/>
    <w:rsid w:val="003759C4"/>
    <w:rsid w:val="00381025"/>
    <w:rsid w:val="00383B61"/>
    <w:rsid w:val="00386FFF"/>
    <w:rsid w:val="00387C29"/>
    <w:rsid w:val="00390C9A"/>
    <w:rsid w:val="00393E9F"/>
    <w:rsid w:val="0039579E"/>
    <w:rsid w:val="00395AFE"/>
    <w:rsid w:val="003961D8"/>
    <w:rsid w:val="003A1342"/>
    <w:rsid w:val="003A337D"/>
    <w:rsid w:val="003A3B87"/>
    <w:rsid w:val="003A3ECA"/>
    <w:rsid w:val="003A5D80"/>
    <w:rsid w:val="003A7504"/>
    <w:rsid w:val="003A7811"/>
    <w:rsid w:val="003B02D2"/>
    <w:rsid w:val="003B07AE"/>
    <w:rsid w:val="003B1512"/>
    <w:rsid w:val="003B15D6"/>
    <w:rsid w:val="003B1A74"/>
    <w:rsid w:val="003B2180"/>
    <w:rsid w:val="003B2F60"/>
    <w:rsid w:val="003B36AE"/>
    <w:rsid w:val="003B3DF3"/>
    <w:rsid w:val="003B566B"/>
    <w:rsid w:val="003B583B"/>
    <w:rsid w:val="003B5F6D"/>
    <w:rsid w:val="003B79CF"/>
    <w:rsid w:val="003C3F7F"/>
    <w:rsid w:val="003C4756"/>
    <w:rsid w:val="003C4CE7"/>
    <w:rsid w:val="003C7FAA"/>
    <w:rsid w:val="003D2E50"/>
    <w:rsid w:val="003D4043"/>
    <w:rsid w:val="003D74C3"/>
    <w:rsid w:val="003E0664"/>
    <w:rsid w:val="003E0EA6"/>
    <w:rsid w:val="003E2AEC"/>
    <w:rsid w:val="003E3657"/>
    <w:rsid w:val="003E4FB7"/>
    <w:rsid w:val="003E5998"/>
    <w:rsid w:val="003E5D25"/>
    <w:rsid w:val="003E6909"/>
    <w:rsid w:val="003E7318"/>
    <w:rsid w:val="003F18F6"/>
    <w:rsid w:val="003F275A"/>
    <w:rsid w:val="003F3C78"/>
    <w:rsid w:val="003F4771"/>
    <w:rsid w:val="003F5BA1"/>
    <w:rsid w:val="003F6C76"/>
    <w:rsid w:val="003F7F0F"/>
    <w:rsid w:val="00400F2E"/>
    <w:rsid w:val="004010B5"/>
    <w:rsid w:val="00401C81"/>
    <w:rsid w:val="00403783"/>
    <w:rsid w:val="00403845"/>
    <w:rsid w:val="0040414B"/>
    <w:rsid w:val="00404917"/>
    <w:rsid w:val="00405727"/>
    <w:rsid w:val="00407361"/>
    <w:rsid w:val="00410338"/>
    <w:rsid w:val="004115BC"/>
    <w:rsid w:val="0041229F"/>
    <w:rsid w:val="004136A7"/>
    <w:rsid w:val="004141E8"/>
    <w:rsid w:val="00414864"/>
    <w:rsid w:val="004158CB"/>
    <w:rsid w:val="00415C28"/>
    <w:rsid w:val="00415FCC"/>
    <w:rsid w:val="00416B26"/>
    <w:rsid w:val="004209FE"/>
    <w:rsid w:val="00421A9C"/>
    <w:rsid w:val="004227AE"/>
    <w:rsid w:val="00423438"/>
    <w:rsid w:val="00424D53"/>
    <w:rsid w:val="00424F46"/>
    <w:rsid w:val="00431E8F"/>
    <w:rsid w:val="00431EB1"/>
    <w:rsid w:val="0043282F"/>
    <w:rsid w:val="00434104"/>
    <w:rsid w:val="00434FAE"/>
    <w:rsid w:val="004352A3"/>
    <w:rsid w:val="00436564"/>
    <w:rsid w:val="004419E6"/>
    <w:rsid w:val="0044239E"/>
    <w:rsid w:val="00442691"/>
    <w:rsid w:val="00442DE0"/>
    <w:rsid w:val="0044344E"/>
    <w:rsid w:val="0044427B"/>
    <w:rsid w:val="00444F57"/>
    <w:rsid w:val="00445813"/>
    <w:rsid w:val="00447EDF"/>
    <w:rsid w:val="00450DCC"/>
    <w:rsid w:val="00451ACE"/>
    <w:rsid w:val="0045464E"/>
    <w:rsid w:val="00456E85"/>
    <w:rsid w:val="00462620"/>
    <w:rsid w:val="0046283F"/>
    <w:rsid w:val="00462DA5"/>
    <w:rsid w:val="00464703"/>
    <w:rsid w:val="00465EF3"/>
    <w:rsid w:val="004668F3"/>
    <w:rsid w:val="00466CC5"/>
    <w:rsid w:val="0046727B"/>
    <w:rsid w:val="00471D1D"/>
    <w:rsid w:val="0047277E"/>
    <w:rsid w:val="00472D03"/>
    <w:rsid w:val="0047376E"/>
    <w:rsid w:val="00473E09"/>
    <w:rsid w:val="00473EE0"/>
    <w:rsid w:val="004761DD"/>
    <w:rsid w:val="00476AD3"/>
    <w:rsid w:val="00476E27"/>
    <w:rsid w:val="00477E2B"/>
    <w:rsid w:val="00480287"/>
    <w:rsid w:val="00481470"/>
    <w:rsid w:val="00481837"/>
    <w:rsid w:val="00482A34"/>
    <w:rsid w:val="00483617"/>
    <w:rsid w:val="00484C0F"/>
    <w:rsid w:val="00486847"/>
    <w:rsid w:val="0049015A"/>
    <w:rsid w:val="0049111E"/>
    <w:rsid w:val="00492764"/>
    <w:rsid w:val="0049619E"/>
    <w:rsid w:val="00496934"/>
    <w:rsid w:val="004A0363"/>
    <w:rsid w:val="004A0551"/>
    <w:rsid w:val="004A06F8"/>
    <w:rsid w:val="004A084B"/>
    <w:rsid w:val="004A166E"/>
    <w:rsid w:val="004A2405"/>
    <w:rsid w:val="004A5D93"/>
    <w:rsid w:val="004A7429"/>
    <w:rsid w:val="004B0294"/>
    <w:rsid w:val="004B05CD"/>
    <w:rsid w:val="004B2113"/>
    <w:rsid w:val="004B3EDE"/>
    <w:rsid w:val="004B533D"/>
    <w:rsid w:val="004B5A39"/>
    <w:rsid w:val="004C2D35"/>
    <w:rsid w:val="004C389F"/>
    <w:rsid w:val="004C422D"/>
    <w:rsid w:val="004C53DC"/>
    <w:rsid w:val="004C634B"/>
    <w:rsid w:val="004C6922"/>
    <w:rsid w:val="004C6F2B"/>
    <w:rsid w:val="004C7231"/>
    <w:rsid w:val="004D099B"/>
    <w:rsid w:val="004D15D5"/>
    <w:rsid w:val="004D2073"/>
    <w:rsid w:val="004D2270"/>
    <w:rsid w:val="004D241B"/>
    <w:rsid w:val="004D3342"/>
    <w:rsid w:val="004D342E"/>
    <w:rsid w:val="004D4CB4"/>
    <w:rsid w:val="004D51FB"/>
    <w:rsid w:val="004D557F"/>
    <w:rsid w:val="004D5680"/>
    <w:rsid w:val="004D656F"/>
    <w:rsid w:val="004D6871"/>
    <w:rsid w:val="004D7348"/>
    <w:rsid w:val="004D7CC9"/>
    <w:rsid w:val="004E44FC"/>
    <w:rsid w:val="004E700A"/>
    <w:rsid w:val="004F0258"/>
    <w:rsid w:val="004F2217"/>
    <w:rsid w:val="004F3EE5"/>
    <w:rsid w:val="004F4DA6"/>
    <w:rsid w:val="004F5A7A"/>
    <w:rsid w:val="004F680C"/>
    <w:rsid w:val="004F6B3F"/>
    <w:rsid w:val="004F6B9B"/>
    <w:rsid w:val="005018FB"/>
    <w:rsid w:val="0050308D"/>
    <w:rsid w:val="005036AB"/>
    <w:rsid w:val="0050492E"/>
    <w:rsid w:val="005055D3"/>
    <w:rsid w:val="00505A8A"/>
    <w:rsid w:val="00507640"/>
    <w:rsid w:val="005078F8"/>
    <w:rsid w:val="0051033F"/>
    <w:rsid w:val="0051197B"/>
    <w:rsid w:val="00512C50"/>
    <w:rsid w:val="0051361A"/>
    <w:rsid w:val="0051414F"/>
    <w:rsid w:val="00514DF6"/>
    <w:rsid w:val="00517239"/>
    <w:rsid w:val="00517B79"/>
    <w:rsid w:val="005207C7"/>
    <w:rsid w:val="00521442"/>
    <w:rsid w:val="0052176B"/>
    <w:rsid w:val="00522314"/>
    <w:rsid w:val="00522441"/>
    <w:rsid w:val="00523860"/>
    <w:rsid w:val="00524430"/>
    <w:rsid w:val="005246B2"/>
    <w:rsid w:val="00525C2A"/>
    <w:rsid w:val="00526215"/>
    <w:rsid w:val="00526C65"/>
    <w:rsid w:val="00526DBB"/>
    <w:rsid w:val="00527449"/>
    <w:rsid w:val="00527BC7"/>
    <w:rsid w:val="00527D29"/>
    <w:rsid w:val="00527FB6"/>
    <w:rsid w:val="005304E8"/>
    <w:rsid w:val="00530B99"/>
    <w:rsid w:val="00531145"/>
    <w:rsid w:val="005337B6"/>
    <w:rsid w:val="005352F7"/>
    <w:rsid w:val="00535442"/>
    <w:rsid w:val="00536521"/>
    <w:rsid w:val="00540BC7"/>
    <w:rsid w:val="00541CE6"/>
    <w:rsid w:val="00541D16"/>
    <w:rsid w:val="00542015"/>
    <w:rsid w:val="00542150"/>
    <w:rsid w:val="0054295D"/>
    <w:rsid w:val="00547ABF"/>
    <w:rsid w:val="0055025D"/>
    <w:rsid w:val="005502DE"/>
    <w:rsid w:val="00551196"/>
    <w:rsid w:val="0055215E"/>
    <w:rsid w:val="005524D5"/>
    <w:rsid w:val="005533C5"/>
    <w:rsid w:val="00553FC3"/>
    <w:rsid w:val="00554A8D"/>
    <w:rsid w:val="00554AEA"/>
    <w:rsid w:val="0055513E"/>
    <w:rsid w:val="00556FC7"/>
    <w:rsid w:val="005574FC"/>
    <w:rsid w:val="0055787A"/>
    <w:rsid w:val="00557F64"/>
    <w:rsid w:val="0056168F"/>
    <w:rsid w:val="00562102"/>
    <w:rsid w:val="005621DD"/>
    <w:rsid w:val="00563984"/>
    <w:rsid w:val="00563B95"/>
    <w:rsid w:val="00564A49"/>
    <w:rsid w:val="00564A5E"/>
    <w:rsid w:val="00564F3C"/>
    <w:rsid w:val="0056512F"/>
    <w:rsid w:val="00566175"/>
    <w:rsid w:val="0056658F"/>
    <w:rsid w:val="00566BE7"/>
    <w:rsid w:val="00567F79"/>
    <w:rsid w:val="00571410"/>
    <w:rsid w:val="005740AB"/>
    <w:rsid w:val="00574105"/>
    <w:rsid w:val="00574BA4"/>
    <w:rsid w:val="00575F34"/>
    <w:rsid w:val="0057687D"/>
    <w:rsid w:val="005779DC"/>
    <w:rsid w:val="00580017"/>
    <w:rsid w:val="005805C2"/>
    <w:rsid w:val="00580FF7"/>
    <w:rsid w:val="0058331F"/>
    <w:rsid w:val="00583362"/>
    <w:rsid w:val="005848D0"/>
    <w:rsid w:val="0058569B"/>
    <w:rsid w:val="0058581C"/>
    <w:rsid w:val="00586A81"/>
    <w:rsid w:val="00586BEB"/>
    <w:rsid w:val="00587346"/>
    <w:rsid w:val="00587632"/>
    <w:rsid w:val="005878C1"/>
    <w:rsid w:val="00587DDE"/>
    <w:rsid w:val="005913DD"/>
    <w:rsid w:val="00591EE4"/>
    <w:rsid w:val="005941A9"/>
    <w:rsid w:val="0059558B"/>
    <w:rsid w:val="00595AB5"/>
    <w:rsid w:val="00597B1E"/>
    <w:rsid w:val="005A062F"/>
    <w:rsid w:val="005A247D"/>
    <w:rsid w:val="005A24D6"/>
    <w:rsid w:val="005A2E0D"/>
    <w:rsid w:val="005A444C"/>
    <w:rsid w:val="005A5A59"/>
    <w:rsid w:val="005A618D"/>
    <w:rsid w:val="005A669D"/>
    <w:rsid w:val="005A6A22"/>
    <w:rsid w:val="005B0245"/>
    <w:rsid w:val="005B1572"/>
    <w:rsid w:val="005B1A18"/>
    <w:rsid w:val="005B2827"/>
    <w:rsid w:val="005B3ED6"/>
    <w:rsid w:val="005B48C3"/>
    <w:rsid w:val="005B5158"/>
    <w:rsid w:val="005B54EF"/>
    <w:rsid w:val="005B58B7"/>
    <w:rsid w:val="005B69B9"/>
    <w:rsid w:val="005C0603"/>
    <w:rsid w:val="005C1419"/>
    <w:rsid w:val="005C23E8"/>
    <w:rsid w:val="005C2903"/>
    <w:rsid w:val="005C2C5D"/>
    <w:rsid w:val="005C33E7"/>
    <w:rsid w:val="005C636C"/>
    <w:rsid w:val="005C68CF"/>
    <w:rsid w:val="005C6A6C"/>
    <w:rsid w:val="005C6B9C"/>
    <w:rsid w:val="005C7209"/>
    <w:rsid w:val="005C74BC"/>
    <w:rsid w:val="005D062F"/>
    <w:rsid w:val="005D1AC3"/>
    <w:rsid w:val="005D3296"/>
    <w:rsid w:val="005D3F97"/>
    <w:rsid w:val="005D4340"/>
    <w:rsid w:val="005D604F"/>
    <w:rsid w:val="005D78B0"/>
    <w:rsid w:val="005E2A4C"/>
    <w:rsid w:val="005E35C7"/>
    <w:rsid w:val="005E529D"/>
    <w:rsid w:val="005E7084"/>
    <w:rsid w:val="005E71A0"/>
    <w:rsid w:val="005E7C57"/>
    <w:rsid w:val="005E7FF9"/>
    <w:rsid w:val="005F0291"/>
    <w:rsid w:val="005F2B44"/>
    <w:rsid w:val="005F35F9"/>
    <w:rsid w:val="005F4208"/>
    <w:rsid w:val="005F4320"/>
    <w:rsid w:val="005F4633"/>
    <w:rsid w:val="005F5B49"/>
    <w:rsid w:val="00600364"/>
    <w:rsid w:val="0060107D"/>
    <w:rsid w:val="0060172E"/>
    <w:rsid w:val="0060173B"/>
    <w:rsid w:val="00603820"/>
    <w:rsid w:val="00604F15"/>
    <w:rsid w:val="0060741C"/>
    <w:rsid w:val="0061033D"/>
    <w:rsid w:val="00611754"/>
    <w:rsid w:val="0061232D"/>
    <w:rsid w:val="00612EE0"/>
    <w:rsid w:val="00612EE6"/>
    <w:rsid w:val="006151AE"/>
    <w:rsid w:val="00615A0D"/>
    <w:rsid w:val="006174DD"/>
    <w:rsid w:val="00620688"/>
    <w:rsid w:val="00622851"/>
    <w:rsid w:val="00623A37"/>
    <w:rsid w:val="00623ABD"/>
    <w:rsid w:val="00625536"/>
    <w:rsid w:val="006262B5"/>
    <w:rsid w:val="006302EE"/>
    <w:rsid w:val="00631AB1"/>
    <w:rsid w:val="006327B4"/>
    <w:rsid w:val="00633E6E"/>
    <w:rsid w:val="00635BE5"/>
    <w:rsid w:val="006368E6"/>
    <w:rsid w:val="0063706A"/>
    <w:rsid w:val="00637EB3"/>
    <w:rsid w:val="00643102"/>
    <w:rsid w:val="0064331F"/>
    <w:rsid w:val="00643F0F"/>
    <w:rsid w:val="006446FD"/>
    <w:rsid w:val="00644A8B"/>
    <w:rsid w:val="00646980"/>
    <w:rsid w:val="00652531"/>
    <w:rsid w:val="00652D95"/>
    <w:rsid w:val="006535CD"/>
    <w:rsid w:val="00654D09"/>
    <w:rsid w:val="006550B2"/>
    <w:rsid w:val="0065518A"/>
    <w:rsid w:val="0065520B"/>
    <w:rsid w:val="006555D1"/>
    <w:rsid w:val="00655707"/>
    <w:rsid w:val="00655B4F"/>
    <w:rsid w:val="00657E3E"/>
    <w:rsid w:val="00660F32"/>
    <w:rsid w:val="00662441"/>
    <w:rsid w:val="00662DFD"/>
    <w:rsid w:val="0066333C"/>
    <w:rsid w:val="00664C1E"/>
    <w:rsid w:val="00665568"/>
    <w:rsid w:val="006676D3"/>
    <w:rsid w:val="0067140C"/>
    <w:rsid w:val="006724DF"/>
    <w:rsid w:val="006726B3"/>
    <w:rsid w:val="00672A72"/>
    <w:rsid w:val="00672D1F"/>
    <w:rsid w:val="00674A15"/>
    <w:rsid w:val="00674AEB"/>
    <w:rsid w:val="0068046C"/>
    <w:rsid w:val="006805AB"/>
    <w:rsid w:val="006808CA"/>
    <w:rsid w:val="0068126B"/>
    <w:rsid w:val="00681B4E"/>
    <w:rsid w:val="00681CC4"/>
    <w:rsid w:val="00683EF0"/>
    <w:rsid w:val="00684D89"/>
    <w:rsid w:val="00684F3E"/>
    <w:rsid w:val="00684F41"/>
    <w:rsid w:val="00685210"/>
    <w:rsid w:val="00685B04"/>
    <w:rsid w:val="00685CBA"/>
    <w:rsid w:val="0068734B"/>
    <w:rsid w:val="00687A9D"/>
    <w:rsid w:val="006925DD"/>
    <w:rsid w:val="006926C5"/>
    <w:rsid w:val="00695C1A"/>
    <w:rsid w:val="00695CE4"/>
    <w:rsid w:val="00697015"/>
    <w:rsid w:val="0069783D"/>
    <w:rsid w:val="006A0DBE"/>
    <w:rsid w:val="006A1690"/>
    <w:rsid w:val="006A442E"/>
    <w:rsid w:val="006A555A"/>
    <w:rsid w:val="006B03B8"/>
    <w:rsid w:val="006B13B8"/>
    <w:rsid w:val="006B1968"/>
    <w:rsid w:val="006B216C"/>
    <w:rsid w:val="006B2260"/>
    <w:rsid w:val="006B4781"/>
    <w:rsid w:val="006B5651"/>
    <w:rsid w:val="006B6636"/>
    <w:rsid w:val="006B6724"/>
    <w:rsid w:val="006B6D0A"/>
    <w:rsid w:val="006C1DAB"/>
    <w:rsid w:val="006C3101"/>
    <w:rsid w:val="006C3806"/>
    <w:rsid w:val="006C4C84"/>
    <w:rsid w:val="006C51BA"/>
    <w:rsid w:val="006C5B58"/>
    <w:rsid w:val="006C6E1B"/>
    <w:rsid w:val="006D233E"/>
    <w:rsid w:val="006D2C8E"/>
    <w:rsid w:val="006D4B6B"/>
    <w:rsid w:val="006D653D"/>
    <w:rsid w:val="006E1304"/>
    <w:rsid w:val="006E2853"/>
    <w:rsid w:val="006E2EF3"/>
    <w:rsid w:val="006E5D39"/>
    <w:rsid w:val="006E6558"/>
    <w:rsid w:val="006E6A7C"/>
    <w:rsid w:val="006F436A"/>
    <w:rsid w:val="006F57C2"/>
    <w:rsid w:val="00701691"/>
    <w:rsid w:val="00703621"/>
    <w:rsid w:val="00703E1C"/>
    <w:rsid w:val="0070706D"/>
    <w:rsid w:val="007075D6"/>
    <w:rsid w:val="00707DED"/>
    <w:rsid w:val="00710680"/>
    <w:rsid w:val="0071085B"/>
    <w:rsid w:val="00711421"/>
    <w:rsid w:val="00711625"/>
    <w:rsid w:val="0071217A"/>
    <w:rsid w:val="007123CC"/>
    <w:rsid w:val="00713267"/>
    <w:rsid w:val="00713939"/>
    <w:rsid w:val="00714CF4"/>
    <w:rsid w:val="00716466"/>
    <w:rsid w:val="0072144B"/>
    <w:rsid w:val="0072161C"/>
    <w:rsid w:val="007228EF"/>
    <w:rsid w:val="00722EEA"/>
    <w:rsid w:val="0072316F"/>
    <w:rsid w:val="00726829"/>
    <w:rsid w:val="007302C4"/>
    <w:rsid w:val="007309FF"/>
    <w:rsid w:val="00732145"/>
    <w:rsid w:val="00732E3D"/>
    <w:rsid w:val="00733236"/>
    <w:rsid w:val="00734F79"/>
    <w:rsid w:val="00736DDA"/>
    <w:rsid w:val="00737D80"/>
    <w:rsid w:val="00741035"/>
    <w:rsid w:val="00742F79"/>
    <w:rsid w:val="00743E50"/>
    <w:rsid w:val="00745661"/>
    <w:rsid w:val="0074637F"/>
    <w:rsid w:val="0075006D"/>
    <w:rsid w:val="007502D4"/>
    <w:rsid w:val="00750379"/>
    <w:rsid w:val="00750594"/>
    <w:rsid w:val="00750D19"/>
    <w:rsid w:val="007513A4"/>
    <w:rsid w:val="00754DF2"/>
    <w:rsid w:val="00756049"/>
    <w:rsid w:val="007565CE"/>
    <w:rsid w:val="0075673E"/>
    <w:rsid w:val="00757189"/>
    <w:rsid w:val="007607F6"/>
    <w:rsid w:val="00761A94"/>
    <w:rsid w:val="00762B7B"/>
    <w:rsid w:val="00762F72"/>
    <w:rsid w:val="0076358D"/>
    <w:rsid w:val="00763801"/>
    <w:rsid w:val="00763D07"/>
    <w:rsid w:val="007645D8"/>
    <w:rsid w:val="0076543C"/>
    <w:rsid w:val="00765ECA"/>
    <w:rsid w:val="00765FE2"/>
    <w:rsid w:val="007660CC"/>
    <w:rsid w:val="007669B4"/>
    <w:rsid w:val="00767406"/>
    <w:rsid w:val="007713FE"/>
    <w:rsid w:val="007721E8"/>
    <w:rsid w:val="007734DB"/>
    <w:rsid w:val="00775045"/>
    <w:rsid w:val="007755C8"/>
    <w:rsid w:val="0077716D"/>
    <w:rsid w:val="00780FC5"/>
    <w:rsid w:val="00783E48"/>
    <w:rsid w:val="0078449B"/>
    <w:rsid w:val="007857EE"/>
    <w:rsid w:val="00786923"/>
    <w:rsid w:val="00786A2B"/>
    <w:rsid w:val="00790B2D"/>
    <w:rsid w:val="00790E6E"/>
    <w:rsid w:val="007918E2"/>
    <w:rsid w:val="0079234D"/>
    <w:rsid w:val="00792EF2"/>
    <w:rsid w:val="0079332B"/>
    <w:rsid w:val="00793602"/>
    <w:rsid w:val="00794AA4"/>
    <w:rsid w:val="00794E63"/>
    <w:rsid w:val="0079568B"/>
    <w:rsid w:val="00795AF2"/>
    <w:rsid w:val="00797016"/>
    <w:rsid w:val="00797159"/>
    <w:rsid w:val="0079750B"/>
    <w:rsid w:val="007A02C9"/>
    <w:rsid w:val="007A0733"/>
    <w:rsid w:val="007A2548"/>
    <w:rsid w:val="007A35E2"/>
    <w:rsid w:val="007A525E"/>
    <w:rsid w:val="007A5BB6"/>
    <w:rsid w:val="007A5EB4"/>
    <w:rsid w:val="007A7402"/>
    <w:rsid w:val="007B1D92"/>
    <w:rsid w:val="007B1EB2"/>
    <w:rsid w:val="007B2BFA"/>
    <w:rsid w:val="007B6EB3"/>
    <w:rsid w:val="007C01C6"/>
    <w:rsid w:val="007C0AED"/>
    <w:rsid w:val="007C0F05"/>
    <w:rsid w:val="007C1383"/>
    <w:rsid w:val="007C1922"/>
    <w:rsid w:val="007C1A2E"/>
    <w:rsid w:val="007C1B31"/>
    <w:rsid w:val="007C23DC"/>
    <w:rsid w:val="007C4BC7"/>
    <w:rsid w:val="007C6AED"/>
    <w:rsid w:val="007C7ADA"/>
    <w:rsid w:val="007C7ED4"/>
    <w:rsid w:val="007D0BA5"/>
    <w:rsid w:val="007D12BF"/>
    <w:rsid w:val="007D21F1"/>
    <w:rsid w:val="007D2F12"/>
    <w:rsid w:val="007D35E6"/>
    <w:rsid w:val="007D41F0"/>
    <w:rsid w:val="007D59A6"/>
    <w:rsid w:val="007D6C20"/>
    <w:rsid w:val="007D6DBF"/>
    <w:rsid w:val="007E062E"/>
    <w:rsid w:val="007E2070"/>
    <w:rsid w:val="007E279B"/>
    <w:rsid w:val="007E5CD0"/>
    <w:rsid w:val="007E6B83"/>
    <w:rsid w:val="007E6E92"/>
    <w:rsid w:val="007E7401"/>
    <w:rsid w:val="007F034B"/>
    <w:rsid w:val="007F14F9"/>
    <w:rsid w:val="007F2992"/>
    <w:rsid w:val="007F2DBA"/>
    <w:rsid w:val="007F35E0"/>
    <w:rsid w:val="007F4DF6"/>
    <w:rsid w:val="007F51B4"/>
    <w:rsid w:val="007F5ED8"/>
    <w:rsid w:val="007F6A59"/>
    <w:rsid w:val="007F780D"/>
    <w:rsid w:val="00800C35"/>
    <w:rsid w:val="0080132C"/>
    <w:rsid w:val="0080133A"/>
    <w:rsid w:val="00801D38"/>
    <w:rsid w:val="0080302B"/>
    <w:rsid w:val="008044A6"/>
    <w:rsid w:val="00806269"/>
    <w:rsid w:val="00811157"/>
    <w:rsid w:val="008122D9"/>
    <w:rsid w:val="0081357A"/>
    <w:rsid w:val="00820A01"/>
    <w:rsid w:val="00820B19"/>
    <w:rsid w:val="00820C2A"/>
    <w:rsid w:val="008210B9"/>
    <w:rsid w:val="008217BC"/>
    <w:rsid w:val="00821BD4"/>
    <w:rsid w:val="00822484"/>
    <w:rsid w:val="00823607"/>
    <w:rsid w:val="00831D4B"/>
    <w:rsid w:val="008347AF"/>
    <w:rsid w:val="00836FB3"/>
    <w:rsid w:val="0083734E"/>
    <w:rsid w:val="00837BBA"/>
    <w:rsid w:val="008416AD"/>
    <w:rsid w:val="00842CB8"/>
    <w:rsid w:val="00842DC3"/>
    <w:rsid w:val="00843F1D"/>
    <w:rsid w:val="00844BA0"/>
    <w:rsid w:val="0084517D"/>
    <w:rsid w:val="00846BA7"/>
    <w:rsid w:val="00847185"/>
    <w:rsid w:val="00847441"/>
    <w:rsid w:val="00847ACE"/>
    <w:rsid w:val="00850BAC"/>
    <w:rsid w:val="00850CA4"/>
    <w:rsid w:val="00850D68"/>
    <w:rsid w:val="00851D53"/>
    <w:rsid w:val="00852540"/>
    <w:rsid w:val="00854321"/>
    <w:rsid w:val="00855247"/>
    <w:rsid w:val="008557F8"/>
    <w:rsid w:val="00856554"/>
    <w:rsid w:val="008578DA"/>
    <w:rsid w:val="00857FB8"/>
    <w:rsid w:val="0086008C"/>
    <w:rsid w:val="0086021D"/>
    <w:rsid w:val="0086140A"/>
    <w:rsid w:val="00863AAB"/>
    <w:rsid w:val="0086483D"/>
    <w:rsid w:val="00865125"/>
    <w:rsid w:val="00865818"/>
    <w:rsid w:val="0086653C"/>
    <w:rsid w:val="0087119D"/>
    <w:rsid w:val="0087127A"/>
    <w:rsid w:val="00873362"/>
    <w:rsid w:val="0087463B"/>
    <w:rsid w:val="0087488B"/>
    <w:rsid w:val="008755CC"/>
    <w:rsid w:val="00876B95"/>
    <w:rsid w:val="00877E4E"/>
    <w:rsid w:val="00877EE6"/>
    <w:rsid w:val="0088025C"/>
    <w:rsid w:val="00880275"/>
    <w:rsid w:val="00882815"/>
    <w:rsid w:val="008830C9"/>
    <w:rsid w:val="00883311"/>
    <w:rsid w:val="00883CB3"/>
    <w:rsid w:val="008844FA"/>
    <w:rsid w:val="00885913"/>
    <w:rsid w:val="008868D7"/>
    <w:rsid w:val="00887058"/>
    <w:rsid w:val="00887F27"/>
    <w:rsid w:val="00890A7F"/>
    <w:rsid w:val="00890F5C"/>
    <w:rsid w:val="00892A99"/>
    <w:rsid w:val="008945B8"/>
    <w:rsid w:val="00894ABC"/>
    <w:rsid w:val="0089538F"/>
    <w:rsid w:val="008955A0"/>
    <w:rsid w:val="008969C1"/>
    <w:rsid w:val="008A00BF"/>
    <w:rsid w:val="008A04D7"/>
    <w:rsid w:val="008A4504"/>
    <w:rsid w:val="008A4E6D"/>
    <w:rsid w:val="008A6F72"/>
    <w:rsid w:val="008A72B2"/>
    <w:rsid w:val="008B133A"/>
    <w:rsid w:val="008B20A7"/>
    <w:rsid w:val="008B26F9"/>
    <w:rsid w:val="008B2743"/>
    <w:rsid w:val="008B47D8"/>
    <w:rsid w:val="008B5210"/>
    <w:rsid w:val="008B5697"/>
    <w:rsid w:val="008C12D9"/>
    <w:rsid w:val="008C2A9C"/>
    <w:rsid w:val="008C2EB1"/>
    <w:rsid w:val="008C2FD5"/>
    <w:rsid w:val="008C676A"/>
    <w:rsid w:val="008D035E"/>
    <w:rsid w:val="008D178F"/>
    <w:rsid w:val="008D39C8"/>
    <w:rsid w:val="008D417A"/>
    <w:rsid w:val="008D43E0"/>
    <w:rsid w:val="008D5A90"/>
    <w:rsid w:val="008D6C56"/>
    <w:rsid w:val="008D6F0C"/>
    <w:rsid w:val="008D77CB"/>
    <w:rsid w:val="008E0A84"/>
    <w:rsid w:val="008E2506"/>
    <w:rsid w:val="008E27EC"/>
    <w:rsid w:val="008E33CB"/>
    <w:rsid w:val="008E46C6"/>
    <w:rsid w:val="008E535D"/>
    <w:rsid w:val="008E5C2D"/>
    <w:rsid w:val="008F2DEB"/>
    <w:rsid w:val="008F2F8E"/>
    <w:rsid w:val="008F39FB"/>
    <w:rsid w:val="008F3C19"/>
    <w:rsid w:val="008F4670"/>
    <w:rsid w:val="008F492E"/>
    <w:rsid w:val="008F7162"/>
    <w:rsid w:val="008F775E"/>
    <w:rsid w:val="008F7EE3"/>
    <w:rsid w:val="009001DF"/>
    <w:rsid w:val="00901AE5"/>
    <w:rsid w:val="009025AF"/>
    <w:rsid w:val="00902961"/>
    <w:rsid w:val="00903092"/>
    <w:rsid w:val="00903FDE"/>
    <w:rsid w:val="009044FA"/>
    <w:rsid w:val="00904FA4"/>
    <w:rsid w:val="009057E5"/>
    <w:rsid w:val="00905869"/>
    <w:rsid w:val="00905AAB"/>
    <w:rsid w:val="009069B9"/>
    <w:rsid w:val="00907E1A"/>
    <w:rsid w:val="00911177"/>
    <w:rsid w:val="009125AD"/>
    <w:rsid w:val="00913518"/>
    <w:rsid w:val="00913A8D"/>
    <w:rsid w:val="00914754"/>
    <w:rsid w:val="00915EB3"/>
    <w:rsid w:val="00916067"/>
    <w:rsid w:val="00917F96"/>
    <w:rsid w:val="00917FC0"/>
    <w:rsid w:val="0092041D"/>
    <w:rsid w:val="0092086A"/>
    <w:rsid w:val="009227D8"/>
    <w:rsid w:val="009244E9"/>
    <w:rsid w:val="00925D22"/>
    <w:rsid w:val="00925E93"/>
    <w:rsid w:val="009265E4"/>
    <w:rsid w:val="0093051E"/>
    <w:rsid w:val="00930D50"/>
    <w:rsid w:val="009310EE"/>
    <w:rsid w:val="00931555"/>
    <w:rsid w:val="00932143"/>
    <w:rsid w:val="009355C8"/>
    <w:rsid w:val="00936330"/>
    <w:rsid w:val="00937CD8"/>
    <w:rsid w:val="00941166"/>
    <w:rsid w:val="00942E02"/>
    <w:rsid w:val="00944AAC"/>
    <w:rsid w:val="00945358"/>
    <w:rsid w:val="0094612F"/>
    <w:rsid w:val="009466A1"/>
    <w:rsid w:val="009468B1"/>
    <w:rsid w:val="00946E6B"/>
    <w:rsid w:val="009524BA"/>
    <w:rsid w:val="00952553"/>
    <w:rsid w:val="0095452D"/>
    <w:rsid w:val="00955150"/>
    <w:rsid w:val="00956089"/>
    <w:rsid w:val="0095669E"/>
    <w:rsid w:val="00956B1A"/>
    <w:rsid w:val="00957FAD"/>
    <w:rsid w:val="00961CF5"/>
    <w:rsid w:val="0096281F"/>
    <w:rsid w:val="009632B2"/>
    <w:rsid w:val="0096388C"/>
    <w:rsid w:val="00963923"/>
    <w:rsid w:val="009653E3"/>
    <w:rsid w:val="0096588F"/>
    <w:rsid w:val="00966EF6"/>
    <w:rsid w:val="00967203"/>
    <w:rsid w:val="00967A61"/>
    <w:rsid w:val="00970744"/>
    <w:rsid w:val="00971DC9"/>
    <w:rsid w:val="00974033"/>
    <w:rsid w:val="00974315"/>
    <w:rsid w:val="009744CA"/>
    <w:rsid w:val="00974928"/>
    <w:rsid w:val="00977200"/>
    <w:rsid w:val="0097788E"/>
    <w:rsid w:val="00980859"/>
    <w:rsid w:val="00982A09"/>
    <w:rsid w:val="0098385F"/>
    <w:rsid w:val="00984C48"/>
    <w:rsid w:val="0098568D"/>
    <w:rsid w:val="0099068B"/>
    <w:rsid w:val="00991321"/>
    <w:rsid w:val="0099169E"/>
    <w:rsid w:val="00991AF6"/>
    <w:rsid w:val="00991EF4"/>
    <w:rsid w:val="00992C3B"/>
    <w:rsid w:val="009950BC"/>
    <w:rsid w:val="009A0B62"/>
    <w:rsid w:val="009A1653"/>
    <w:rsid w:val="009A2DB0"/>
    <w:rsid w:val="009A3F40"/>
    <w:rsid w:val="009A5C29"/>
    <w:rsid w:val="009A6289"/>
    <w:rsid w:val="009A6FDB"/>
    <w:rsid w:val="009A73A6"/>
    <w:rsid w:val="009A7919"/>
    <w:rsid w:val="009A7A24"/>
    <w:rsid w:val="009B02C9"/>
    <w:rsid w:val="009B2F3C"/>
    <w:rsid w:val="009B4873"/>
    <w:rsid w:val="009B52A8"/>
    <w:rsid w:val="009B54D7"/>
    <w:rsid w:val="009B5ABC"/>
    <w:rsid w:val="009B61A5"/>
    <w:rsid w:val="009B66FD"/>
    <w:rsid w:val="009B7863"/>
    <w:rsid w:val="009C00DD"/>
    <w:rsid w:val="009C059E"/>
    <w:rsid w:val="009C1041"/>
    <w:rsid w:val="009C116E"/>
    <w:rsid w:val="009C23D1"/>
    <w:rsid w:val="009C2D46"/>
    <w:rsid w:val="009C3422"/>
    <w:rsid w:val="009C3E2D"/>
    <w:rsid w:val="009C3EBC"/>
    <w:rsid w:val="009C59CB"/>
    <w:rsid w:val="009C68CF"/>
    <w:rsid w:val="009C7205"/>
    <w:rsid w:val="009D0E01"/>
    <w:rsid w:val="009D25F3"/>
    <w:rsid w:val="009D277B"/>
    <w:rsid w:val="009D326A"/>
    <w:rsid w:val="009D658C"/>
    <w:rsid w:val="009E0CD4"/>
    <w:rsid w:val="009E6A9C"/>
    <w:rsid w:val="009F0172"/>
    <w:rsid w:val="009F1109"/>
    <w:rsid w:val="009F1438"/>
    <w:rsid w:val="009F1E32"/>
    <w:rsid w:val="009F2526"/>
    <w:rsid w:val="009F44E6"/>
    <w:rsid w:val="009F46D3"/>
    <w:rsid w:val="009F4970"/>
    <w:rsid w:val="009F65A9"/>
    <w:rsid w:val="009F6AF4"/>
    <w:rsid w:val="009F6E27"/>
    <w:rsid w:val="00A0013B"/>
    <w:rsid w:val="00A009F3"/>
    <w:rsid w:val="00A02500"/>
    <w:rsid w:val="00A03618"/>
    <w:rsid w:val="00A03D38"/>
    <w:rsid w:val="00A03F33"/>
    <w:rsid w:val="00A0484D"/>
    <w:rsid w:val="00A070B9"/>
    <w:rsid w:val="00A07CD3"/>
    <w:rsid w:val="00A07D5C"/>
    <w:rsid w:val="00A07E8E"/>
    <w:rsid w:val="00A10226"/>
    <w:rsid w:val="00A10494"/>
    <w:rsid w:val="00A1409F"/>
    <w:rsid w:val="00A1639B"/>
    <w:rsid w:val="00A23900"/>
    <w:rsid w:val="00A250C2"/>
    <w:rsid w:val="00A300AA"/>
    <w:rsid w:val="00A30B18"/>
    <w:rsid w:val="00A32113"/>
    <w:rsid w:val="00A32524"/>
    <w:rsid w:val="00A32EEF"/>
    <w:rsid w:val="00A331D0"/>
    <w:rsid w:val="00A35821"/>
    <w:rsid w:val="00A359DA"/>
    <w:rsid w:val="00A4041E"/>
    <w:rsid w:val="00A41538"/>
    <w:rsid w:val="00A41949"/>
    <w:rsid w:val="00A4274C"/>
    <w:rsid w:val="00A42807"/>
    <w:rsid w:val="00A434FC"/>
    <w:rsid w:val="00A43705"/>
    <w:rsid w:val="00A47161"/>
    <w:rsid w:val="00A47287"/>
    <w:rsid w:val="00A50D5B"/>
    <w:rsid w:val="00A513AA"/>
    <w:rsid w:val="00A5351C"/>
    <w:rsid w:val="00A53A2A"/>
    <w:rsid w:val="00A55E79"/>
    <w:rsid w:val="00A576BA"/>
    <w:rsid w:val="00A6030E"/>
    <w:rsid w:val="00A60931"/>
    <w:rsid w:val="00A60B3B"/>
    <w:rsid w:val="00A6120B"/>
    <w:rsid w:val="00A61282"/>
    <w:rsid w:val="00A61620"/>
    <w:rsid w:val="00A61BF0"/>
    <w:rsid w:val="00A63571"/>
    <w:rsid w:val="00A63883"/>
    <w:rsid w:val="00A645C9"/>
    <w:rsid w:val="00A650DE"/>
    <w:rsid w:val="00A65D04"/>
    <w:rsid w:val="00A67314"/>
    <w:rsid w:val="00A70C8D"/>
    <w:rsid w:val="00A70D30"/>
    <w:rsid w:val="00A712DB"/>
    <w:rsid w:val="00A74803"/>
    <w:rsid w:val="00A756FD"/>
    <w:rsid w:val="00A76D41"/>
    <w:rsid w:val="00A777C4"/>
    <w:rsid w:val="00A778DB"/>
    <w:rsid w:val="00A8082D"/>
    <w:rsid w:val="00A80A80"/>
    <w:rsid w:val="00A81714"/>
    <w:rsid w:val="00A834CD"/>
    <w:rsid w:val="00A83769"/>
    <w:rsid w:val="00A843F1"/>
    <w:rsid w:val="00A8581B"/>
    <w:rsid w:val="00A86614"/>
    <w:rsid w:val="00A877FC"/>
    <w:rsid w:val="00A90686"/>
    <w:rsid w:val="00A9228B"/>
    <w:rsid w:val="00A927FB"/>
    <w:rsid w:val="00A933D3"/>
    <w:rsid w:val="00A957A4"/>
    <w:rsid w:val="00A96DE8"/>
    <w:rsid w:val="00A977B6"/>
    <w:rsid w:val="00A97B7E"/>
    <w:rsid w:val="00AA0D54"/>
    <w:rsid w:val="00AA1E28"/>
    <w:rsid w:val="00AA2E35"/>
    <w:rsid w:val="00AA3507"/>
    <w:rsid w:val="00AA540A"/>
    <w:rsid w:val="00AA68B5"/>
    <w:rsid w:val="00AA790A"/>
    <w:rsid w:val="00AA7BAC"/>
    <w:rsid w:val="00AB1EEE"/>
    <w:rsid w:val="00AB3495"/>
    <w:rsid w:val="00AB4DC0"/>
    <w:rsid w:val="00AB58D6"/>
    <w:rsid w:val="00AB5C2C"/>
    <w:rsid w:val="00AC1145"/>
    <w:rsid w:val="00AC3445"/>
    <w:rsid w:val="00AC465E"/>
    <w:rsid w:val="00AC5663"/>
    <w:rsid w:val="00AC60DB"/>
    <w:rsid w:val="00AC6A2E"/>
    <w:rsid w:val="00AD0D6B"/>
    <w:rsid w:val="00AD1BA2"/>
    <w:rsid w:val="00AD25F2"/>
    <w:rsid w:val="00AD2FE5"/>
    <w:rsid w:val="00AD3CFD"/>
    <w:rsid w:val="00AD5C18"/>
    <w:rsid w:val="00AE02CB"/>
    <w:rsid w:val="00AE02F4"/>
    <w:rsid w:val="00AE0C77"/>
    <w:rsid w:val="00AE0E5D"/>
    <w:rsid w:val="00AE2DFA"/>
    <w:rsid w:val="00AE306B"/>
    <w:rsid w:val="00AE351E"/>
    <w:rsid w:val="00AE3F55"/>
    <w:rsid w:val="00AE408F"/>
    <w:rsid w:val="00AE4C09"/>
    <w:rsid w:val="00AE4E1C"/>
    <w:rsid w:val="00AE5924"/>
    <w:rsid w:val="00AE6078"/>
    <w:rsid w:val="00AE6913"/>
    <w:rsid w:val="00AE6B0B"/>
    <w:rsid w:val="00AE6B38"/>
    <w:rsid w:val="00AE71EF"/>
    <w:rsid w:val="00AF04AF"/>
    <w:rsid w:val="00AF1B58"/>
    <w:rsid w:val="00AF1E70"/>
    <w:rsid w:val="00AF1EF1"/>
    <w:rsid w:val="00AF3AE3"/>
    <w:rsid w:val="00AF3CD2"/>
    <w:rsid w:val="00AF6271"/>
    <w:rsid w:val="00AF6815"/>
    <w:rsid w:val="00AF7522"/>
    <w:rsid w:val="00B019D4"/>
    <w:rsid w:val="00B01EB8"/>
    <w:rsid w:val="00B03524"/>
    <w:rsid w:val="00B0353A"/>
    <w:rsid w:val="00B03C75"/>
    <w:rsid w:val="00B03D40"/>
    <w:rsid w:val="00B06C8A"/>
    <w:rsid w:val="00B073C9"/>
    <w:rsid w:val="00B07DE5"/>
    <w:rsid w:val="00B07E10"/>
    <w:rsid w:val="00B07E8A"/>
    <w:rsid w:val="00B10E4B"/>
    <w:rsid w:val="00B10F72"/>
    <w:rsid w:val="00B1146D"/>
    <w:rsid w:val="00B11AD1"/>
    <w:rsid w:val="00B11F07"/>
    <w:rsid w:val="00B12D2E"/>
    <w:rsid w:val="00B1363E"/>
    <w:rsid w:val="00B22ADB"/>
    <w:rsid w:val="00B2377B"/>
    <w:rsid w:val="00B239F4"/>
    <w:rsid w:val="00B25795"/>
    <w:rsid w:val="00B25805"/>
    <w:rsid w:val="00B30509"/>
    <w:rsid w:val="00B31842"/>
    <w:rsid w:val="00B32755"/>
    <w:rsid w:val="00B34097"/>
    <w:rsid w:val="00B34434"/>
    <w:rsid w:val="00B36878"/>
    <w:rsid w:val="00B373FC"/>
    <w:rsid w:val="00B42CEC"/>
    <w:rsid w:val="00B456A4"/>
    <w:rsid w:val="00B46F6D"/>
    <w:rsid w:val="00B47708"/>
    <w:rsid w:val="00B47B01"/>
    <w:rsid w:val="00B50555"/>
    <w:rsid w:val="00B51763"/>
    <w:rsid w:val="00B53287"/>
    <w:rsid w:val="00B53C16"/>
    <w:rsid w:val="00B54960"/>
    <w:rsid w:val="00B5771F"/>
    <w:rsid w:val="00B60202"/>
    <w:rsid w:val="00B63280"/>
    <w:rsid w:val="00B63F49"/>
    <w:rsid w:val="00B6411B"/>
    <w:rsid w:val="00B67E52"/>
    <w:rsid w:val="00B7335A"/>
    <w:rsid w:val="00B746DC"/>
    <w:rsid w:val="00B7617C"/>
    <w:rsid w:val="00B76563"/>
    <w:rsid w:val="00B768C0"/>
    <w:rsid w:val="00B76F7B"/>
    <w:rsid w:val="00B77F76"/>
    <w:rsid w:val="00B808E2"/>
    <w:rsid w:val="00B811BA"/>
    <w:rsid w:val="00B814E6"/>
    <w:rsid w:val="00B81A57"/>
    <w:rsid w:val="00B82A3C"/>
    <w:rsid w:val="00B82F0E"/>
    <w:rsid w:val="00B834EC"/>
    <w:rsid w:val="00B84AA4"/>
    <w:rsid w:val="00B84DDC"/>
    <w:rsid w:val="00B86203"/>
    <w:rsid w:val="00B86B07"/>
    <w:rsid w:val="00B86F6B"/>
    <w:rsid w:val="00B87A10"/>
    <w:rsid w:val="00B901D2"/>
    <w:rsid w:val="00B90E81"/>
    <w:rsid w:val="00B91BF3"/>
    <w:rsid w:val="00B9484A"/>
    <w:rsid w:val="00B94AD3"/>
    <w:rsid w:val="00B94B2B"/>
    <w:rsid w:val="00B94ED1"/>
    <w:rsid w:val="00B962FE"/>
    <w:rsid w:val="00BA00ED"/>
    <w:rsid w:val="00BA0345"/>
    <w:rsid w:val="00BA18CC"/>
    <w:rsid w:val="00BA227B"/>
    <w:rsid w:val="00BA30C5"/>
    <w:rsid w:val="00BA5F9B"/>
    <w:rsid w:val="00BB0A8C"/>
    <w:rsid w:val="00BB0CB6"/>
    <w:rsid w:val="00BB12DF"/>
    <w:rsid w:val="00BB1D5D"/>
    <w:rsid w:val="00BB243B"/>
    <w:rsid w:val="00BB267A"/>
    <w:rsid w:val="00BB2B93"/>
    <w:rsid w:val="00BB3782"/>
    <w:rsid w:val="00BB583B"/>
    <w:rsid w:val="00BB5974"/>
    <w:rsid w:val="00BB6514"/>
    <w:rsid w:val="00BC15A6"/>
    <w:rsid w:val="00BC1869"/>
    <w:rsid w:val="00BC1A67"/>
    <w:rsid w:val="00BC2A9E"/>
    <w:rsid w:val="00BC3DBF"/>
    <w:rsid w:val="00BC51BB"/>
    <w:rsid w:val="00BC5207"/>
    <w:rsid w:val="00BC5DDF"/>
    <w:rsid w:val="00BD0900"/>
    <w:rsid w:val="00BD1A71"/>
    <w:rsid w:val="00BD22BB"/>
    <w:rsid w:val="00BD480B"/>
    <w:rsid w:val="00BD4F4B"/>
    <w:rsid w:val="00BD5260"/>
    <w:rsid w:val="00BD5D96"/>
    <w:rsid w:val="00BE02A1"/>
    <w:rsid w:val="00BE2720"/>
    <w:rsid w:val="00BE2C99"/>
    <w:rsid w:val="00BE33E8"/>
    <w:rsid w:val="00BE55DA"/>
    <w:rsid w:val="00BE6C33"/>
    <w:rsid w:val="00BE7BA5"/>
    <w:rsid w:val="00BF008E"/>
    <w:rsid w:val="00BF2069"/>
    <w:rsid w:val="00BF25AF"/>
    <w:rsid w:val="00BF291C"/>
    <w:rsid w:val="00BF316D"/>
    <w:rsid w:val="00BF398F"/>
    <w:rsid w:val="00BF57B4"/>
    <w:rsid w:val="00BF69EE"/>
    <w:rsid w:val="00BF786D"/>
    <w:rsid w:val="00C00398"/>
    <w:rsid w:val="00C0137C"/>
    <w:rsid w:val="00C01423"/>
    <w:rsid w:val="00C02BDE"/>
    <w:rsid w:val="00C04606"/>
    <w:rsid w:val="00C051FE"/>
    <w:rsid w:val="00C112D8"/>
    <w:rsid w:val="00C11B3F"/>
    <w:rsid w:val="00C152BD"/>
    <w:rsid w:val="00C154A4"/>
    <w:rsid w:val="00C17613"/>
    <w:rsid w:val="00C17AD8"/>
    <w:rsid w:val="00C2084E"/>
    <w:rsid w:val="00C20A36"/>
    <w:rsid w:val="00C21270"/>
    <w:rsid w:val="00C2173E"/>
    <w:rsid w:val="00C23790"/>
    <w:rsid w:val="00C23DBA"/>
    <w:rsid w:val="00C24477"/>
    <w:rsid w:val="00C24A0F"/>
    <w:rsid w:val="00C25B17"/>
    <w:rsid w:val="00C30A26"/>
    <w:rsid w:val="00C32C3D"/>
    <w:rsid w:val="00C33C05"/>
    <w:rsid w:val="00C345FB"/>
    <w:rsid w:val="00C37A00"/>
    <w:rsid w:val="00C400AC"/>
    <w:rsid w:val="00C40ACB"/>
    <w:rsid w:val="00C42A3C"/>
    <w:rsid w:val="00C43604"/>
    <w:rsid w:val="00C46E8B"/>
    <w:rsid w:val="00C478BC"/>
    <w:rsid w:val="00C5167C"/>
    <w:rsid w:val="00C51B16"/>
    <w:rsid w:val="00C51BCB"/>
    <w:rsid w:val="00C51BE8"/>
    <w:rsid w:val="00C51D4C"/>
    <w:rsid w:val="00C51E88"/>
    <w:rsid w:val="00C537A9"/>
    <w:rsid w:val="00C5607E"/>
    <w:rsid w:val="00C56E7A"/>
    <w:rsid w:val="00C6380B"/>
    <w:rsid w:val="00C63B3D"/>
    <w:rsid w:val="00C64C45"/>
    <w:rsid w:val="00C64DA6"/>
    <w:rsid w:val="00C65643"/>
    <w:rsid w:val="00C66150"/>
    <w:rsid w:val="00C67A4A"/>
    <w:rsid w:val="00C7193B"/>
    <w:rsid w:val="00C72770"/>
    <w:rsid w:val="00C72B59"/>
    <w:rsid w:val="00C73663"/>
    <w:rsid w:val="00C73B70"/>
    <w:rsid w:val="00C74481"/>
    <w:rsid w:val="00C74AEB"/>
    <w:rsid w:val="00C74CEC"/>
    <w:rsid w:val="00C758BF"/>
    <w:rsid w:val="00C75BE6"/>
    <w:rsid w:val="00C8015B"/>
    <w:rsid w:val="00C80B89"/>
    <w:rsid w:val="00C81C7A"/>
    <w:rsid w:val="00C8573F"/>
    <w:rsid w:val="00C8644F"/>
    <w:rsid w:val="00C86754"/>
    <w:rsid w:val="00C869FE"/>
    <w:rsid w:val="00C86E79"/>
    <w:rsid w:val="00C87635"/>
    <w:rsid w:val="00C87DED"/>
    <w:rsid w:val="00C918BD"/>
    <w:rsid w:val="00C918E8"/>
    <w:rsid w:val="00C92691"/>
    <w:rsid w:val="00C92B51"/>
    <w:rsid w:val="00C96F56"/>
    <w:rsid w:val="00CA16FD"/>
    <w:rsid w:val="00CA34B5"/>
    <w:rsid w:val="00CA52D5"/>
    <w:rsid w:val="00CB031B"/>
    <w:rsid w:val="00CB0543"/>
    <w:rsid w:val="00CB17F1"/>
    <w:rsid w:val="00CB3F87"/>
    <w:rsid w:val="00CB4E3E"/>
    <w:rsid w:val="00CB4F38"/>
    <w:rsid w:val="00CB5A5A"/>
    <w:rsid w:val="00CB680A"/>
    <w:rsid w:val="00CB76BC"/>
    <w:rsid w:val="00CB7BF4"/>
    <w:rsid w:val="00CC1364"/>
    <w:rsid w:val="00CC1A1C"/>
    <w:rsid w:val="00CC1F1E"/>
    <w:rsid w:val="00CC2122"/>
    <w:rsid w:val="00CC4B9B"/>
    <w:rsid w:val="00CC5C92"/>
    <w:rsid w:val="00CD236A"/>
    <w:rsid w:val="00CD27C4"/>
    <w:rsid w:val="00CD2BE1"/>
    <w:rsid w:val="00CD44E2"/>
    <w:rsid w:val="00CD4720"/>
    <w:rsid w:val="00CD56EA"/>
    <w:rsid w:val="00CD579D"/>
    <w:rsid w:val="00CE126E"/>
    <w:rsid w:val="00CE2ECF"/>
    <w:rsid w:val="00CE4F3E"/>
    <w:rsid w:val="00CE549E"/>
    <w:rsid w:val="00CE5ED1"/>
    <w:rsid w:val="00CE69CD"/>
    <w:rsid w:val="00CE6E8E"/>
    <w:rsid w:val="00CF0A6C"/>
    <w:rsid w:val="00CF0C8B"/>
    <w:rsid w:val="00CF102D"/>
    <w:rsid w:val="00CF1401"/>
    <w:rsid w:val="00CF2651"/>
    <w:rsid w:val="00CF2E82"/>
    <w:rsid w:val="00CF30E2"/>
    <w:rsid w:val="00CF435B"/>
    <w:rsid w:val="00CF4747"/>
    <w:rsid w:val="00CF4DE9"/>
    <w:rsid w:val="00CF5964"/>
    <w:rsid w:val="00CF5A51"/>
    <w:rsid w:val="00CF5CBC"/>
    <w:rsid w:val="00CF636C"/>
    <w:rsid w:val="00CF6F1F"/>
    <w:rsid w:val="00CF78E1"/>
    <w:rsid w:val="00D02680"/>
    <w:rsid w:val="00D12D39"/>
    <w:rsid w:val="00D12DA3"/>
    <w:rsid w:val="00D14F56"/>
    <w:rsid w:val="00D17204"/>
    <w:rsid w:val="00D17C06"/>
    <w:rsid w:val="00D17FA3"/>
    <w:rsid w:val="00D24506"/>
    <w:rsid w:val="00D265F2"/>
    <w:rsid w:val="00D26BA1"/>
    <w:rsid w:val="00D272D3"/>
    <w:rsid w:val="00D301FA"/>
    <w:rsid w:val="00D3137E"/>
    <w:rsid w:val="00D35AD0"/>
    <w:rsid w:val="00D35B17"/>
    <w:rsid w:val="00D40E17"/>
    <w:rsid w:val="00D413C9"/>
    <w:rsid w:val="00D41B58"/>
    <w:rsid w:val="00D42B2F"/>
    <w:rsid w:val="00D43E2D"/>
    <w:rsid w:val="00D43F61"/>
    <w:rsid w:val="00D47A38"/>
    <w:rsid w:val="00D50152"/>
    <w:rsid w:val="00D50BB1"/>
    <w:rsid w:val="00D50C20"/>
    <w:rsid w:val="00D5112C"/>
    <w:rsid w:val="00D51C93"/>
    <w:rsid w:val="00D53DA0"/>
    <w:rsid w:val="00D5413C"/>
    <w:rsid w:val="00D555D9"/>
    <w:rsid w:val="00D55921"/>
    <w:rsid w:val="00D55CC4"/>
    <w:rsid w:val="00D56025"/>
    <w:rsid w:val="00D56EF0"/>
    <w:rsid w:val="00D57714"/>
    <w:rsid w:val="00D57A72"/>
    <w:rsid w:val="00D61250"/>
    <w:rsid w:val="00D61291"/>
    <w:rsid w:val="00D619BD"/>
    <w:rsid w:val="00D6291A"/>
    <w:rsid w:val="00D638C4"/>
    <w:rsid w:val="00D650B9"/>
    <w:rsid w:val="00D7105D"/>
    <w:rsid w:val="00D726B3"/>
    <w:rsid w:val="00D73FDC"/>
    <w:rsid w:val="00D74DD1"/>
    <w:rsid w:val="00D75F8D"/>
    <w:rsid w:val="00D77263"/>
    <w:rsid w:val="00D778FE"/>
    <w:rsid w:val="00D77983"/>
    <w:rsid w:val="00D77B7F"/>
    <w:rsid w:val="00D80E4C"/>
    <w:rsid w:val="00D811F1"/>
    <w:rsid w:val="00D8145D"/>
    <w:rsid w:val="00D82197"/>
    <w:rsid w:val="00D83550"/>
    <w:rsid w:val="00D83FE2"/>
    <w:rsid w:val="00D84762"/>
    <w:rsid w:val="00D87169"/>
    <w:rsid w:val="00D87BD3"/>
    <w:rsid w:val="00D89BC2"/>
    <w:rsid w:val="00D90B4D"/>
    <w:rsid w:val="00D90E60"/>
    <w:rsid w:val="00D91718"/>
    <w:rsid w:val="00D91D38"/>
    <w:rsid w:val="00D91DB0"/>
    <w:rsid w:val="00D93809"/>
    <w:rsid w:val="00D94B8A"/>
    <w:rsid w:val="00D956E0"/>
    <w:rsid w:val="00D95AAB"/>
    <w:rsid w:val="00D97726"/>
    <w:rsid w:val="00D97C7F"/>
    <w:rsid w:val="00DA0628"/>
    <w:rsid w:val="00DA1728"/>
    <w:rsid w:val="00DA291A"/>
    <w:rsid w:val="00DA3ECF"/>
    <w:rsid w:val="00DA44C0"/>
    <w:rsid w:val="00DA4AF4"/>
    <w:rsid w:val="00DB06A7"/>
    <w:rsid w:val="00DB19DB"/>
    <w:rsid w:val="00DB1B11"/>
    <w:rsid w:val="00DB47BE"/>
    <w:rsid w:val="00DB5DE0"/>
    <w:rsid w:val="00DB68D9"/>
    <w:rsid w:val="00DB6C08"/>
    <w:rsid w:val="00DC2A1E"/>
    <w:rsid w:val="00DC4262"/>
    <w:rsid w:val="00DC44D0"/>
    <w:rsid w:val="00DC4B28"/>
    <w:rsid w:val="00DC5CDD"/>
    <w:rsid w:val="00DC6C1E"/>
    <w:rsid w:val="00DC6DE6"/>
    <w:rsid w:val="00DC7F2E"/>
    <w:rsid w:val="00DD1F00"/>
    <w:rsid w:val="00DD20B3"/>
    <w:rsid w:val="00DD23AF"/>
    <w:rsid w:val="00DD3AB4"/>
    <w:rsid w:val="00DD4F34"/>
    <w:rsid w:val="00DD66B5"/>
    <w:rsid w:val="00DD6C74"/>
    <w:rsid w:val="00DD7CDB"/>
    <w:rsid w:val="00DE1EDF"/>
    <w:rsid w:val="00DE311E"/>
    <w:rsid w:val="00DE51F6"/>
    <w:rsid w:val="00DE6D9B"/>
    <w:rsid w:val="00DE6EAA"/>
    <w:rsid w:val="00DE6F89"/>
    <w:rsid w:val="00DF0320"/>
    <w:rsid w:val="00DF0914"/>
    <w:rsid w:val="00DF48A3"/>
    <w:rsid w:val="00DF4B8E"/>
    <w:rsid w:val="00DF588E"/>
    <w:rsid w:val="00DF6D8C"/>
    <w:rsid w:val="00DF6E96"/>
    <w:rsid w:val="00DF6F0F"/>
    <w:rsid w:val="00DF7285"/>
    <w:rsid w:val="00E022DF"/>
    <w:rsid w:val="00E043EF"/>
    <w:rsid w:val="00E1388A"/>
    <w:rsid w:val="00E13EED"/>
    <w:rsid w:val="00E1442E"/>
    <w:rsid w:val="00E172B6"/>
    <w:rsid w:val="00E20253"/>
    <w:rsid w:val="00E222CF"/>
    <w:rsid w:val="00E25396"/>
    <w:rsid w:val="00E26037"/>
    <w:rsid w:val="00E26515"/>
    <w:rsid w:val="00E26D19"/>
    <w:rsid w:val="00E31BAA"/>
    <w:rsid w:val="00E335EB"/>
    <w:rsid w:val="00E37BD2"/>
    <w:rsid w:val="00E40940"/>
    <w:rsid w:val="00E40A4D"/>
    <w:rsid w:val="00E40CBC"/>
    <w:rsid w:val="00E42142"/>
    <w:rsid w:val="00E449DD"/>
    <w:rsid w:val="00E45E7E"/>
    <w:rsid w:val="00E46C81"/>
    <w:rsid w:val="00E47022"/>
    <w:rsid w:val="00E471A0"/>
    <w:rsid w:val="00E504DD"/>
    <w:rsid w:val="00E50970"/>
    <w:rsid w:val="00E50AC6"/>
    <w:rsid w:val="00E51FEC"/>
    <w:rsid w:val="00E52537"/>
    <w:rsid w:val="00E52CA2"/>
    <w:rsid w:val="00E53955"/>
    <w:rsid w:val="00E54E61"/>
    <w:rsid w:val="00E54EFF"/>
    <w:rsid w:val="00E558B3"/>
    <w:rsid w:val="00E5590D"/>
    <w:rsid w:val="00E559D0"/>
    <w:rsid w:val="00E55B52"/>
    <w:rsid w:val="00E5643E"/>
    <w:rsid w:val="00E5652A"/>
    <w:rsid w:val="00E6070D"/>
    <w:rsid w:val="00E61454"/>
    <w:rsid w:val="00E62BCB"/>
    <w:rsid w:val="00E653B4"/>
    <w:rsid w:val="00E655BB"/>
    <w:rsid w:val="00E66DAF"/>
    <w:rsid w:val="00E7060D"/>
    <w:rsid w:val="00E712C4"/>
    <w:rsid w:val="00E72592"/>
    <w:rsid w:val="00E72AE4"/>
    <w:rsid w:val="00E72D94"/>
    <w:rsid w:val="00E72E8D"/>
    <w:rsid w:val="00E73935"/>
    <w:rsid w:val="00E73B2E"/>
    <w:rsid w:val="00E7703B"/>
    <w:rsid w:val="00E771F9"/>
    <w:rsid w:val="00E77603"/>
    <w:rsid w:val="00E80644"/>
    <w:rsid w:val="00E80F86"/>
    <w:rsid w:val="00E81A91"/>
    <w:rsid w:val="00E81ED7"/>
    <w:rsid w:val="00E823A9"/>
    <w:rsid w:val="00E83AD4"/>
    <w:rsid w:val="00E83DCA"/>
    <w:rsid w:val="00E864B3"/>
    <w:rsid w:val="00E86AF0"/>
    <w:rsid w:val="00E90472"/>
    <w:rsid w:val="00E90CEA"/>
    <w:rsid w:val="00E911CD"/>
    <w:rsid w:val="00E93601"/>
    <w:rsid w:val="00E94C5B"/>
    <w:rsid w:val="00E95027"/>
    <w:rsid w:val="00E9542A"/>
    <w:rsid w:val="00E9708D"/>
    <w:rsid w:val="00EA1825"/>
    <w:rsid w:val="00EA52AB"/>
    <w:rsid w:val="00EA5AB9"/>
    <w:rsid w:val="00EA5D3C"/>
    <w:rsid w:val="00EA6552"/>
    <w:rsid w:val="00EA6B0C"/>
    <w:rsid w:val="00EA6D19"/>
    <w:rsid w:val="00EB0E6C"/>
    <w:rsid w:val="00EB3646"/>
    <w:rsid w:val="00EB50A0"/>
    <w:rsid w:val="00EB75E0"/>
    <w:rsid w:val="00EB7A20"/>
    <w:rsid w:val="00EC125B"/>
    <w:rsid w:val="00EC164B"/>
    <w:rsid w:val="00EC1A2D"/>
    <w:rsid w:val="00ED03A9"/>
    <w:rsid w:val="00ED105C"/>
    <w:rsid w:val="00ED1524"/>
    <w:rsid w:val="00ED2179"/>
    <w:rsid w:val="00ED4768"/>
    <w:rsid w:val="00ED4A6A"/>
    <w:rsid w:val="00ED5821"/>
    <w:rsid w:val="00ED6F14"/>
    <w:rsid w:val="00ED6FB4"/>
    <w:rsid w:val="00EE102D"/>
    <w:rsid w:val="00EE3997"/>
    <w:rsid w:val="00EE4D23"/>
    <w:rsid w:val="00EE51A7"/>
    <w:rsid w:val="00EE6169"/>
    <w:rsid w:val="00EE637B"/>
    <w:rsid w:val="00EE6E59"/>
    <w:rsid w:val="00EE749A"/>
    <w:rsid w:val="00EE7C35"/>
    <w:rsid w:val="00EF1489"/>
    <w:rsid w:val="00EF1857"/>
    <w:rsid w:val="00EF1A67"/>
    <w:rsid w:val="00EF742B"/>
    <w:rsid w:val="00EF7AB6"/>
    <w:rsid w:val="00F000D4"/>
    <w:rsid w:val="00F008BC"/>
    <w:rsid w:val="00F026BE"/>
    <w:rsid w:val="00F03EB0"/>
    <w:rsid w:val="00F050D5"/>
    <w:rsid w:val="00F06A66"/>
    <w:rsid w:val="00F06B0E"/>
    <w:rsid w:val="00F0720E"/>
    <w:rsid w:val="00F11184"/>
    <w:rsid w:val="00F11B4D"/>
    <w:rsid w:val="00F12BB3"/>
    <w:rsid w:val="00F13AF5"/>
    <w:rsid w:val="00F14FE2"/>
    <w:rsid w:val="00F1654A"/>
    <w:rsid w:val="00F16F1D"/>
    <w:rsid w:val="00F17D5A"/>
    <w:rsid w:val="00F20669"/>
    <w:rsid w:val="00F22D56"/>
    <w:rsid w:val="00F26489"/>
    <w:rsid w:val="00F26567"/>
    <w:rsid w:val="00F268C2"/>
    <w:rsid w:val="00F318A4"/>
    <w:rsid w:val="00F320BA"/>
    <w:rsid w:val="00F32B7D"/>
    <w:rsid w:val="00F36068"/>
    <w:rsid w:val="00F3671C"/>
    <w:rsid w:val="00F37176"/>
    <w:rsid w:val="00F402D7"/>
    <w:rsid w:val="00F40FB9"/>
    <w:rsid w:val="00F414EF"/>
    <w:rsid w:val="00F4164B"/>
    <w:rsid w:val="00F418B6"/>
    <w:rsid w:val="00F41E06"/>
    <w:rsid w:val="00F43053"/>
    <w:rsid w:val="00F44193"/>
    <w:rsid w:val="00F45C07"/>
    <w:rsid w:val="00F46BDA"/>
    <w:rsid w:val="00F46DC4"/>
    <w:rsid w:val="00F47FD8"/>
    <w:rsid w:val="00F54172"/>
    <w:rsid w:val="00F552E3"/>
    <w:rsid w:val="00F559AF"/>
    <w:rsid w:val="00F55ADF"/>
    <w:rsid w:val="00F55FFB"/>
    <w:rsid w:val="00F564A3"/>
    <w:rsid w:val="00F56B6F"/>
    <w:rsid w:val="00F57C75"/>
    <w:rsid w:val="00F603CF"/>
    <w:rsid w:val="00F607E6"/>
    <w:rsid w:val="00F61942"/>
    <w:rsid w:val="00F61A7B"/>
    <w:rsid w:val="00F62358"/>
    <w:rsid w:val="00F62E80"/>
    <w:rsid w:val="00F63009"/>
    <w:rsid w:val="00F63C81"/>
    <w:rsid w:val="00F67FA1"/>
    <w:rsid w:val="00F70A60"/>
    <w:rsid w:val="00F71ACB"/>
    <w:rsid w:val="00F71C5B"/>
    <w:rsid w:val="00F74440"/>
    <w:rsid w:val="00F74613"/>
    <w:rsid w:val="00F75702"/>
    <w:rsid w:val="00F75789"/>
    <w:rsid w:val="00F76C6A"/>
    <w:rsid w:val="00F816A3"/>
    <w:rsid w:val="00F82F62"/>
    <w:rsid w:val="00F83F75"/>
    <w:rsid w:val="00F846BF"/>
    <w:rsid w:val="00F85C17"/>
    <w:rsid w:val="00F867A3"/>
    <w:rsid w:val="00F86D47"/>
    <w:rsid w:val="00F86DC1"/>
    <w:rsid w:val="00F91508"/>
    <w:rsid w:val="00F9395D"/>
    <w:rsid w:val="00F93B21"/>
    <w:rsid w:val="00F94AF1"/>
    <w:rsid w:val="00F96AD6"/>
    <w:rsid w:val="00FA0BE9"/>
    <w:rsid w:val="00FA1615"/>
    <w:rsid w:val="00FA26D5"/>
    <w:rsid w:val="00FA2CD3"/>
    <w:rsid w:val="00FA3F9D"/>
    <w:rsid w:val="00FA4488"/>
    <w:rsid w:val="00FA6735"/>
    <w:rsid w:val="00FA6BD0"/>
    <w:rsid w:val="00FB057E"/>
    <w:rsid w:val="00FB1141"/>
    <w:rsid w:val="00FB1943"/>
    <w:rsid w:val="00FB1AF2"/>
    <w:rsid w:val="00FB1C8F"/>
    <w:rsid w:val="00FB25C0"/>
    <w:rsid w:val="00FB36AB"/>
    <w:rsid w:val="00FB3A41"/>
    <w:rsid w:val="00FB49AA"/>
    <w:rsid w:val="00FB6E63"/>
    <w:rsid w:val="00FC1A61"/>
    <w:rsid w:val="00FC1C8C"/>
    <w:rsid w:val="00FC22AC"/>
    <w:rsid w:val="00FC337F"/>
    <w:rsid w:val="00FC3CC3"/>
    <w:rsid w:val="00FC72F7"/>
    <w:rsid w:val="00FD09FC"/>
    <w:rsid w:val="00FD190B"/>
    <w:rsid w:val="00FD1E70"/>
    <w:rsid w:val="00FD20FB"/>
    <w:rsid w:val="00FD38D4"/>
    <w:rsid w:val="00FD3A1D"/>
    <w:rsid w:val="00FD5802"/>
    <w:rsid w:val="00FE163A"/>
    <w:rsid w:val="00FE19C4"/>
    <w:rsid w:val="00FE3316"/>
    <w:rsid w:val="00FE35D4"/>
    <w:rsid w:val="00FE3F62"/>
    <w:rsid w:val="00FE507E"/>
    <w:rsid w:val="00FE5226"/>
    <w:rsid w:val="00FE5CE3"/>
    <w:rsid w:val="00FF018D"/>
    <w:rsid w:val="00FF1A1C"/>
    <w:rsid w:val="00FF2795"/>
    <w:rsid w:val="00FF28F7"/>
    <w:rsid w:val="00FF2AD6"/>
    <w:rsid w:val="00FF315B"/>
    <w:rsid w:val="00FF5D6C"/>
    <w:rsid w:val="00FF6584"/>
    <w:rsid w:val="00FF7D96"/>
    <w:rsid w:val="03338A69"/>
    <w:rsid w:val="0614B00F"/>
    <w:rsid w:val="078EE893"/>
    <w:rsid w:val="07C187F0"/>
    <w:rsid w:val="0857AA1C"/>
    <w:rsid w:val="09011072"/>
    <w:rsid w:val="0AF9F67C"/>
    <w:rsid w:val="0C54BE3E"/>
    <w:rsid w:val="10B58DA6"/>
    <w:rsid w:val="12A4150E"/>
    <w:rsid w:val="12EA2303"/>
    <w:rsid w:val="14AD4F32"/>
    <w:rsid w:val="177AF3A1"/>
    <w:rsid w:val="18341111"/>
    <w:rsid w:val="19D38FE2"/>
    <w:rsid w:val="1AB064AB"/>
    <w:rsid w:val="1EF43EEA"/>
    <w:rsid w:val="1FD3FAD7"/>
    <w:rsid w:val="22385B58"/>
    <w:rsid w:val="22395317"/>
    <w:rsid w:val="24DA5B44"/>
    <w:rsid w:val="28EE679C"/>
    <w:rsid w:val="290DEA82"/>
    <w:rsid w:val="29B216C8"/>
    <w:rsid w:val="2A3304D6"/>
    <w:rsid w:val="2F186D28"/>
    <w:rsid w:val="30F6A8DF"/>
    <w:rsid w:val="311A61E9"/>
    <w:rsid w:val="332EB85C"/>
    <w:rsid w:val="33AF4B97"/>
    <w:rsid w:val="355D2535"/>
    <w:rsid w:val="35E603FE"/>
    <w:rsid w:val="3600EC32"/>
    <w:rsid w:val="3BFF8925"/>
    <w:rsid w:val="3C28B8C6"/>
    <w:rsid w:val="3C81638E"/>
    <w:rsid w:val="3D2FA109"/>
    <w:rsid w:val="3DC9D61F"/>
    <w:rsid w:val="3E15C2BF"/>
    <w:rsid w:val="3E197761"/>
    <w:rsid w:val="3E887A89"/>
    <w:rsid w:val="3FDB5E50"/>
    <w:rsid w:val="406A1C10"/>
    <w:rsid w:val="429D10AD"/>
    <w:rsid w:val="436A01B3"/>
    <w:rsid w:val="45B218D0"/>
    <w:rsid w:val="46425E0A"/>
    <w:rsid w:val="486B1B84"/>
    <w:rsid w:val="49516BD2"/>
    <w:rsid w:val="4A1E845B"/>
    <w:rsid w:val="4BB55613"/>
    <w:rsid w:val="526D9974"/>
    <w:rsid w:val="54BDA8AF"/>
    <w:rsid w:val="5588F82F"/>
    <w:rsid w:val="562FDFC9"/>
    <w:rsid w:val="56AA3D18"/>
    <w:rsid w:val="573C7B03"/>
    <w:rsid w:val="578001D8"/>
    <w:rsid w:val="5825A69E"/>
    <w:rsid w:val="59AB1AD1"/>
    <w:rsid w:val="59D8519F"/>
    <w:rsid w:val="5A3F307F"/>
    <w:rsid w:val="5BA2D59B"/>
    <w:rsid w:val="5BA5F64E"/>
    <w:rsid w:val="5BE4DC4A"/>
    <w:rsid w:val="5D5CC6B1"/>
    <w:rsid w:val="5D8475E9"/>
    <w:rsid w:val="5F7C4EDA"/>
    <w:rsid w:val="62E62E99"/>
    <w:rsid w:val="6502B556"/>
    <w:rsid w:val="660C55E8"/>
    <w:rsid w:val="68621124"/>
    <w:rsid w:val="6C315E1A"/>
    <w:rsid w:val="6D72F28B"/>
    <w:rsid w:val="704FAE38"/>
    <w:rsid w:val="705849C9"/>
    <w:rsid w:val="71C4FEBB"/>
    <w:rsid w:val="71DE4551"/>
    <w:rsid w:val="720F2103"/>
    <w:rsid w:val="768423A8"/>
    <w:rsid w:val="7763FDD9"/>
    <w:rsid w:val="779C5487"/>
    <w:rsid w:val="794244AE"/>
    <w:rsid w:val="7B12078F"/>
    <w:rsid w:val="7B83A7CA"/>
    <w:rsid w:val="7D387B4F"/>
    <w:rsid w:val="7F3EB248"/>
    <w:rsid w:val="7F9DCA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43F73"/>
  <w15:chartTrackingRefBased/>
  <w15:docId w15:val="{E44CE77E-AD65-4227-B27F-26D264F5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66B5"/>
    <w:pPr>
      <w:overflowPunct w:val="0"/>
      <w:autoSpaceDE w:val="0"/>
      <w:autoSpaceDN w:val="0"/>
      <w:adjustRightInd w:val="0"/>
      <w:textAlignment w:val="baseline"/>
    </w:pPr>
  </w:style>
  <w:style w:type="paragraph" w:styleId="Titre1">
    <w:name w:val="heading 1"/>
    <w:basedOn w:val="Normal"/>
    <w:next w:val="Normal"/>
    <w:qFormat/>
    <w:pPr>
      <w:keepNext/>
      <w:tabs>
        <w:tab w:val="center" w:pos="1701"/>
        <w:tab w:val="left" w:pos="5670"/>
      </w:tabs>
      <w:jc w:val="center"/>
      <w:outlineLvl w:val="0"/>
    </w:pPr>
    <w:rPr>
      <w:b/>
      <w:sz w:val="28"/>
    </w:rPr>
  </w:style>
  <w:style w:type="paragraph" w:styleId="Titre2">
    <w:name w:val="heading 2"/>
    <w:basedOn w:val="Normal"/>
    <w:next w:val="Normal"/>
    <w:qFormat/>
    <w:pPr>
      <w:keepNext/>
      <w:tabs>
        <w:tab w:val="center" w:pos="1701"/>
        <w:tab w:val="left" w:pos="5670"/>
      </w:tabs>
      <w:outlineLvl w:val="1"/>
    </w:pPr>
    <w:rPr>
      <w:sz w:val="24"/>
    </w:rPr>
  </w:style>
  <w:style w:type="paragraph" w:styleId="Titre3">
    <w:name w:val="heading 3"/>
    <w:basedOn w:val="Normal"/>
    <w:next w:val="Normal"/>
    <w:qFormat/>
    <w:pPr>
      <w:keepNext/>
      <w:tabs>
        <w:tab w:val="left" w:pos="1134"/>
      </w:tabs>
      <w:spacing w:line="240" w:lineRule="exact"/>
      <w:ind w:left="851"/>
      <w:jc w:val="center"/>
      <w:outlineLvl w:val="2"/>
    </w:pPr>
    <w:rPr>
      <w:b/>
      <w:sz w:val="24"/>
    </w:rPr>
  </w:style>
  <w:style w:type="paragraph" w:styleId="Titre4">
    <w:name w:val="heading 4"/>
    <w:basedOn w:val="Normal"/>
    <w:next w:val="Normal"/>
    <w:qFormat/>
    <w:pPr>
      <w:keepNext/>
      <w:tabs>
        <w:tab w:val="left" w:pos="1418"/>
        <w:tab w:val="left" w:leader="dot" w:pos="5529"/>
      </w:tabs>
      <w:spacing w:line="240" w:lineRule="exact"/>
      <w:ind w:firstLine="567"/>
      <w:jc w:val="both"/>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tabs>
        <w:tab w:val="center" w:pos="1701"/>
        <w:tab w:val="left" w:pos="5670"/>
      </w:tabs>
      <w:jc w:val="center"/>
    </w:pPr>
    <w:rPr>
      <w:b/>
      <w:sz w:val="24"/>
    </w:rPr>
  </w:style>
  <w:style w:type="paragraph" w:styleId="Corpsdetexte">
    <w:name w:val="Body Text"/>
    <w:basedOn w:val="Normal"/>
    <w:link w:val="CorpsdetexteCar"/>
    <w:pPr>
      <w:tabs>
        <w:tab w:val="left" w:pos="851"/>
        <w:tab w:val="center" w:pos="1701"/>
        <w:tab w:val="left" w:pos="5670"/>
      </w:tabs>
      <w:jc w:val="both"/>
    </w:pPr>
    <w:rPr>
      <w:b/>
      <w:sz w:val="24"/>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tabs>
        <w:tab w:val="left" w:pos="1134"/>
      </w:tabs>
      <w:spacing w:line="240" w:lineRule="exact"/>
      <w:ind w:left="1134" w:hanging="283"/>
      <w:jc w:val="both"/>
    </w:pPr>
    <w:rPr>
      <w:i/>
      <w:sz w:val="24"/>
    </w:rPr>
  </w:style>
  <w:style w:type="paragraph" w:styleId="Pieddepage">
    <w:name w:val="footer"/>
    <w:basedOn w:val="Normal"/>
    <w:link w:val="PieddepageCar"/>
    <w:uiPriority w:val="99"/>
    <w:pPr>
      <w:tabs>
        <w:tab w:val="center" w:pos="4536"/>
        <w:tab w:val="right" w:pos="9072"/>
      </w:tabs>
    </w:pPr>
  </w:style>
  <w:style w:type="paragraph" w:customStyle="1" w:styleId="Corpsdetexte22">
    <w:name w:val="Corps de texte 22"/>
    <w:basedOn w:val="Normal"/>
    <w:pPr>
      <w:tabs>
        <w:tab w:val="left" w:pos="1134"/>
      </w:tabs>
      <w:spacing w:line="240" w:lineRule="exact"/>
      <w:ind w:firstLine="993"/>
      <w:jc w:val="both"/>
    </w:pPr>
    <w:rPr>
      <w:sz w:val="24"/>
    </w:rPr>
  </w:style>
  <w:style w:type="paragraph" w:customStyle="1" w:styleId="Corpsdetexte23">
    <w:name w:val="Corps de texte 23"/>
    <w:basedOn w:val="Normal"/>
    <w:pPr>
      <w:tabs>
        <w:tab w:val="left" w:pos="1418"/>
      </w:tabs>
      <w:spacing w:line="240" w:lineRule="exact"/>
      <w:ind w:firstLine="567"/>
      <w:jc w:val="both"/>
    </w:pPr>
    <w:rPr>
      <w:sz w:val="24"/>
    </w:rPr>
  </w:style>
  <w:style w:type="paragraph" w:customStyle="1" w:styleId="Textedebulles1">
    <w:name w:val="Texte de bulles1"/>
    <w:basedOn w:val="Normal"/>
    <w:rPr>
      <w:rFonts w:ascii="Tahoma" w:hAnsi="Tahoma"/>
      <w:sz w:val="16"/>
    </w:rPr>
  </w:style>
  <w:style w:type="table" w:styleId="Grilledutableau">
    <w:name w:val="Table Grid"/>
    <w:basedOn w:val="TableauNormal"/>
    <w:rsid w:val="00056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726B3"/>
    <w:rPr>
      <w:rFonts w:ascii="Tahoma" w:hAnsi="Tahoma" w:cs="Tahoma"/>
      <w:sz w:val="16"/>
      <w:szCs w:val="16"/>
    </w:rPr>
  </w:style>
  <w:style w:type="paragraph" w:styleId="TM2">
    <w:name w:val="toc 2"/>
    <w:basedOn w:val="Normal"/>
    <w:next w:val="Normal"/>
    <w:autoRedefine/>
    <w:semiHidden/>
    <w:rsid w:val="00D555D9"/>
    <w:pPr>
      <w:overflowPunct/>
      <w:autoSpaceDE/>
      <w:autoSpaceDN/>
      <w:adjustRightInd/>
      <w:ind w:left="240"/>
      <w:textAlignment w:val="auto"/>
    </w:pPr>
    <w:rPr>
      <w:rFonts w:ascii="Trebuchet MS" w:hAnsi="Trebuchet MS"/>
    </w:rPr>
  </w:style>
  <w:style w:type="character" w:styleId="Marquedecommentaire">
    <w:name w:val="annotation reference"/>
    <w:uiPriority w:val="99"/>
    <w:semiHidden/>
    <w:rsid w:val="003C4CE7"/>
    <w:rPr>
      <w:sz w:val="16"/>
      <w:szCs w:val="16"/>
    </w:rPr>
  </w:style>
  <w:style w:type="paragraph" w:styleId="Commentaire">
    <w:name w:val="annotation text"/>
    <w:basedOn w:val="Normal"/>
    <w:semiHidden/>
    <w:rsid w:val="003C4CE7"/>
  </w:style>
  <w:style w:type="paragraph" w:styleId="Objetducommentaire">
    <w:name w:val="annotation subject"/>
    <w:basedOn w:val="Commentaire"/>
    <w:next w:val="Commentaire"/>
    <w:semiHidden/>
    <w:rsid w:val="003C4CE7"/>
    <w:rPr>
      <w:b/>
      <w:bCs/>
    </w:rPr>
  </w:style>
  <w:style w:type="character" w:customStyle="1" w:styleId="CorpsdetexteCar">
    <w:name w:val="Corps de texte Car"/>
    <w:link w:val="Corpsdetexte"/>
    <w:rsid w:val="001D5567"/>
    <w:rPr>
      <w:b/>
      <w:sz w:val="24"/>
    </w:rPr>
  </w:style>
  <w:style w:type="character" w:customStyle="1" w:styleId="En-tteCar">
    <w:name w:val="En-tête Car"/>
    <w:link w:val="En-tte"/>
    <w:uiPriority w:val="99"/>
    <w:rsid w:val="00685CBA"/>
  </w:style>
  <w:style w:type="character" w:customStyle="1" w:styleId="PieddepageCar">
    <w:name w:val="Pied de page Car"/>
    <w:link w:val="Pieddepage"/>
    <w:uiPriority w:val="99"/>
    <w:rsid w:val="00685CBA"/>
  </w:style>
  <w:style w:type="table" w:customStyle="1" w:styleId="Grilledutableau1">
    <w:name w:val="Grille du tableau1"/>
    <w:basedOn w:val="TableauNormal"/>
    <w:next w:val="Grilledutableau"/>
    <w:uiPriority w:val="39"/>
    <w:rsid w:val="003617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35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937CD8"/>
    <w:rPr>
      <w:color w:val="0000FF"/>
      <w:u w:val="single"/>
    </w:rPr>
  </w:style>
  <w:style w:type="paragraph" w:styleId="Normalweb">
    <w:name w:val="Normal (Web)"/>
    <w:basedOn w:val="Normal"/>
    <w:uiPriority w:val="99"/>
    <w:unhideWhenUsed/>
    <w:rsid w:val="00937CD8"/>
    <w:pPr>
      <w:overflowPunct/>
      <w:autoSpaceDE/>
      <w:autoSpaceDN/>
      <w:adjustRightInd/>
      <w:spacing w:before="100" w:beforeAutospacing="1" w:after="100" w:afterAutospacing="1"/>
      <w:textAlignment w:val="auto"/>
    </w:pPr>
    <w:rPr>
      <w:sz w:val="24"/>
      <w:szCs w:val="24"/>
    </w:rPr>
  </w:style>
  <w:style w:type="paragraph" w:styleId="Pardeliste">
    <w:name w:val="List Paragraph"/>
    <w:basedOn w:val="Normal"/>
    <w:uiPriority w:val="34"/>
    <w:qFormat/>
    <w:rsid w:val="00571410"/>
    <w:pPr>
      <w:ind w:left="720"/>
      <w:contextualSpacing/>
    </w:pPr>
  </w:style>
  <w:style w:type="character" w:customStyle="1" w:styleId="mw-headline">
    <w:name w:val="mw-headline"/>
    <w:basedOn w:val="Policepardfaut"/>
    <w:rsid w:val="00556FC7"/>
  </w:style>
  <w:style w:type="character" w:customStyle="1" w:styleId="UnresolvedMention">
    <w:name w:val="Unresolved Mention"/>
    <w:basedOn w:val="Policepardfaut"/>
    <w:uiPriority w:val="99"/>
    <w:semiHidden/>
    <w:unhideWhenUsed/>
    <w:rsid w:val="00BE2C99"/>
    <w:rPr>
      <w:color w:val="605E5C"/>
      <w:shd w:val="clear" w:color="auto" w:fill="E1DFDD"/>
    </w:rPr>
  </w:style>
  <w:style w:type="character" w:customStyle="1" w:styleId="normaltextrun1">
    <w:name w:val="normaltextrun1"/>
    <w:basedOn w:val="Policepardfaut"/>
    <w:rsid w:val="00387C29"/>
  </w:style>
  <w:style w:type="paragraph" w:customStyle="1" w:styleId="paragraph">
    <w:name w:val="paragraph"/>
    <w:basedOn w:val="Normal"/>
    <w:rsid w:val="000E4DB9"/>
    <w:pPr>
      <w:overflowPunct/>
      <w:autoSpaceDE/>
      <w:autoSpaceDN/>
      <w:adjustRightInd/>
      <w:textAlignment w:val="auto"/>
    </w:pPr>
    <w:rPr>
      <w:sz w:val="24"/>
      <w:szCs w:val="24"/>
    </w:rPr>
  </w:style>
  <w:style w:type="character" w:customStyle="1" w:styleId="spellingerror">
    <w:name w:val="spellingerror"/>
    <w:basedOn w:val="Policepardfaut"/>
    <w:rsid w:val="000E4DB9"/>
  </w:style>
  <w:style w:type="character" w:customStyle="1" w:styleId="eop">
    <w:name w:val="eop"/>
    <w:basedOn w:val="Policepardfaut"/>
    <w:rsid w:val="000E4DB9"/>
  </w:style>
  <w:style w:type="paragraph" w:styleId="Sansinterligne">
    <w:name w:val="No Spacing"/>
    <w:uiPriority w:val="1"/>
    <w:qFormat/>
    <w:rsid w:val="00A32EEF"/>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796">
      <w:bodyDiv w:val="1"/>
      <w:marLeft w:val="0"/>
      <w:marRight w:val="0"/>
      <w:marTop w:val="0"/>
      <w:marBottom w:val="0"/>
      <w:divBdr>
        <w:top w:val="none" w:sz="0" w:space="0" w:color="auto"/>
        <w:left w:val="none" w:sz="0" w:space="0" w:color="auto"/>
        <w:bottom w:val="none" w:sz="0" w:space="0" w:color="auto"/>
        <w:right w:val="none" w:sz="0" w:space="0" w:color="auto"/>
      </w:divBdr>
    </w:div>
    <w:div w:id="151066388">
      <w:bodyDiv w:val="1"/>
      <w:marLeft w:val="0"/>
      <w:marRight w:val="0"/>
      <w:marTop w:val="0"/>
      <w:marBottom w:val="0"/>
      <w:divBdr>
        <w:top w:val="none" w:sz="0" w:space="0" w:color="auto"/>
        <w:left w:val="none" w:sz="0" w:space="0" w:color="auto"/>
        <w:bottom w:val="none" w:sz="0" w:space="0" w:color="auto"/>
        <w:right w:val="none" w:sz="0" w:space="0" w:color="auto"/>
      </w:divBdr>
    </w:div>
    <w:div w:id="327488355">
      <w:bodyDiv w:val="1"/>
      <w:marLeft w:val="0"/>
      <w:marRight w:val="0"/>
      <w:marTop w:val="0"/>
      <w:marBottom w:val="0"/>
      <w:divBdr>
        <w:top w:val="none" w:sz="0" w:space="0" w:color="auto"/>
        <w:left w:val="none" w:sz="0" w:space="0" w:color="auto"/>
        <w:bottom w:val="none" w:sz="0" w:space="0" w:color="auto"/>
        <w:right w:val="none" w:sz="0" w:space="0" w:color="auto"/>
      </w:divBdr>
    </w:div>
    <w:div w:id="333385454">
      <w:bodyDiv w:val="1"/>
      <w:marLeft w:val="0"/>
      <w:marRight w:val="0"/>
      <w:marTop w:val="0"/>
      <w:marBottom w:val="0"/>
      <w:divBdr>
        <w:top w:val="none" w:sz="0" w:space="0" w:color="auto"/>
        <w:left w:val="none" w:sz="0" w:space="0" w:color="auto"/>
        <w:bottom w:val="none" w:sz="0" w:space="0" w:color="auto"/>
        <w:right w:val="none" w:sz="0" w:space="0" w:color="auto"/>
      </w:divBdr>
    </w:div>
    <w:div w:id="408892878">
      <w:bodyDiv w:val="1"/>
      <w:marLeft w:val="0"/>
      <w:marRight w:val="0"/>
      <w:marTop w:val="0"/>
      <w:marBottom w:val="0"/>
      <w:divBdr>
        <w:top w:val="none" w:sz="0" w:space="0" w:color="auto"/>
        <w:left w:val="none" w:sz="0" w:space="0" w:color="auto"/>
        <w:bottom w:val="none" w:sz="0" w:space="0" w:color="auto"/>
        <w:right w:val="none" w:sz="0" w:space="0" w:color="auto"/>
      </w:divBdr>
    </w:div>
    <w:div w:id="422454790">
      <w:bodyDiv w:val="1"/>
      <w:marLeft w:val="0"/>
      <w:marRight w:val="0"/>
      <w:marTop w:val="0"/>
      <w:marBottom w:val="0"/>
      <w:divBdr>
        <w:top w:val="none" w:sz="0" w:space="0" w:color="auto"/>
        <w:left w:val="none" w:sz="0" w:space="0" w:color="auto"/>
        <w:bottom w:val="none" w:sz="0" w:space="0" w:color="auto"/>
        <w:right w:val="none" w:sz="0" w:space="0" w:color="auto"/>
      </w:divBdr>
    </w:div>
    <w:div w:id="593632602">
      <w:bodyDiv w:val="1"/>
      <w:marLeft w:val="0"/>
      <w:marRight w:val="0"/>
      <w:marTop w:val="0"/>
      <w:marBottom w:val="0"/>
      <w:divBdr>
        <w:top w:val="none" w:sz="0" w:space="0" w:color="auto"/>
        <w:left w:val="none" w:sz="0" w:space="0" w:color="auto"/>
        <w:bottom w:val="none" w:sz="0" w:space="0" w:color="auto"/>
        <w:right w:val="none" w:sz="0" w:space="0" w:color="auto"/>
      </w:divBdr>
    </w:div>
    <w:div w:id="772747317">
      <w:bodyDiv w:val="1"/>
      <w:marLeft w:val="0"/>
      <w:marRight w:val="0"/>
      <w:marTop w:val="0"/>
      <w:marBottom w:val="0"/>
      <w:divBdr>
        <w:top w:val="none" w:sz="0" w:space="0" w:color="auto"/>
        <w:left w:val="none" w:sz="0" w:space="0" w:color="auto"/>
        <w:bottom w:val="none" w:sz="0" w:space="0" w:color="auto"/>
        <w:right w:val="none" w:sz="0" w:space="0" w:color="auto"/>
      </w:divBdr>
    </w:div>
    <w:div w:id="800264093">
      <w:bodyDiv w:val="1"/>
      <w:marLeft w:val="0"/>
      <w:marRight w:val="0"/>
      <w:marTop w:val="0"/>
      <w:marBottom w:val="0"/>
      <w:divBdr>
        <w:top w:val="none" w:sz="0" w:space="0" w:color="auto"/>
        <w:left w:val="none" w:sz="0" w:space="0" w:color="auto"/>
        <w:bottom w:val="none" w:sz="0" w:space="0" w:color="auto"/>
        <w:right w:val="none" w:sz="0" w:space="0" w:color="auto"/>
      </w:divBdr>
    </w:div>
    <w:div w:id="842280084">
      <w:bodyDiv w:val="1"/>
      <w:marLeft w:val="0"/>
      <w:marRight w:val="0"/>
      <w:marTop w:val="0"/>
      <w:marBottom w:val="0"/>
      <w:divBdr>
        <w:top w:val="none" w:sz="0" w:space="0" w:color="auto"/>
        <w:left w:val="none" w:sz="0" w:space="0" w:color="auto"/>
        <w:bottom w:val="none" w:sz="0" w:space="0" w:color="auto"/>
        <w:right w:val="none" w:sz="0" w:space="0" w:color="auto"/>
      </w:divBdr>
    </w:div>
    <w:div w:id="847789627">
      <w:bodyDiv w:val="1"/>
      <w:marLeft w:val="0"/>
      <w:marRight w:val="0"/>
      <w:marTop w:val="0"/>
      <w:marBottom w:val="0"/>
      <w:divBdr>
        <w:top w:val="none" w:sz="0" w:space="0" w:color="auto"/>
        <w:left w:val="none" w:sz="0" w:space="0" w:color="auto"/>
        <w:bottom w:val="none" w:sz="0" w:space="0" w:color="auto"/>
        <w:right w:val="none" w:sz="0" w:space="0" w:color="auto"/>
      </w:divBdr>
    </w:div>
    <w:div w:id="988746619">
      <w:bodyDiv w:val="1"/>
      <w:marLeft w:val="0"/>
      <w:marRight w:val="0"/>
      <w:marTop w:val="0"/>
      <w:marBottom w:val="0"/>
      <w:divBdr>
        <w:top w:val="none" w:sz="0" w:space="0" w:color="auto"/>
        <w:left w:val="none" w:sz="0" w:space="0" w:color="auto"/>
        <w:bottom w:val="none" w:sz="0" w:space="0" w:color="auto"/>
        <w:right w:val="none" w:sz="0" w:space="0" w:color="auto"/>
      </w:divBdr>
    </w:div>
    <w:div w:id="996301426">
      <w:bodyDiv w:val="1"/>
      <w:marLeft w:val="0"/>
      <w:marRight w:val="0"/>
      <w:marTop w:val="0"/>
      <w:marBottom w:val="0"/>
      <w:divBdr>
        <w:top w:val="none" w:sz="0" w:space="0" w:color="auto"/>
        <w:left w:val="none" w:sz="0" w:space="0" w:color="auto"/>
        <w:bottom w:val="none" w:sz="0" w:space="0" w:color="auto"/>
        <w:right w:val="none" w:sz="0" w:space="0" w:color="auto"/>
      </w:divBdr>
      <w:divsChild>
        <w:div w:id="1541816069">
          <w:marLeft w:val="0"/>
          <w:marRight w:val="0"/>
          <w:marTop w:val="0"/>
          <w:marBottom w:val="0"/>
          <w:divBdr>
            <w:top w:val="none" w:sz="0" w:space="0" w:color="auto"/>
            <w:left w:val="none" w:sz="0" w:space="0" w:color="auto"/>
            <w:bottom w:val="none" w:sz="0" w:space="0" w:color="auto"/>
            <w:right w:val="none" w:sz="0" w:space="0" w:color="auto"/>
          </w:divBdr>
          <w:divsChild>
            <w:div w:id="943609701">
              <w:marLeft w:val="0"/>
              <w:marRight w:val="0"/>
              <w:marTop w:val="0"/>
              <w:marBottom w:val="0"/>
              <w:divBdr>
                <w:top w:val="none" w:sz="0" w:space="0" w:color="auto"/>
                <w:left w:val="none" w:sz="0" w:space="0" w:color="auto"/>
                <w:bottom w:val="none" w:sz="0" w:space="0" w:color="auto"/>
                <w:right w:val="none" w:sz="0" w:space="0" w:color="auto"/>
              </w:divBdr>
              <w:divsChild>
                <w:div w:id="2141344108">
                  <w:marLeft w:val="0"/>
                  <w:marRight w:val="0"/>
                  <w:marTop w:val="0"/>
                  <w:marBottom w:val="0"/>
                  <w:divBdr>
                    <w:top w:val="none" w:sz="0" w:space="0" w:color="auto"/>
                    <w:left w:val="none" w:sz="0" w:space="0" w:color="auto"/>
                    <w:bottom w:val="none" w:sz="0" w:space="0" w:color="auto"/>
                    <w:right w:val="none" w:sz="0" w:space="0" w:color="auto"/>
                  </w:divBdr>
                  <w:divsChild>
                    <w:div w:id="875585065">
                      <w:marLeft w:val="0"/>
                      <w:marRight w:val="0"/>
                      <w:marTop w:val="0"/>
                      <w:marBottom w:val="0"/>
                      <w:divBdr>
                        <w:top w:val="none" w:sz="0" w:space="0" w:color="auto"/>
                        <w:left w:val="none" w:sz="0" w:space="0" w:color="auto"/>
                        <w:bottom w:val="none" w:sz="0" w:space="0" w:color="auto"/>
                        <w:right w:val="none" w:sz="0" w:space="0" w:color="auto"/>
                      </w:divBdr>
                      <w:divsChild>
                        <w:div w:id="998925577">
                          <w:marLeft w:val="0"/>
                          <w:marRight w:val="0"/>
                          <w:marTop w:val="0"/>
                          <w:marBottom w:val="0"/>
                          <w:divBdr>
                            <w:top w:val="none" w:sz="0" w:space="0" w:color="auto"/>
                            <w:left w:val="none" w:sz="0" w:space="0" w:color="auto"/>
                            <w:bottom w:val="none" w:sz="0" w:space="0" w:color="auto"/>
                            <w:right w:val="none" w:sz="0" w:space="0" w:color="auto"/>
                          </w:divBdr>
                          <w:divsChild>
                            <w:div w:id="540098723">
                              <w:marLeft w:val="0"/>
                              <w:marRight w:val="0"/>
                              <w:marTop w:val="0"/>
                              <w:marBottom w:val="0"/>
                              <w:divBdr>
                                <w:top w:val="none" w:sz="0" w:space="0" w:color="auto"/>
                                <w:left w:val="none" w:sz="0" w:space="0" w:color="auto"/>
                                <w:bottom w:val="none" w:sz="0" w:space="0" w:color="auto"/>
                                <w:right w:val="none" w:sz="0" w:space="0" w:color="auto"/>
                              </w:divBdr>
                              <w:divsChild>
                                <w:div w:id="604265272">
                                  <w:marLeft w:val="0"/>
                                  <w:marRight w:val="0"/>
                                  <w:marTop w:val="0"/>
                                  <w:marBottom w:val="0"/>
                                  <w:divBdr>
                                    <w:top w:val="none" w:sz="0" w:space="0" w:color="auto"/>
                                    <w:left w:val="none" w:sz="0" w:space="0" w:color="auto"/>
                                    <w:bottom w:val="none" w:sz="0" w:space="0" w:color="auto"/>
                                    <w:right w:val="none" w:sz="0" w:space="0" w:color="auto"/>
                                  </w:divBdr>
                                  <w:divsChild>
                                    <w:div w:id="1084494680">
                                      <w:marLeft w:val="0"/>
                                      <w:marRight w:val="0"/>
                                      <w:marTop w:val="0"/>
                                      <w:marBottom w:val="0"/>
                                      <w:divBdr>
                                        <w:top w:val="none" w:sz="0" w:space="0" w:color="auto"/>
                                        <w:left w:val="none" w:sz="0" w:space="0" w:color="auto"/>
                                        <w:bottom w:val="none" w:sz="0" w:space="0" w:color="auto"/>
                                        <w:right w:val="none" w:sz="0" w:space="0" w:color="auto"/>
                                      </w:divBdr>
                                      <w:divsChild>
                                        <w:div w:id="1207452895">
                                          <w:marLeft w:val="0"/>
                                          <w:marRight w:val="0"/>
                                          <w:marTop w:val="0"/>
                                          <w:marBottom w:val="0"/>
                                          <w:divBdr>
                                            <w:top w:val="none" w:sz="0" w:space="0" w:color="auto"/>
                                            <w:left w:val="none" w:sz="0" w:space="0" w:color="auto"/>
                                            <w:bottom w:val="none" w:sz="0" w:space="0" w:color="auto"/>
                                            <w:right w:val="none" w:sz="0" w:space="0" w:color="auto"/>
                                          </w:divBdr>
                                          <w:divsChild>
                                            <w:div w:id="265696261">
                                              <w:marLeft w:val="0"/>
                                              <w:marRight w:val="0"/>
                                              <w:marTop w:val="0"/>
                                              <w:marBottom w:val="0"/>
                                              <w:divBdr>
                                                <w:top w:val="none" w:sz="0" w:space="0" w:color="auto"/>
                                                <w:left w:val="none" w:sz="0" w:space="0" w:color="auto"/>
                                                <w:bottom w:val="none" w:sz="0" w:space="0" w:color="auto"/>
                                                <w:right w:val="none" w:sz="0" w:space="0" w:color="auto"/>
                                              </w:divBdr>
                                              <w:divsChild>
                                                <w:div w:id="1973435370">
                                                  <w:marLeft w:val="0"/>
                                                  <w:marRight w:val="0"/>
                                                  <w:marTop w:val="0"/>
                                                  <w:marBottom w:val="0"/>
                                                  <w:divBdr>
                                                    <w:top w:val="none" w:sz="0" w:space="0" w:color="auto"/>
                                                    <w:left w:val="none" w:sz="0" w:space="0" w:color="auto"/>
                                                    <w:bottom w:val="none" w:sz="0" w:space="0" w:color="auto"/>
                                                    <w:right w:val="none" w:sz="0" w:space="0" w:color="auto"/>
                                                  </w:divBdr>
                                                  <w:divsChild>
                                                    <w:div w:id="1117985860">
                                                      <w:marLeft w:val="0"/>
                                                      <w:marRight w:val="0"/>
                                                      <w:marTop w:val="0"/>
                                                      <w:marBottom w:val="0"/>
                                                      <w:divBdr>
                                                        <w:top w:val="single" w:sz="6" w:space="0" w:color="ABABAB"/>
                                                        <w:left w:val="single" w:sz="6" w:space="0" w:color="ABABAB"/>
                                                        <w:bottom w:val="none" w:sz="0" w:space="0" w:color="auto"/>
                                                        <w:right w:val="single" w:sz="6" w:space="0" w:color="ABABAB"/>
                                                      </w:divBdr>
                                                      <w:divsChild>
                                                        <w:div w:id="1242372993">
                                                          <w:marLeft w:val="0"/>
                                                          <w:marRight w:val="0"/>
                                                          <w:marTop w:val="0"/>
                                                          <w:marBottom w:val="0"/>
                                                          <w:divBdr>
                                                            <w:top w:val="none" w:sz="0" w:space="0" w:color="auto"/>
                                                            <w:left w:val="none" w:sz="0" w:space="0" w:color="auto"/>
                                                            <w:bottom w:val="none" w:sz="0" w:space="0" w:color="auto"/>
                                                            <w:right w:val="none" w:sz="0" w:space="0" w:color="auto"/>
                                                          </w:divBdr>
                                                          <w:divsChild>
                                                            <w:div w:id="1055084792">
                                                              <w:marLeft w:val="0"/>
                                                              <w:marRight w:val="0"/>
                                                              <w:marTop w:val="0"/>
                                                              <w:marBottom w:val="0"/>
                                                              <w:divBdr>
                                                                <w:top w:val="none" w:sz="0" w:space="0" w:color="auto"/>
                                                                <w:left w:val="none" w:sz="0" w:space="0" w:color="auto"/>
                                                                <w:bottom w:val="none" w:sz="0" w:space="0" w:color="auto"/>
                                                                <w:right w:val="none" w:sz="0" w:space="0" w:color="auto"/>
                                                              </w:divBdr>
                                                              <w:divsChild>
                                                                <w:div w:id="1369791316">
                                                                  <w:marLeft w:val="0"/>
                                                                  <w:marRight w:val="0"/>
                                                                  <w:marTop w:val="0"/>
                                                                  <w:marBottom w:val="0"/>
                                                                  <w:divBdr>
                                                                    <w:top w:val="none" w:sz="0" w:space="0" w:color="auto"/>
                                                                    <w:left w:val="none" w:sz="0" w:space="0" w:color="auto"/>
                                                                    <w:bottom w:val="none" w:sz="0" w:space="0" w:color="auto"/>
                                                                    <w:right w:val="none" w:sz="0" w:space="0" w:color="auto"/>
                                                                  </w:divBdr>
                                                                  <w:divsChild>
                                                                    <w:div w:id="756169060">
                                                                      <w:marLeft w:val="0"/>
                                                                      <w:marRight w:val="0"/>
                                                                      <w:marTop w:val="0"/>
                                                                      <w:marBottom w:val="0"/>
                                                                      <w:divBdr>
                                                                        <w:top w:val="none" w:sz="0" w:space="0" w:color="auto"/>
                                                                        <w:left w:val="none" w:sz="0" w:space="0" w:color="auto"/>
                                                                        <w:bottom w:val="none" w:sz="0" w:space="0" w:color="auto"/>
                                                                        <w:right w:val="none" w:sz="0" w:space="0" w:color="auto"/>
                                                                      </w:divBdr>
                                                                      <w:divsChild>
                                                                        <w:div w:id="1809282871">
                                                                          <w:marLeft w:val="0"/>
                                                                          <w:marRight w:val="0"/>
                                                                          <w:marTop w:val="0"/>
                                                                          <w:marBottom w:val="0"/>
                                                                          <w:divBdr>
                                                                            <w:top w:val="none" w:sz="0" w:space="0" w:color="auto"/>
                                                                            <w:left w:val="none" w:sz="0" w:space="0" w:color="auto"/>
                                                                            <w:bottom w:val="none" w:sz="0" w:space="0" w:color="auto"/>
                                                                            <w:right w:val="none" w:sz="0" w:space="0" w:color="auto"/>
                                                                          </w:divBdr>
                                                                          <w:divsChild>
                                                                            <w:div w:id="606473149">
                                                                              <w:marLeft w:val="0"/>
                                                                              <w:marRight w:val="0"/>
                                                                              <w:marTop w:val="0"/>
                                                                              <w:marBottom w:val="0"/>
                                                                              <w:divBdr>
                                                                                <w:top w:val="none" w:sz="0" w:space="0" w:color="auto"/>
                                                                                <w:left w:val="none" w:sz="0" w:space="0" w:color="auto"/>
                                                                                <w:bottom w:val="none" w:sz="0" w:space="0" w:color="auto"/>
                                                                                <w:right w:val="none" w:sz="0" w:space="0" w:color="auto"/>
                                                                              </w:divBdr>
                                                                              <w:divsChild>
                                                                                <w:div w:id="10612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26046">
      <w:bodyDiv w:val="1"/>
      <w:marLeft w:val="0"/>
      <w:marRight w:val="0"/>
      <w:marTop w:val="0"/>
      <w:marBottom w:val="0"/>
      <w:divBdr>
        <w:top w:val="none" w:sz="0" w:space="0" w:color="auto"/>
        <w:left w:val="none" w:sz="0" w:space="0" w:color="auto"/>
        <w:bottom w:val="none" w:sz="0" w:space="0" w:color="auto"/>
        <w:right w:val="none" w:sz="0" w:space="0" w:color="auto"/>
      </w:divBdr>
    </w:div>
    <w:div w:id="1252816320">
      <w:bodyDiv w:val="1"/>
      <w:marLeft w:val="0"/>
      <w:marRight w:val="0"/>
      <w:marTop w:val="0"/>
      <w:marBottom w:val="0"/>
      <w:divBdr>
        <w:top w:val="none" w:sz="0" w:space="0" w:color="auto"/>
        <w:left w:val="none" w:sz="0" w:space="0" w:color="auto"/>
        <w:bottom w:val="none" w:sz="0" w:space="0" w:color="auto"/>
        <w:right w:val="none" w:sz="0" w:space="0" w:color="auto"/>
      </w:divBdr>
    </w:div>
    <w:div w:id="1263146268">
      <w:bodyDiv w:val="1"/>
      <w:marLeft w:val="0"/>
      <w:marRight w:val="0"/>
      <w:marTop w:val="0"/>
      <w:marBottom w:val="0"/>
      <w:divBdr>
        <w:top w:val="none" w:sz="0" w:space="0" w:color="auto"/>
        <w:left w:val="none" w:sz="0" w:space="0" w:color="auto"/>
        <w:bottom w:val="none" w:sz="0" w:space="0" w:color="auto"/>
        <w:right w:val="none" w:sz="0" w:space="0" w:color="auto"/>
      </w:divBdr>
      <w:divsChild>
        <w:div w:id="1549992405">
          <w:marLeft w:val="0"/>
          <w:marRight w:val="0"/>
          <w:marTop w:val="0"/>
          <w:marBottom w:val="0"/>
          <w:divBdr>
            <w:top w:val="none" w:sz="0" w:space="0" w:color="auto"/>
            <w:left w:val="none" w:sz="0" w:space="0" w:color="auto"/>
            <w:bottom w:val="none" w:sz="0" w:space="0" w:color="auto"/>
            <w:right w:val="none" w:sz="0" w:space="0" w:color="auto"/>
          </w:divBdr>
          <w:divsChild>
            <w:div w:id="1658193486">
              <w:marLeft w:val="0"/>
              <w:marRight w:val="0"/>
              <w:marTop w:val="0"/>
              <w:marBottom w:val="0"/>
              <w:divBdr>
                <w:top w:val="none" w:sz="0" w:space="0" w:color="auto"/>
                <w:left w:val="none" w:sz="0" w:space="0" w:color="auto"/>
                <w:bottom w:val="none" w:sz="0" w:space="0" w:color="auto"/>
                <w:right w:val="none" w:sz="0" w:space="0" w:color="auto"/>
              </w:divBdr>
              <w:divsChild>
                <w:div w:id="1155218325">
                  <w:marLeft w:val="0"/>
                  <w:marRight w:val="0"/>
                  <w:marTop w:val="0"/>
                  <w:marBottom w:val="0"/>
                  <w:divBdr>
                    <w:top w:val="none" w:sz="0" w:space="0" w:color="auto"/>
                    <w:left w:val="none" w:sz="0" w:space="0" w:color="auto"/>
                    <w:bottom w:val="none" w:sz="0" w:space="0" w:color="auto"/>
                    <w:right w:val="none" w:sz="0" w:space="0" w:color="auto"/>
                  </w:divBdr>
                  <w:divsChild>
                    <w:div w:id="545801733">
                      <w:marLeft w:val="0"/>
                      <w:marRight w:val="0"/>
                      <w:marTop w:val="0"/>
                      <w:marBottom w:val="0"/>
                      <w:divBdr>
                        <w:top w:val="none" w:sz="0" w:space="0" w:color="auto"/>
                        <w:left w:val="none" w:sz="0" w:space="0" w:color="auto"/>
                        <w:bottom w:val="none" w:sz="0" w:space="0" w:color="auto"/>
                        <w:right w:val="none" w:sz="0" w:space="0" w:color="auto"/>
                      </w:divBdr>
                      <w:divsChild>
                        <w:div w:id="1143305462">
                          <w:marLeft w:val="0"/>
                          <w:marRight w:val="0"/>
                          <w:marTop w:val="0"/>
                          <w:marBottom w:val="0"/>
                          <w:divBdr>
                            <w:top w:val="none" w:sz="0" w:space="0" w:color="auto"/>
                            <w:left w:val="none" w:sz="0" w:space="0" w:color="auto"/>
                            <w:bottom w:val="none" w:sz="0" w:space="0" w:color="auto"/>
                            <w:right w:val="none" w:sz="0" w:space="0" w:color="auto"/>
                          </w:divBdr>
                          <w:divsChild>
                            <w:div w:id="1565138961">
                              <w:marLeft w:val="0"/>
                              <w:marRight w:val="0"/>
                              <w:marTop w:val="0"/>
                              <w:marBottom w:val="0"/>
                              <w:divBdr>
                                <w:top w:val="none" w:sz="0" w:space="0" w:color="auto"/>
                                <w:left w:val="none" w:sz="0" w:space="0" w:color="auto"/>
                                <w:bottom w:val="none" w:sz="0" w:space="0" w:color="auto"/>
                                <w:right w:val="none" w:sz="0" w:space="0" w:color="auto"/>
                              </w:divBdr>
                              <w:divsChild>
                                <w:div w:id="553857387">
                                  <w:marLeft w:val="0"/>
                                  <w:marRight w:val="0"/>
                                  <w:marTop w:val="0"/>
                                  <w:marBottom w:val="0"/>
                                  <w:divBdr>
                                    <w:top w:val="none" w:sz="0" w:space="0" w:color="auto"/>
                                    <w:left w:val="none" w:sz="0" w:space="0" w:color="auto"/>
                                    <w:bottom w:val="none" w:sz="0" w:space="0" w:color="auto"/>
                                    <w:right w:val="none" w:sz="0" w:space="0" w:color="auto"/>
                                  </w:divBdr>
                                  <w:divsChild>
                                    <w:div w:id="1908374204">
                                      <w:marLeft w:val="0"/>
                                      <w:marRight w:val="0"/>
                                      <w:marTop w:val="0"/>
                                      <w:marBottom w:val="0"/>
                                      <w:divBdr>
                                        <w:top w:val="none" w:sz="0" w:space="0" w:color="auto"/>
                                        <w:left w:val="none" w:sz="0" w:space="0" w:color="auto"/>
                                        <w:bottom w:val="none" w:sz="0" w:space="0" w:color="auto"/>
                                        <w:right w:val="none" w:sz="0" w:space="0" w:color="auto"/>
                                      </w:divBdr>
                                      <w:divsChild>
                                        <w:div w:id="1457915040">
                                          <w:marLeft w:val="0"/>
                                          <w:marRight w:val="0"/>
                                          <w:marTop w:val="0"/>
                                          <w:marBottom w:val="0"/>
                                          <w:divBdr>
                                            <w:top w:val="none" w:sz="0" w:space="0" w:color="auto"/>
                                            <w:left w:val="none" w:sz="0" w:space="0" w:color="auto"/>
                                            <w:bottom w:val="none" w:sz="0" w:space="0" w:color="auto"/>
                                            <w:right w:val="none" w:sz="0" w:space="0" w:color="auto"/>
                                          </w:divBdr>
                                          <w:divsChild>
                                            <w:div w:id="462887970">
                                              <w:marLeft w:val="0"/>
                                              <w:marRight w:val="0"/>
                                              <w:marTop w:val="0"/>
                                              <w:marBottom w:val="0"/>
                                              <w:divBdr>
                                                <w:top w:val="none" w:sz="0" w:space="0" w:color="auto"/>
                                                <w:left w:val="none" w:sz="0" w:space="0" w:color="auto"/>
                                                <w:bottom w:val="none" w:sz="0" w:space="0" w:color="auto"/>
                                                <w:right w:val="none" w:sz="0" w:space="0" w:color="auto"/>
                                              </w:divBdr>
                                              <w:divsChild>
                                                <w:div w:id="253128789">
                                                  <w:marLeft w:val="0"/>
                                                  <w:marRight w:val="0"/>
                                                  <w:marTop w:val="0"/>
                                                  <w:marBottom w:val="0"/>
                                                  <w:divBdr>
                                                    <w:top w:val="none" w:sz="0" w:space="0" w:color="auto"/>
                                                    <w:left w:val="none" w:sz="0" w:space="0" w:color="auto"/>
                                                    <w:bottom w:val="none" w:sz="0" w:space="0" w:color="auto"/>
                                                    <w:right w:val="none" w:sz="0" w:space="0" w:color="auto"/>
                                                  </w:divBdr>
                                                  <w:divsChild>
                                                    <w:div w:id="1419326835">
                                                      <w:marLeft w:val="0"/>
                                                      <w:marRight w:val="0"/>
                                                      <w:marTop w:val="0"/>
                                                      <w:marBottom w:val="0"/>
                                                      <w:divBdr>
                                                        <w:top w:val="single" w:sz="6" w:space="0" w:color="ABABAB"/>
                                                        <w:left w:val="single" w:sz="6" w:space="0" w:color="ABABAB"/>
                                                        <w:bottom w:val="none" w:sz="0" w:space="0" w:color="auto"/>
                                                        <w:right w:val="single" w:sz="6" w:space="0" w:color="ABABAB"/>
                                                      </w:divBdr>
                                                      <w:divsChild>
                                                        <w:div w:id="919565315">
                                                          <w:marLeft w:val="0"/>
                                                          <w:marRight w:val="0"/>
                                                          <w:marTop w:val="0"/>
                                                          <w:marBottom w:val="0"/>
                                                          <w:divBdr>
                                                            <w:top w:val="none" w:sz="0" w:space="0" w:color="auto"/>
                                                            <w:left w:val="none" w:sz="0" w:space="0" w:color="auto"/>
                                                            <w:bottom w:val="none" w:sz="0" w:space="0" w:color="auto"/>
                                                            <w:right w:val="none" w:sz="0" w:space="0" w:color="auto"/>
                                                          </w:divBdr>
                                                          <w:divsChild>
                                                            <w:div w:id="908420468">
                                                              <w:marLeft w:val="0"/>
                                                              <w:marRight w:val="0"/>
                                                              <w:marTop w:val="0"/>
                                                              <w:marBottom w:val="0"/>
                                                              <w:divBdr>
                                                                <w:top w:val="none" w:sz="0" w:space="0" w:color="auto"/>
                                                                <w:left w:val="none" w:sz="0" w:space="0" w:color="auto"/>
                                                                <w:bottom w:val="none" w:sz="0" w:space="0" w:color="auto"/>
                                                                <w:right w:val="none" w:sz="0" w:space="0" w:color="auto"/>
                                                              </w:divBdr>
                                                              <w:divsChild>
                                                                <w:div w:id="1210069550">
                                                                  <w:marLeft w:val="0"/>
                                                                  <w:marRight w:val="0"/>
                                                                  <w:marTop w:val="0"/>
                                                                  <w:marBottom w:val="0"/>
                                                                  <w:divBdr>
                                                                    <w:top w:val="none" w:sz="0" w:space="0" w:color="auto"/>
                                                                    <w:left w:val="none" w:sz="0" w:space="0" w:color="auto"/>
                                                                    <w:bottom w:val="none" w:sz="0" w:space="0" w:color="auto"/>
                                                                    <w:right w:val="none" w:sz="0" w:space="0" w:color="auto"/>
                                                                  </w:divBdr>
                                                                  <w:divsChild>
                                                                    <w:div w:id="765351143">
                                                                      <w:marLeft w:val="0"/>
                                                                      <w:marRight w:val="0"/>
                                                                      <w:marTop w:val="0"/>
                                                                      <w:marBottom w:val="0"/>
                                                                      <w:divBdr>
                                                                        <w:top w:val="none" w:sz="0" w:space="0" w:color="auto"/>
                                                                        <w:left w:val="none" w:sz="0" w:space="0" w:color="auto"/>
                                                                        <w:bottom w:val="none" w:sz="0" w:space="0" w:color="auto"/>
                                                                        <w:right w:val="none" w:sz="0" w:space="0" w:color="auto"/>
                                                                      </w:divBdr>
                                                                      <w:divsChild>
                                                                        <w:div w:id="834996739">
                                                                          <w:marLeft w:val="0"/>
                                                                          <w:marRight w:val="0"/>
                                                                          <w:marTop w:val="0"/>
                                                                          <w:marBottom w:val="0"/>
                                                                          <w:divBdr>
                                                                            <w:top w:val="none" w:sz="0" w:space="0" w:color="auto"/>
                                                                            <w:left w:val="none" w:sz="0" w:space="0" w:color="auto"/>
                                                                            <w:bottom w:val="none" w:sz="0" w:space="0" w:color="auto"/>
                                                                            <w:right w:val="none" w:sz="0" w:space="0" w:color="auto"/>
                                                                          </w:divBdr>
                                                                          <w:divsChild>
                                                                            <w:div w:id="180703586">
                                                                              <w:marLeft w:val="0"/>
                                                                              <w:marRight w:val="0"/>
                                                                              <w:marTop w:val="0"/>
                                                                              <w:marBottom w:val="0"/>
                                                                              <w:divBdr>
                                                                                <w:top w:val="none" w:sz="0" w:space="0" w:color="auto"/>
                                                                                <w:left w:val="none" w:sz="0" w:space="0" w:color="auto"/>
                                                                                <w:bottom w:val="none" w:sz="0" w:space="0" w:color="auto"/>
                                                                                <w:right w:val="none" w:sz="0" w:space="0" w:color="auto"/>
                                                                              </w:divBdr>
                                                                              <w:divsChild>
                                                                                <w:div w:id="233899848">
                                                                                  <w:marLeft w:val="0"/>
                                                                                  <w:marRight w:val="0"/>
                                                                                  <w:marTop w:val="0"/>
                                                                                  <w:marBottom w:val="0"/>
                                                                                  <w:divBdr>
                                                                                    <w:top w:val="none" w:sz="0" w:space="0" w:color="auto"/>
                                                                                    <w:left w:val="none" w:sz="0" w:space="0" w:color="auto"/>
                                                                                    <w:bottom w:val="none" w:sz="0" w:space="0" w:color="auto"/>
                                                                                    <w:right w:val="none" w:sz="0" w:space="0" w:color="auto"/>
                                                                                  </w:divBdr>
                                                                                </w:div>
                                                                                <w:div w:id="554238264">
                                                                                  <w:marLeft w:val="0"/>
                                                                                  <w:marRight w:val="0"/>
                                                                                  <w:marTop w:val="0"/>
                                                                                  <w:marBottom w:val="0"/>
                                                                                  <w:divBdr>
                                                                                    <w:top w:val="none" w:sz="0" w:space="0" w:color="auto"/>
                                                                                    <w:left w:val="none" w:sz="0" w:space="0" w:color="auto"/>
                                                                                    <w:bottom w:val="none" w:sz="0" w:space="0" w:color="auto"/>
                                                                                    <w:right w:val="none" w:sz="0" w:space="0" w:color="auto"/>
                                                                                  </w:divBdr>
                                                                                </w:div>
                                                                                <w:div w:id="874736961">
                                                                                  <w:marLeft w:val="0"/>
                                                                                  <w:marRight w:val="0"/>
                                                                                  <w:marTop w:val="0"/>
                                                                                  <w:marBottom w:val="0"/>
                                                                                  <w:divBdr>
                                                                                    <w:top w:val="none" w:sz="0" w:space="0" w:color="auto"/>
                                                                                    <w:left w:val="none" w:sz="0" w:space="0" w:color="auto"/>
                                                                                    <w:bottom w:val="none" w:sz="0" w:space="0" w:color="auto"/>
                                                                                    <w:right w:val="none" w:sz="0" w:space="0" w:color="auto"/>
                                                                                  </w:divBdr>
                                                                                </w:div>
                                                                                <w:div w:id="1100225348">
                                                                                  <w:marLeft w:val="0"/>
                                                                                  <w:marRight w:val="0"/>
                                                                                  <w:marTop w:val="0"/>
                                                                                  <w:marBottom w:val="0"/>
                                                                                  <w:divBdr>
                                                                                    <w:top w:val="none" w:sz="0" w:space="0" w:color="auto"/>
                                                                                    <w:left w:val="none" w:sz="0" w:space="0" w:color="auto"/>
                                                                                    <w:bottom w:val="none" w:sz="0" w:space="0" w:color="auto"/>
                                                                                    <w:right w:val="none" w:sz="0" w:space="0" w:color="auto"/>
                                                                                  </w:divBdr>
                                                                                </w:div>
                                                                                <w:div w:id="1899900348">
                                                                                  <w:marLeft w:val="0"/>
                                                                                  <w:marRight w:val="0"/>
                                                                                  <w:marTop w:val="0"/>
                                                                                  <w:marBottom w:val="0"/>
                                                                                  <w:divBdr>
                                                                                    <w:top w:val="none" w:sz="0" w:space="0" w:color="auto"/>
                                                                                    <w:left w:val="none" w:sz="0" w:space="0" w:color="auto"/>
                                                                                    <w:bottom w:val="none" w:sz="0" w:space="0" w:color="auto"/>
                                                                                    <w:right w:val="none" w:sz="0" w:space="0" w:color="auto"/>
                                                                                  </w:divBdr>
                                                                                </w:div>
                                                                                <w:div w:id="2073237777">
                                                                                  <w:marLeft w:val="0"/>
                                                                                  <w:marRight w:val="0"/>
                                                                                  <w:marTop w:val="0"/>
                                                                                  <w:marBottom w:val="0"/>
                                                                                  <w:divBdr>
                                                                                    <w:top w:val="none" w:sz="0" w:space="0" w:color="auto"/>
                                                                                    <w:left w:val="none" w:sz="0" w:space="0" w:color="auto"/>
                                                                                    <w:bottom w:val="none" w:sz="0" w:space="0" w:color="auto"/>
                                                                                    <w:right w:val="none" w:sz="0" w:space="0" w:color="auto"/>
                                                                                  </w:divBdr>
                                                                                </w:div>
                                                                                <w:div w:id="20902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2275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806">
          <w:marLeft w:val="0"/>
          <w:marRight w:val="0"/>
          <w:marTop w:val="0"/>
          <w:marBottom w:val="0"/>
          <w:divBdr>
            <w:top w:val="none" w:sz="0" w:space="0" w:color="auto"/>
            <w:left w:val="none" w:sz="0" w:space="0" w:color="auto"/>
            <w:bottom w:val="none" w:sz="0" w:space="0" w:color="auto"/>
            <w:right w:val="none" w:sz="0" w:space="0" w:color="auto"/>
          </w:divBdr>
          <w:divsChild>
            <w:div w:id="781344103">
              <w:marLeft w:val="0"/>
              <w:marRight w:val="0"/>
              <w:marTop w:val="0"/>
              <w:marBottom w:val="0"/>
              <w:divBdr>
                <w:top w:val="none" w:sz="0" w:space="0" w:color="auto"/>
                <w:left w:val="none" w:sz="0" w:space="0" w:color="auto"/>
                <w:bottom w:val="none" w:sz="0" w:space="0" w:color="auto"/>
                <w:right w:val="none" w:sz="0" w:space="0" w:color="auto"/>
              </w:divBdr>
              <w:divsChild>
                <w:div w:id="1180463894">
                  <w:marLeft w:val="0"/>
                  <w:marRight w:val="0"/>
                  <w:marTop w:val="0"/>
                  <w:marBottom w:val="0"/>
                  <w:divBdr>
                    <w:top w:val="none" w:sz="0" w:space="0" w:color="auto"/>
                    <w:left w:val="none" w:sz="0" w:space="0" w:color="auto"/>
                    <w:bottom w:val="none" w:sz="0" w:space="0" w:color="auto"/>
                    <w:right w:val="none" w:sz="0" w:space="0" w:color="auto"/>
                  </w:divBdr>
                  <w:divsChild>
                    <w:div w:id="1427769336">
                      <w:marLeft w:val="0"/>
                      <w:marRight w:val="0"/>
                      <w:marTop w:val="0"/>
                      <w:marBottom w:val="0"/>
                      <w:divBdr>
                        <w:top w:val="none" w:sz="0" w:space="0" w:color="auto"/>
                        <w:left w:val="none" w:sz="0" w:space="0" w:color="auto"/>
                        <w:bottom w:val="none" w:sz="0" w:space="0" w:color="auto"/>
                        <w:right w:val="none" w:sz="0" w:space="0" w:color="auto"/>
                      </w:divBdr>
                      <w:divsChild>
                        <w:div w:id="1562330910">
                          <w:marLeft w:val="0"/>
                          <w:marRight w:val="0"/>
                          <w:marTop w:val="0"/>
                          <w:marBottom w:val="0"/>
                          <w:divBdr>
                            <w:top w:val="none" w:sz="0" w:space="0" w:color="auto"/>
                            <w:left w:val="none" w:sz="0" w:space="0" w:color="auto"/>
                            <w:bottom w:val="none" w:sz="0" w:space="0" w:color="auto"/>
                            <w:right w:val="none" w:sz="0" w:space="0" w:color="auto"/>
                          </w:divBdr>
                          <w:divsChild>
                            <w:div w:id="368190559">
                              <w:marLeft w:val="0"/>
                              <w:marRight w:val="0"/>
                              <w:marTop w:val="0"/>
                              <w:marBottom w:val="0"/>
                              <w:divBdr>
                                <w:top w:val="none" w:sz="0" w:space="0" w:color="auto"/>
                                <w:left w:val="none" w:sz="0" w:space="0" w:color="auto"/>
                                <w:bottom w:val="none" w:sz="0" w:space="0" w:color="auto"/>
                                <w:right w:val="none" w:sz="0" w:space="0" w:color="auto"/>
                              </w:divBdr>
                              <w:divsChild>
                                <w:div w:id="543834601">
                                  <w:marLeft w:val="0"/>
                                  <w:marRight w:val="0"/>
                                  <w:marTop w:val="0"/>
                                  <w:marBottom w:val="0"/>
                                  <w:divBdr>
                                    <w:top w:val="none" w:sz="0" w:space="0" w:color="auto"/>
                                    <w:left w:val="none" w:sz="0" w:space="0" w:color="auto"/>
                                    <w:bottom w:val="none" w:sz="0" w:space="0" w:color="auto"/>
                                    <w:right w:val="none" w:sz="0" w:space="0" w:color="auto"/>
                                  </w:divBdr>
                                  <w:divsChild>
                                    <w:div w:id="347100387">
                                      <w:marLeft w:val="0"/>
                                      <w:marRight w:val="0"/>
                                      <w:marTop w:val="0"/>
                                      <w:marBottom w:val="0"/>
                                      <w:divBdr>
                                        <w:top w:val="none" w:sz="0" w:space="0" w:color="auto"/>
                                        <w:left w:val="none" w:sz="0" w:space="0" w:color="auto"/>
                                        <w:bottom w:val="none" w:sz="0" w:space="0" w:color="auto"/>
                                        <w:right w:val="none" w:sz="0" w:space="0" w:color="auto"/>
                                      </w:divBdr>
                                      <w:divsChild>
                                        <w:div w:id="1878858674">
                                          <w:marLeft w:val="0"/>
                                          <w:marRight w:val="0"/>
                                          <w:marTop w:val="0"/>
                                          <w:marBottom w:val="0"/>
                                          <w:divBdr>
                                            <w:top w:val="none" w:sz="0" w:space="0" w:color="auto"/>
                                            <w:left w:val="none" w:sz="0" w:space="0" w:color="auto"/>
                                            <w:bottom w:val="none" w:sz="0" w:space="0" w:color="auto"/>
                                            <w:right w:val="none" w:sz="0" w:space="0" w:color="auto"/>
                                          </w:divBdr>
                                          <w:divsChild>
                                            <w:div w:id="2047218115">
                                              <w:marLeft w:val="0"/>
                                              <w:marRight w:val="0"/>
                                              <w:marTop w:val="0"/>
                                              <w:marBottom w:val="0"/>
                                              <w:divBdr>
                                                <w:top w:val="none" w:sz="0" w:space="0" w:color="auto"/>
                                                <w:left w:val="none" w:sz="0" w:space="0" w:color="auto"/>
                                                <w:bottom w:val="none" w:sz="0" w:space="0" w:color="auto"/>
                                                <w:right w:val="none" w:sz="0" w:space="0" w:color="auto"/>
                                              </w:divBdr>
                                              <w:divsChild>
                                                <w:div w:id="1916936371">
                                                  <w:marLeft w:val="0"/>
                                                  <w:marRight w:val="0"/>
                                                  <w:marTop w:val="0"/>
                                                  <w:marBottom w:val="0"/>
                                                  <w:divBdr>
                                                    <w:top w:val="none" w:sz="0" w:space="0" w:color="auto"/>
                                                    <w:left w:val="none" w:sz="0" w:space="0" w:color="auto"/>
                                                    <w:bottom w:val="none" w:sz="0" w:space="0" w:color="auto"/>
                                                    <w:right w:val="none" w:sz="0" w:space="0" w:color="auto"/>
                                                  </w:divBdr>
                                                  <w:divsChild>
                                                    <w:div w:id="63529263">
                                                      <w:marLeft w:val="0"/>
                                                      <w:marRight w:val="0"/>
                                                      <w:marTop w:val="0"/>
                                                      <w:marBottom w:val="0"/>
                                                      <w:divBdr>
                                                        <w:top w:val="single" w:sz="6" w:space="0" w:color="ABABAB"/>
                                                        <w:left w:val="single" w:sz="6" w:space="0" w:color="ABABAB"/>
                                                        <w:bottom w:val="none" w:sz="0" w:space="0" w:color="auto"/>
                                                        <w:right w:val="single" w:sz="6" w:space="0" w:color="ABABAB"/>
                                                      </w:divBdr>
                                                      <w:divsChild>
                                                        <w:div w:id="57672748">
                                                          <w:marLeft w:val="0"/>
                                                          <w:marRight w:val="0"/>
                                                          <w:marTop w:val="0"/>
                                                          <w:marBottom w:val="0"/>
                                                          <w:divBdr>
                                                            <w:top w:val="none" w:sz="0" w:space="0" w:color="auto"/>
                                                            <w:left w:val="none" w:sz="0" w:space="0" w:color="auto"/>
                                                            <w:bottom w:val="none" w:sz="0" w:space="0" w:color="auto"/>
                                                            <w:right w:val="none" w:sz="0" w:space="0" w:color="auto"/>
                                                          </w:divBdr>
                                                          <w:divsChild>
                                                            <w:div w:id="24408265">
                                                              <w:marLeft w:val="0"/>
                                                              <w:marRight w:val="0"/>
                                                              <w:marTop w:val="0"/>
                                                              <w:marBottom w:val="0"/>
                                                              <w:divBdr>
                                                                <w:top w:val="none" w:sz="0" w:space="0" w:color="auto"/>
                                                                <w:left w:val="none" w:sz="0" w:space="0" w:color="auto"/>
                                                                <w:bottom w:val="none" w:sz="0" w:space="0" w:color="auto"/>
                                                                <w:right w:val="none" w:sz="0" w:space="0" w:color="auto"/>
                                                              </w:divBdr>
                                                              <w:divsChild>
                                                                <w:div w:id="711852085">
                                                                  <w:marLeft w:val="0"/>
                                                                  <w:marRight w:val="0"/>
                                                                  <w:marTop w:val="0"/>
                                                                  <w:marBottom w:val="0"/>
                                                                  <w:divBdr>
                                                                    <w:top w:val="none" w:sz="0" w:space="0" w:color="auto"/>
                                                                    <w:left w:val="none" w:sz="0" w:space="0" w:color="auto"/>
                                                                    <w:bottom w:val="none" w:sz="0" w:space="0" w:color="auto"/>
                                                                    <w:right w:val="none" w:sz="0" w:space="0" w:color="auto"/>
                                                                  </w:divBdr>
                                                                  <w:divsChild>
                                                                    <w:div w:id="1659920071">
                                                                      <w:marLeft w:val="0"/>
                                                                      <w:marRight w:val="0"/>
                                                                      <w:marTop w:val="0"/>
                                                                      <w:marBottom w:val="0"/>
                                                                      <w:divBdr>
                                                                        <w:top w:val="none" w:sz="0" w:space="0" w:color="auto"/>
                                                                        <w:left w:val="none" w:sz="0" w:space="0" w:color="auto"/>
                                                                        <w:bottom w:val="none" w:sz="0" w:space="0" w:color="auto"/>
                                                                        <w:right w:val="none" w:sz="0" w:space="0" w:color="auto"/>
                                                                      </w:divBdr>
                                                                      <w:divsChild>
                                                                        <w:div w:id="1915625967">
                                                                          <w:marLeft w:val="0"/>
                                                                          <w:marRight w:val="0"/>
                                                                          <w:marTop w:val="0"/>
                                                                          <w:marBottom w:val="0"/>
                                                                          <w:divBdr>
                                                                            <w:top w:val="none" w:sz="0" w:space="0" w:color="auto"/>
                                                                            <w:left w:val="none" w:sz="0" w:space="0" w:color="auto"/>
                                                                            <w:bottom w:val="none" w:sz="0" w:space="0" w:color="auto"/>
                                                                            <w:right w:val="none" w:sz="0" w:space="0" w:color="auto"/>
                                                                          </w:divBdr>
                                                                          <w:divsChild>
                                                                            <w:div w:id="1015379689">
                                                                              <w:marLeft w:val="0"/>
                                                                              <w:marRight w:val="0"/>
                                                                              <w:marTop w:val="0"/>
                                                                              <w:marBottom w:val="0"/>
                                                                              <w:divBdr>
                                                                                <w:top w:val="none" w:sz="0" w:space="0" w:color="auto"/>
                                                                                <w:left w:val="none" w:sz="0" w:space="0" w:color="auto"/>
                                                                                <w:bottom w:val="none" w:sz="0" w:space="0" w:color="auto"/>
                                                                                <w:right w:val="none" w:sz="0" w:space="0" w:color="auto"/>
                                                                              </w:divBdr>
                                                                              <w:divsChild>
                                                                                <w:div w:id="97525887">
                                                                                  <w:marLeft w:val="0"/>
                                                                                  <w:marRight w:val="0"/>
                                                                                  <w:marTop w:val="0"/>
                                                                                  <w:marBottom w:val="0"/>
                                                                                  <w:divBdr>
                                                                                    <w:top w:val="none" w:sz="0" w:space="0" w:color="auto"/>
                                                                                    <w:left w:val="none" w:sz="0" w:space="0" w:color="auto"/>
                                                                                    <w:bottom w:val="none" w:sz="0" w:space="0" w:color="auto"/>
                                                                                    <w:right w:val="none" w:sz="0" w:space="0" w:color="auto"/>
                                                                                  </w:divBdr>
                                                                                </w:div>
                                                                                <w:div w:id="257179797">
                                                                                  <w:marLeft w:val="0"/>
                                                                                  <w:marRight w:val="0"/>
                                                                                  <w:marTop w:val="0"/>
                                                                                  <w:marBottom w:val="0"/>
                                                                                  <w:divBdr>
                                                                                    <w:top w:val="none" w:sz="0" w:space="0" w:color="auto"/>
                                                                                    <w:left w:val="none" w:sz="0" w:space="0" w:color="auto"/>
                                                                                    <w:bottom w:val="none" w:sz="0" w:space="0" w:color="auto"/>
                                                                                    <w:right w:val="none" w:sz="0" w:space="0" w:color="auto"/>
                                                                                  </w:divBdr>
                                                                                </w:div>
                                                                                <w:div w:id="301816822">
                                                                                  <w:marLeft w:val="0"/>
                                                                                  <w:marRight w:val="0"/>
                                                                                  <w:marTop w:val="0"/>
                                                                                  <w:marBottom w:val="0"/>
                                                                                  <w:divBdr>
                                                                                    <w:top w:val="none" w:sz="0" w:space="0" w:color="auto"/>
                                                                                    <w:left w:val="none" w:sz="0" w:space="0" w:color="auto"/>
                                                                                    <w:bottom w:val="none" w:sz="0" w:space="0" w:color="auto"/>
                                                                                    <w:right w:val="none" w:sz="0" w:space="0" w:color="auto"/>
                                                                                  </w:divBdr>
                                                                                </w:div>
                                                                                <w:div w:id="606154817">
                                                                                  <w:marLeft w:val="0"/>
                                                                                  <w:marRight w:val="0"/>
                                                                                  <w:marTop w:val="0"/>
                                                                                  <w:marBottom w:val="0"/>
                                                                                  <w:divBdr>
                                                                                    <w:top w:val="none" w:sz="0" w:space="0" w:color="auto"/>
                                                                                    <w:left w:val="none" w:sz="0" w:space="0" w:color="auto"/>
                                                                                    <w:bottom w:val="none" w:sz="0" w:space="0" w:color="auto"/>
                                                                                    <w:right w:val="none" w:sz="0" w:space="0" w:color="auto"/>
                                                                                  </w:divBdr>
                                                                                </w:div>
                                                                                <w:div w:id="710612167">
                                                                                  <w:marLeft w:val="0"/>
                                                                                  <w:marRight w:val="0"/>
                                                                                  <w:marTop w:val="0"/>
                                                                                  <w:marBottom w:val="0"/>
                                                                                  <w:divBdr>
                                                                                    <w:top w:val="none" w:sz="0" w:space="0" w:color="auto"/>
                                                                                    <w:left w:val="none" w:sz="0" w:space="0" w:color="auto"/>
                                                                                    <w:bottom w:val="none" w:sz="0" w:space="0" w:color="auto"/>
                                                                                    <w:right w:val="none" w:sz="0" w:space="0" w:color="auto"/>
                                                                                  </w:divBdr>
                                                                                </w:div>
                                                                                <w:div w:id="765148742">
                                                                                  <w:marLeft w:val="0"/>
                                                                                  <w:marRight w:val="0"/>
                                                                                  <w:marTop w:val="0"/>
                                                                                  <w:marBottom w:val="0"/>
                                                                                  <w:divBdr>
                                                                                    <w:top w:val="none" w:sz="0" w:space="0" w:color="auto"/>
                                                                                    <w:left w:val="none" w:sz="0" w:space="0" w:color="auto"/>
                                                                                    <w:bottom w:val="none" w:sz="0" w:space="0" w:color="auto"/>
                                                                                    <w:right w:val="none" w:sz="0" w:space="0" w:color="auto"/>
                                                                                  </w:divBdr>
                                                                                </w:div>
                                                                                <w:div w:id="1231379895">
                                                                                  <w:marLeft w:val="0"/>
                                                                                  <w:marRight w:val="0"/>
                                                                                  <w:marTop w:val="0"/>
                                                                                  <w:marBottom w:val="0"/>
                                                                                  <w:divBdr>
                                                                                    <w:top w:val="none" w:sz="0" w:space="0" w:color="auto"/>
                                                                                    <w:left w:val="none" w:sz="0" w:space="0" w:color="auto"/>
                                                                                    <w:bottom w:val="none" w:sz="0" w:space="0" w:color="auto"/>
                                                                                    <w:right w:val="none" w:sz="0" w:space="0" w:color="auto"/>
                                                                                  </w:divBdr>
                                                                                </w:div>
                                                                                <w:div w:id="1412579459">
                                                                                  <w:marLeft w:val="0"/>
                                                                                  <w:marRight w:val="0"/>
                                                                                  <w:marTop w:val="0"/>
                                                                                  <w:marBottom w:val="0"/>
                                                                                  <w:divBdr>
                                                                                    <w:top w:val="none" w:sz="0" w:space="0" w:color="auto"/>
                                                                                    <w:left w:val="none" w:sz="0" w:space="0" w:color="auto"/>
                                                                                    <w:bottom w:val="none" w:sz="0" w:space="0" w:color="auto"/>
                                                                                    <w:right w:val="none" w:sz="0" w:space="0" w:color="auto"/>
                                                                                  </w:divBdr>
                                                                                </w:div>
                                                                                <w:div w:id="1492595356">
                                                                                  <w:marLeft w:val="0"/>
                                                                                  <w:marRight w:val="0"/>
                                                                                  <w:marTop w:val="0"/>
                                                                                  <w:marBottom w:val="0"/>
                                                                                  <w:divBdr>
                                                                                    <w:top w:val="none" w:sz="0" w:space="0" w:color="auto"/>
                                                                                    <w:left w:val="none" w:sz="0" w:space="0" w:color="auto"/>
                                                                                    <w:bottom w:val="none" w:sz="0" w:space="0" w:color="auto"/>
                                                                                    <w:right w:val="none" w:sz="0" w:space="0" w:color="auto"/>
                                                                                  </w:divBdr>
                                                                                </w:div>
                                                                                <w:div w:id="1761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511598">
      <w:bodyDiv w:val="1"/>
      <w:marLeft w:val="0"/>
      <w:marRight w:val="0"/>
      <w:marTop w:val="0"/>
      <w:marBottom w:val="0"/>
      <w:divBdr>
        <w:top w:val="none" w:sz="0" w:space="0" w:color="auto"/>
        <w:left w:val="none" w:sz="0" w:space="0" w:color="auto"/>
        <w:bottom w:val="none" w:sz="0" w:space="0" w:color="auto"/>
        <w:right w:val="none" w:sz="0" w:space="0" w:color="auto"/>
      </w:divBdr>
    </w:div>
    <w:div w:id="1363819437">
      <w:bodyDiv w:val="1"/>
      <w:marLeft w:val="0"/>
      <w:marRight w:val="0"/>
      <w:marTop w:val="0"/>
      <w:marBottom w:val="0"/>
      <w:divBdr>
        <w:top w:val="none" w:sz="0" w:space="0" w:color="auto"/>
        <w:left w:val="none" w:sz="0" w:space="0" w:color="auto"/>
        <w:bottom w:val="none" w:sz="0" w:space="0" w:color="auto"/>
        <w:right w:val="none" w:sz="0" w:space="0" w:color="auto"/>
      </w:divBdr>
    </w:div>
    <w:div w:id="1368602249">
      <w:bodyDiv w:val="1"/>
      <w:marLeft w:val="0"/>
      <w:marRight w:val="0"/>
      <w:marTop w:val="0"/>
      <w:marBottom w:val="0"/>
      <w:divBdr>
        <w:top w:val="none" w:sz="0" w:space="0" w:color="auto"/>
        <w:left w:val="none" w:sz="0" w:space="0" w:color="auto"/>
        <w:bottom w:val="none" w:sz="0" w:space="0" w:color="auto"/>
        <w:right w:val="none" w:sz="0" w:space="0" w:color="auto"/>
      </w:divBdr>
      <w:divsChild>
        <w:div w:id="10452437">
          <w:marLeft w:val="0"/>
          <w:marRight w:val="0"/>
          <w:marTop w:val="0"/>
          <w:marBottom w:val="0"/>
          <w:divBdr>
            <w:top w:val="none" w:sz="0" w:space="0" w:color="auto"/>
            <w:left w:val="none" w:sz="0" w:space="0" w:color="auto"/>
            <w:bottom w:val="none" w:sz="0" w:space="0" w:color="auto"/>
            <w:right w:val="none" w:sz="0" w:space="0" w:color="auto"/>
          </w:divBdr>
        </w:div>
        <w:div w:id="16467788">
          <w:marLeft w:val="0"/>
          <w:marRight w:val="0"/>
          <w:marTop w:val="0"/>
          <w:marBottom w:val="0"/>
          <w:divBdr>
            <w:top w:val="none" w:sz="0" w:space="0" w:color="auto"/>
            <w:left w:val="none" w:sz="0" w:space="0" w:color="auto"/>
            <w:bottom w:val="none" w:sz="0" w:space="0" w:color="auto"/>
            <w:right w:val="none" w:sz="0" w:space="0" w:color="auto"/>
          </w:divBdr>
        </w:div>
        <w:div w:id="41950191">
          <w:marLeft w:val="0"/>
          <w:marRight w:val="0"/>
          <w:marTop w:val="0"/>
          <w:marBottom w:val="0"/>
          <w:divBdr>
            <w:top w:val="none" w:sz="0" w:space="0" w:color="auto"/>
            <w:left w:val="none" w:sz="0" w:space="0" w:color="auto"/>
            <w:bottom w:val="none" w:sz="0" w:space="0" w:color="auto"/>
            <w:right w:val="none" w:sz="0" w:space="0" w:color="auto"/>
          </w:divBdr>
        </w:div>
        <w:div w:id="280185824">
          <w:marLeft w:val="0"/>
          <w:marRight w:val="0"/>
          <w:marTop w:val="0"/>
          <w:marBottom w:val="0"/>
          <w:divBdr>
            <w:top w:val="none" w:sz="0" w:space="0" w:color="auto"/>
            <w:left w:val="none" w:sz="0" w:space="0" w:color="auto"/>
            <w:bottom w:val="none" w:sz="0" w:space="0" w:color="auto"/>
            <w:right w:val="none" w:sz="0" w:space="0" w:color="auto"/>
          </w:divBdr>
        </w:div>
        <w:div w:id="353074390">
          <w:marLeft w:val="0"/>
          <w:marRight w:val="0"/>
          <w:marTop w:val="0"/>
          <w:marBottom w:val="0"/>
          <w:divBdr>
            <w:top w:val="none" w:sz="0" w:space="0" w:color="auto"/>
            <w:left w:val="none" w:sz="0" w:space="0" w:color="auto"/>
            <w:bottom w:val="none" w:sz="0" w:space="0" w:color="auto"/>
            <w:right w:val="none" w:sz="0" w:space="0" w:color="auto"/>
          </w:divBdr>
        </w:div>
        <w:div w:id="374621359">
          <w:marLeft w:val="0"/>
          <w:marRight w:val="0"/>
          <w:marTop w:val="0"/>
          <w:marBottom w:val="0"/>
          <w:divBdr>
            <w:top w:val="none" w:sz="0" w:space="0" w:color="auto"/>
            <w:left w:val="none" w:sz="0" w:space="0" w:color="auto"/>
            <w:bottom w:val="none" w:sz="0" w:space="0" w:color="auto"/>
            <w:right w:val="none" w:sz="0" w:space="0" w:color="auto"/>
          </w:divBdr>
        </w:div>
        <w:div w:id="501310728">
          <w:marLeft w:val="0"/>
          <w:marRight w:val="0"/>
          <w:marTop w:val="0"/>
          <w:marBottom w:val="0"/>
          <w:divBdr>
            <w:top w:val="none" w:sz="0" w:space="0" w:color="auto"/>
            <w:left w:val="none" w:sz="0" w:space="0" w:color="auto"/>
            <w:bottom w:val="none" w:sz="0" w:space="0" w:color="auto"/>
            <w:right w:val="none" w:sz="0" w:space="0" w:color="auto"/>
          </w:divBdr>
        </w:div>
        <w:div w:id="541598199">
          <w:marLeft w:val="0"/>
          <w:marRight w:val="0"/>
          <w:marTop w:val="0"/>
          <w:marBottom w:val="0"/>
          <w:divBdr>
            <w:top w:val="none" w:sz="0" w:space="0" w:color="auto"/>
            <w:left w:val="none" w:sz="0" w:space="0" w:color="auto"/>
            <w:bottom w:val="none" w:sz="0" w:space="0" w:color="auto"/>
            <w:right w:val="none" w:sz="0" w:space="0" w:color="auto"/>
          </w:divBdr>
        </w:div>
        <w:div w:id="676008305">
          <w:marLeft w:val="0"/>
          <w:marRight w:val="0"/>
          <w:marTop w:val="0"/>
          <w:marBottom w:val="0"/>
          <w:divBdr>
            <w:top w:val="none" w:sz="0" w:space="0" w:color="auto"/>
            <w:left w:val="none" w:sz="0" w:space="0" w:color="auto"/>
            <w:bottom w:val="none" w:sz="0" w:space="0" w:color="auto"/>
            <w:right w:val="none" w:sz="0" w:space="0" w:color="auto"/>
          </w:divBdr>
        </w:div>
        <w:div w:id="851602742">
          <w:marLeft w:val="0"/>
          <w:marRight w:val="0"/>
          <w:marTop w:val="0"/>
          <w:marBottom w:val="0"/>
          <w:divBdr>
            <w:top w:val="none" w:sz="0" w:space="0" w:color="auto"/>
            <w:left w:val="none" w:sz="0" w:space="0" w:color="auto"/>
            <w:bottom w:val="none" w:sz="0" w:space="0" w:color="auto"/>
            <w:right w:val="none" w:sz="0" w:space="0" w:color="auto"/>
          </w:divBdr>
        </w:div>
        <w:div w:id="868956917">
          <w:marLeft w:val="0"/>
          <w:marRight w:val="0"/>
          <w:marTop w:val="0"/>
          <w:marBottom w:val="0"/>
          <w:divBdr>
            <w:top w:val="none" w:sz="0" w:space="0" w:color="auto"/>
            <w:left w:val="none" w:sz="0" w:space="0" w:color="auto"/>
            <w:bottom w:val="none" w:sz="0" w:space="0" w:color="auto"/>
            <w:right w:val="none" w:sz="0" w:space="0" w:color="auto"/>
          </w:divBdr>
        </w:div>
        <w:div w:id="918708392">
          <w:marLeft w:val="0"/>
          <w:marRight w:val="0"/>
          <w:marTop w:val="0"/>
          <w:marBottom w:val="0"/>
          <w:divBdr>
            <w:top w:val="none" w:sz="0" w:space="0" w:color="auto"/>
            <w:left w:val="none" w:sz="0" w:space="0" w:color="auto"/>
            <w:bottom w:val="none" w:sz="0" w:space="0" w:color="auto"/>
            <w:right w:val="none" w:sz="0" w:space="0" w:color="auto"/>
          </w:divBdr>
        </w:div>
        <w:div w:id="948468937">
          <w:marLeft w:val="0"/>
          <w:marRight w:val="0"/>
          <w:marTop w:val="0"/>
          <w:marBottom w:val="0"/>
          <w:divBdr>
            <w:top w:val="none" w:sz="0" w:space="0" w:color="auto"/>
            <w:left w:val="none" w:sz="0" w:space="0" w:color="auto"/>
            <w:bottom w:val="none" w:sz="0" w:space="0" w:color="auto"/>
            <w:right w:val="none" w:sz="0" w:space="0" w:color="auto"/>
          </w:divBdr>
        </w:div>
        <w:div w:id="967971578">
          <w:marLeft w:val="0"/>
          <w:marRight w:val="0"/>
          <w:marTop w:val="0"/>
          <w:marBottom w:val="0"/>
          <w:divBdr>
            <w:top w:val="none" w:sz="0" w:space="0" w:color="auto"/>
            <w:left w:val="none" w:sz="0" w:space="0" w:color="auto"/>
            <w:bottom w:val="none" w:sz="0" w:space="0" w:color="auto"/>
            <w:right w:val="none" w:sz="0" w:space="0" w:color="auto"/>
          </w:divBdr>
        </w:div>
        <w:div w:id="1261909000">
          <w:marLeft w:val="0"/>
          <w:marRight w:val="0"/>
          <w:marTop w:val="0"/>
          <w:marBottom w:val="0"/>
          <w:divBdr>
            <w:top w:val="none" w:sz="0" w:space="0" w:color="auto"/>
            <w:left w:val="none" w:sz="0" w:space="0" w:color="auto"/>
            <w:bottom w:val="none" w:sz="0" w:space="0" w:color="auto"/>
            <w:right w:val="none" w:sz="0" w:space="0" w:color="auto"/>
          </w:divBdr>
        </w:div>
        <w:div w:id="1411343669">
          <w:marLeft w:val="0"/>
          <w:marRight w:val="0"/>
          <w:marTop w:val="0"/>
          <w:marBottom w:val="0"/>
          <w:divBdr>
            <w:top w:val="none" w:sz="0" w:space="0" w:color="auto"/>
            <w:left w:val="none" w:sz="0" w:space="0" w:color="auto"/>
            <w:bottom w:val="none" w:sz="0" w:space="0" w:color="auto"/>
            <w:right w:val="none" w:sz="0" w:space="0" w:color="auto"/>
          </w:divBdr>
        </w:div>
        <w:div w:id="1467619611">
          <w:marLeft w:val="0"/>
          <w:marRight w:val="0"/>
          <w:marTop w:val="0"/>
          <w:marBottom w:val="0"/>
          <w:divBdr>
            <w:top w:val="none" w:sz="0" w:space="0" w:color="auto"/>
            <w:left w:val="none" w:sz="0" w:space="0" w:color="auto"/>
            <w:bottom w:val="none" w:sz="0" w:space="0" w:color="auto"/>
            <w:right w:val="none" w:sz="0" w:space="0" w:color="auto"/>
          </w:divBdr>
        </w:div>
        <w:div w:id="1576012011">
          <w:marLeft w:val="0"/>
          <w:marRight w:val="0"/>
          <w:marTop w:val="0"/>
          <w:marBottom w:val="0"/>
          <w:divBdr>
            <w:top w:val="none" w:sz="0" w:space="0" w:color="auto"/>
            <w:left w:val="none" w:sz="0" w:space="0" w:color="auto"/>
            <w:bottom w:val="none" w:sz="0" w:space="0" w:color="auto"/>
            <w:right w:val="none" w:sz="0" w:space="0" w:color="auto"/>
          </w:divBdr>
        </w:div>
        <w:div w:id="1792750329">
          <w:marLeft w:val="0"/>
          <w:marRight w:val="0"/>
          <w:marTop w:val="0"/>
          <w:marBottom w:val="0"/>
          <w:divBdr>
            <w:top w:val="none" w:sz="0" w:space="0" w:color="auto"/>
            <w:left w:val="none" w:sz="0" w:space="0" w:color="auto"/>
            <w:bottom w:val="none" w:sz="0" w:space="0" w:color="auto"/>
            <w:right w:val="none" w:sz="0" w:space="0" w:color="auto"/>
          </w:divBdr>
        </w:div>
        <w:div w:id="1937252345">
          <w:marLeft w:val="0"/>
          <w:marRight w:val="0"/>
          <w:marTop w:val="0"/>
          <w:marBottom w:val="0"/>
          <w:divBdr>
            <w:top w:val="none" w:sz="0" w:space="0" w:color="auto"/>
            <w:left w:val="none" w:sz="0" w:space="0" w:color="auto"/>
            <w:bottom w:val="none" w:sz="0" w:space="0" w:color="auto"/>
            <w:right w:val="none" w:sz="0" w:space="0" w:color="auto"/>
          </w:divBdr>
        </w:div>
        <w:div w:id="2057316584">
          <w:marLeft w:val="0"/>
          <w:marRight w:val="0"/>
          <w:marTop w:val="0"/>
          <w:marBottom w:val="0"/>
          <w:divBdr>
            <w:top w:val="none" w:sz="0" w:space="0" w:color="auto"/>
            <w:left w:val="none" w:sz="0" w:space="0" w:color="auto"/>
            <w:bottom w:val="none" w:sz="0" w:space="0" w:color="auto"/>
            <w:right w:val="none" w:sz="0" w:space="0" w:color="auto"/>
          </w:divBdr>
        </w:div>
      </w:divsChild>
    </w:div>
    <w:div w:id="1450204920">
      <w:bodyDiv w:val="1"/>
      <w:marLeft w:val="0"/>
      <w:marRight w:val="0"/>
      <w:marTop w:val="0"/>
      <w:marBottom w:val="0"/>
      <w:divBdr>
        <w:top w:val="none" w:sz="0" w:space="0" w:color="auto"/>
        <w:left w:val="none" w:sz="0" w:space="0" w:color="auto"/>
        <w:bottom w:val="none" w:sz="0" w:space="0" w:color="auto"/>
        <w:right w:val="none" w:sz="0" w:space="0" w:color="auto"/>
      </w:divBdr>
      <w:divsChild>
        <w:div w:id="497692547">
          <w:marLeft w:val="0"/>
          <w:marRight w:val="0"/>
          <w:marTop w:val="0"/>
          <w:marBottom w:val="0"/>
          <w:divBdr>
            <w:top w:val="none" w:sz="0" w:space="0" w:color="auto"/>
            <w:left w:val="none" w:sz="0" w:space="0" w:color="auto"/>
            <w:bottom w:val="none" w:sz="0" w:space="0" w:color="auto"/>
            <w:right w:val="none" w:sz="0" w:space="0" w:color="auto"/>
          </w:divBdr>
          <w:divsChild>
            <w:div w:id="1434285358">
              <w:marLeft w:val="0"/>
              <w:marRight w:val="0"/>
              <w:marTop w:val="0"/>
              <w:marBottom w:val="0"/>
              <w:divBdr>
                <w:top w:val="none" w:sz="0" w:space="0" w:color="auto"/>
                <w:left w:val="none" w:sz="0" w:space="0" w:color="auto"/>
                <w:bottom w:val="none" w:sz="0" w:space="0" w:color="auto"/>
                <w:right w:val="none" w:sz="0" w:space="0" w:color="auto"/>
              </w:divBdr>
              <w:divsChild>
                <w:div w:id="1645693626">
                  <w:marLeft w:val="0"/>
                  <w:marRight w:val="0"/>
                  <w:marTop w:val="0"/>
                  <w:marBottom w:val="0"/>
                  <w:divBdr>
                    <w:top w:val="none" w:sz="0" w:space="0" w:color="auto"/>
                    <w:left w:val="none" w:sz="0" w:space="0" w:color="auto"/>
                    <w:bottom w:val="none" w:sz="0" w:space="0" w:color="auto"/>
                    <w:right w:val="none" w:sz="0" w:space="0" w:color="auto"/>
                  </w:divBdr>
                  <w:divsChild>
                    <w:div w:id="2134908496">
                      <w:marLeft w:val="0"/>
                      <w:marRight w:val="0"/>
                      <w:marTop w:val="0"/>
                      <w:marBottom w:val="0"/>
                      <w:divBdr>
                        <w:top w:val="none" w:sz="0" w:space="0" w:color="auto"/>
                        <w:left w:val="none" w:sz="0" w:space="0" w:color="auto"/>
                        <w:bottom w:val="none" w:sz="0" w:space="0" w:color="auto"/>
                        <w:right w:val="none" w:sz="0" w:space="0" w:color="auto"/>
                      </w:divBdr>
                      <w:divsChild>
                        <w:div w:id="2110857105">
                          <w:marLeft w:val="0"/>
                          <w:marRight w:val="0"/>
                          <w:marTop w:val="0"/>
                          <w:marBottom w:val="0"/>
                          <w:divBdr>
                            <w:top w:val="none" w:sz="0" w:space="0" w:color="auto"/>
                            <w:left w:val="none" w:sz="0" w:space="0" w:color="auto"/>
                            <w:bottom w:val="none" w:sz="0" w:space="0" w:color="auto"/>
                            <w:right w:val="none" w:sz="0" w:space="0" w:color="auto"/>
                          </w:divBdr>
                          <w:divsChild>
                            <w:div w:id="1947074977">
                              <w:marLeft w:val="0"/>
                              <w:marRight w:val="0"/>
                              <w:marTop w:val="0"/>
                              <w:marBottom w:val="0"/>
                              <w:divBdr>
                                <w:top w:val="none" w:sz="0" w:space="0" w:color="auto"/>
                                <w:left w:val="none" w:sz="0" w:space="0" w:color="auto"/>
                                <w:bottom w:val="none" w:sz="0" w:space="0" w:color="auto"/>
                                <w:right w:val="none" w:sz="0" w:space="0" w:color="auto"/>
                              </w:divBdr>
                              <w:divsChild>
                                <w:div w:id="1633824441">
                                  <w:marLeft w:val="0"/>
                                  <w:marRight w:val="0"/>
                                  <w:marTop w:val="0"/>
                                  <w:marBottom w:val="0"/>
                                  <w:divBdr>
                                    <w:top w:val="none" w:sz="0" w:space="0" w:color="auto"/>
                                    <w:left w:val="none" w:sz="0" w:space="0" w:color="auto"/>
                                    <w:bottom w:val="none" w:sz="0" w:space="0" w:color="auto"/>
                                    <w:right w:val="none" w:sz="0" w:space="0" w:color="auto"/>
                                  </w:divBdr>
                                  <w:divsChild>
                                    <w:div w:id="516237998">
                                      <w:marLeft w:val="0"/>
                                      <w:marRight w:val="0"/>
                                      <w:marTop w:val="0"/>
                                      <w:marBottom w:val="0"/>
                                      <w:divBdr>
                                        <w:top w:val="none" w:sz="0" w:space="0" w:color="auto"/>
                                        <w:left w:val="none" w:sz="0" w:space="0" w:color="auto"/>
                                        <w:bottom w:val="none" w:sz="0" w:space="0" w:color="auto"/>
                                        <w:right w:val="none" w:sz="0" w:space="0" w:color="auto"/>
                                      </w:divBdr>
                                      <w:divsChild>
                                        <w:div w:id="1757288033">
                                          <w:marLeft w:val="0"/>
                                          <w:marRight w:val="0"/>
                                          <w:marTop w:val="0"/>
                                          <w:marBottom w:val="0"/>
                                          <w:divBdr>
                                            <w:top w:val="none" w:sz="0" w:space="0" w:color="auto"/>
                                            <w:left w:val="none" w:sz="0" w:space="0" w:color="auto"/>
                                            <w:bottom w:val="none" w:sz="0" w:space="0" w:color="auto"/>
                                            <w:right w:val="none" w:sz="0" w:space="0" w:color="auto"/>
                                          </w:divBdr>
                                          <w:divsChild>
                                            <w:div w:id="1946036720">
                                              <w:marLeft w:val="0"/>
                                              <w:marRight w:val="0"/>
                                              <w:marTop w:val="0"/>
                                              <w:marBottom w:val="0"/>
                                              <w:divBdr>
                                                <w:top w:val="none" w:sz="0" w:space="0" w:color="auto"/>
                                                <w:left w:val="none" w:sz="0" w:space="0" w:color="auto"/>
                                                <w:bottom w:val="none" w:sz="0" w:space="0" w:color="auto"/>
                                                <w:right w:val="none" w:sz="0" w:space="0" w:color="auto"/>
                                              </w:divBdr>
                                              <w:divsChild>
                                                <w:div w:id="1552962802">
                                                  <w:marLeft w:val="0"/>
                                                  <w:marRight w:val="0"/>
                                                  <w:marTop w:val="0"/>
                                                  <w:marBottom w:val="0"/>
                                                  <w:divBdr>
                                                    <w:top w:val="none" w:sz="0" w:space="0" w:color="auto"/>
                                                    <w:left w:val="none" w:sz="0" w:space="0" w:color="auto"/>
                                                    <w:bottom w:val="none" w:sz="0" w:space="0" w:color="auto"/>
                                                    <w:right w:val="none" w:sz="0" w:space="0" w:color="auto"/>
                                                  </w:divBdr>
                                                  <w:divsChild>
                                                    <w:div w:id="1178233999">
                                                      <w:marLeft w:val="0"/>
                                                      <w:marRight w:val="0"/>
                                                      <w:marTop w:val="0"/>
                                                      <w:marBottom w:val="0"/>
                                                      <w:divBdr>
                                                        <w:top w:val="single" w:sz="6" w:space="0" w:color="ABABAB"/>
                                                        <w:left w:val="single" w:sz="6" w:space="0" w:color="ABABAB"/>
                                                        <w:bottom w:val="none" w:sz="0" w:space="0" w:color="auto"/>
                                                        <w:right w:val="single" w:sz="6" w:space="0" w:color="ABABAB"/>
                                                      </w:divBdr>
                                                      <w:divsChild>
                                                        <w:div w:id="1665931321">
                                                          <w:marLeft w:val="0"/>
                                                          <w:marRight w:val="0"/>
                                                          <w:marTop w:val="0"/>
                                                          <w:marBottom w:val="0"/>
                                                          <w:divBdr>
                                                            <w:top w:val="none" w:sz="0" w:space="0" w:color="auto"/>
                                                            <w:left w:val="none" w:sz="0" w:space="0" w:color="auto"/>
                                                            <w:bottom w:val="none" w:sz="0" w:space="0" w:color="auto"/>
                                                            <w:right w:val="none" w:sz="0" w:space="0" w:color="auto"/>
                                                          </w:divBdr>
                                                          <w:divsChild>
                                                            <w:div w:id="1205288230">
                                                              <w:marLeft w:val="0"/>
                                                              <w:marRight w:val="0"/>
                                                              <w:marTop w:val="0"/>
                                                              <w:marBottom w:val="0"/>
                                                              <w:divBdr>
                                                                <w:top w:val="none" w:sz="0" w:space="0" w:color="auto"/>
                                                                <w:left w:val="none" w:sz="0" w:space="0" w:color="auto"/>
                                                                <w:bottom w:val="none" w:sz="0" w:space="0" w:color="auto"/>
                                                                <w:right w:val="none" w:sz="0" w:space="0" w:color="auto"/>
                                                              </w:divBdr>
                                                              <w:divsChild>
                                                                <w:div w:id="106050489">
                                                                  <w:marLeft w:val="0"/>
                                                                  <w:marRight w:val="0"/>
                                                                  <w:marTop w:val="0"/>
                                                                  <w:marBottom w:val="0"/>
                                                                  <w:divBdr>
                                                                    <w:top w:val="none" w:sz="0" w:space="0" w:color="auto"/>
                                                                    <w:left w:val="none" w:sz="0" w:space="0" w:color="auto"/>
                                                                    <w:bottom w:val="none" w:sz="0" w:space="0" w:color="auto"/>
                                                                    <w:right w:val="none" w:sz="0" w:space="0" w:color="auto"/>
                                                                  </w:divBdr>
                                                                  <w:divsChild>
                                                                    <w:div w:id="30768304">
                                                                      <w:marLeft w:val="0"/>
                                                                      <w:marRight w:val="0"/>
                                                                      <w:marTop w:val="0"/>
                                                                      <w:marBottom w:val="0"/>
                                                                      <w:divBdr>
                                                                        <w:top w:val="none" w:sz="0" w:space="0" w:color="auto"/>
                                                                        <w:left w:val="none" w:sz="0" w:space="0" w:color="auto"/>
                                                                        <w:bottom w:val="none" w:sz="0" w:space="0" w:color="auto"/>
                                                                        <w:right w:val="none" w:sz="0" w:space="0" w:color="auto"/>
                                                                      </w:divBdr>
                                                                      <w:divsChild>
                                                                        <w:div w:id="1509827857">
                                                                          <w:marLeft w:val="0"/>
                                                                          <w:marRight w:val="0"/>
                                                                          <w:marTop w:val="0"/>
                                                                          <w:marBottom w:val="0"/>
                                                                          <w:divBdr>
                                                                            <w:top w:val="none" w:sz="0" w:space="0" w:color="auto"/>
                                                                            <w:left w:val="none" w:sz="0" w:space="0" w:color="auto"/>
                                                                            <w:bottom w:val="none" w:sz="0" w:space="0" w:color="auto"/>
                                                                            <w:right w:val="none" w:sz="0" w:space="0" w:color="auto"/>
                                                                          </w:divBdr>
                                                                          <w:divsChild>
                                                                            <w:div w:id="90779864">
                                                                              <w:marLeft w:val="0"/>
                                                                              <w:marRight w:val="0"/>
                                                                              <w:marTop w:val="0"/>
                                                                              <w:marBottom w:val="0"/>
                                                                              <w:divBdr>
                                                                                <w:top w:val="none" w:sz="0" w:space="0" w:color="auto"/>
                                                                                <w:left w:val="none" w:sz="0" w:space="0" w:color="auto"/>
                                                                                <w:bottom w:val="none" w:sz="0" w:space="0" w:color="auto"/>
                                                                                <w:right w:val="none" w:sz="0" w:space="0" w:color="auto"/>
                                                                              </w:divBdr>
                                                                              <w:divsChild>
                                                                                <w:div w:id="10468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996065">
      <w:bodyDiv w:val="1"/>
      <w:marLeft w:val="0"/>
      <w:marRight w:val="0"/>
      <w:marTop w:val="0"/>
      <w:marBottom w:val="0"/>
      <w:divBdr>
        <w:top w:val="none" w:sz="0" w:space="0" w:color="auto"/>
        <w:left w:val="none" w:sz="0" w:space="0" w:color="auto"/>
        <w:bottom w:val="none" w:sz="0" w:space="0" w:color="auto"/>
        <w:right w:val="none" w:sz="0" w:space="0" w:color="auto"/>
      </w:divBdr>
    </w:div>
    <w:div w:id="1744595957">
      <w:bodyDiv w:val="1"/>
      <w:marLeft w:val="0"/>
      <w:marRight w:val="0"/>
      <w:marTop w:val="0"/>
      <w:marBottom w:val="0"/>
      <w:divBdr>
        <w:top w:val="none" w:sz="0" w:space="0" w:color="auto"/>
        <w:left w:val="none" w:sz="0" w:space="0" w:color="auto"/>
        <w:bottom w:val="none" w:sz="0" w:space="0" w:color="auto"/>
        <w:right w:val="none" w:sz="0" w:space="0" w:color="auto"/>
      </w:divBdr>
    </w:div>
    <w:div w:id="1748384169">
      <w:bodyDiv w:val="1"/>
      <w:marLeft w:val="0"/>
      <w:marRight w:val="0"/>
      <w:marTop w:val="0"/>
      <w:marBottom w:val="0"/>
      <w:divBdr>
        <w:top w:val="none" w:sz="0" w:space="0" w:color="auto"/>
        <w:left w:val="none" w:sz="0" w:space="0" w:color="auto"/>
        <w:bottom w:val="none" w:sz="0" w:space="0" w:color="auto"/>
        <w:right w:val="none" w:sz="0" w:space="0" w:color="auto"/>
      </w:divBdr>
    </w:div>
    <w:div w:id="1748990637">
      <w:bodyDiv w:val="1"/>
      <w:marLeft w:val="0"/>
      <w:marRight w:val="0"/>
      <w:marTop w:val="0"/>
      <w:marBottom w:val="0"/>
      <w:divBdr>
        <w:top w:val="none" w:sz="0" w:space="0" w:color="auto"/>
        <w:left w:val="none" w:sz="0" w:space="0" w:color="auto"/>
        <w:bottom w:val="none" w:sz="0" w:space="0" w:color="auto"/>
        <w:right w:val="none" w:sz="0" w:space="0" w:color="auto"/>
      </w:divBdr>
    </w:div>
    <w:div w:id="1776946665">
      <w:bodyDiv w:val="1"/>
      <w:marLeft w:val="0"/>
      <w:marRight w:val="0"/>
      <w:marTop w:val="0"/>
      <w:marBottom w:val="0"/>
      <w:divBdr>
        <w:top w:val="none" w:sz="0" w:space="0" w:color="auto"/>
        <w:left w:val="none" w:sz="0" w:space="0" w:color="auto"/>
        <w:bottom w:val="none" w:sz="0" w:space="0" w:color="auto"/>
        <w:right w:val="none" w:sz="0" w:space="0" w:color="auto"/>
      </w:divBdr>
    </w:div>
    <w:div w:id="1811823870">
      <w:bodyDiv w:val="1"/>
      <w:marLeft w:val="0"/>
      <w:marRight w:val="0"/>
      <w:marTop w:val="0"/>
      <w:marBottom w:val="0"/>
      <w:divBdr>
        <w:top w:val="none" w:sz="0" w:space="0" w:color="auto"/>
        <w:left w:val="none" w:sz="0" w:space="0" w:color="auto"/>
        <w:bottom w:val="none" w:sz="0" w:space="0" w:color="auto"/>
        <w:right w:val="none" w:sz="0" w:space="0" w:color="auto"/>
      </w:divBdr>
    </w:div>
    <w:div w:id="1849058881">
      <w:bodyDiv w:val="1"/>
      <w:marLeft w:val="0"/>
      <w:marRight w:val="0"/>
      <w:marTop w:val="0"/>
      <w:marBottom w:val="0"/>
      <w:divBdr>
        <w:top w:val="none" w:sz="0" w:space="0" w:color="auto"/>
        <w:left w:val="none" w:sz="0" w:space="0" w:color="auto"/>
        <w:bottom w:val="none" w:sz="0" w:space="0" w:color="auto"/>
        <w:right w:val="none" w:sz="0" w:space="0" w:color="auto"/>
      </w:divBdr>
      <w:divsChild>
        <w:div w:id="42145806">
          <w:marLeft w:val="0"/>
          <w:marRight w:val="0"/>
          <w:marTop w:val="0"/>
          <w:marBottom w:val="0"/>
          <w:divBdr>
            <w:top w:val="none" w:sz="0" w:space="0" w:color="auto"/>
            <w:left w:val="none" w:sz="0" w:space="0" w:color="auto"/>
            <w:bottom w:val="none" w:sz="0" w:space="0" w:color="auto"/>
            <w:right w:val="none" w:sz="0" w:space="0" w:color="auto"/>
          </w:divBdr>
          <w:divsChild>
            <w:div w:id="948973248">
              <w:marLeft w:val="0"/>
              <w:marRight w:val="0"/>
              <w:marTop w:val="0"/>
              <w:marBottom w:val="0"/>
              <w:divBdr>
                <w:top w:val="none" w:sz="0" w:space="0" w:color="auto"/>
                <w:left w:val="none" w:sz="0" w:space="0" w:color="auto"/>
                <w:bottom w:val="none" w:sz="0" w:space="0" w:color="auto"/>
                <w:right w:val="none" w:sz="0" w:space="0" w:color="auto"/>
              </w:divBdr>
              <w:divsChild>
                <w:div w:id="695664745">
                  <w:marLeft w:val="0"/>
                  <w:marRight w:val="0"/>
                  <w:marTop w:val="0"/>
                  <w:marBottom w:val="0"/>
                  <w:divBdr>
                    <w:top w:val="none" w:sz="0" w:space="0" w:color="auto"/>
                    <w:left w:val="none" w:sz="0" w:space="0" w:color="auto"/>
                    <w:bottom w:val="none" w:sz="0" w:space="0" w:color="auto"/>
                    <w:right w:val="none" w:sz="0" w:space="0" w:color="auto"/>
                  </w:divBdr>
                  <w:divsChild>
                    <w:div w:id="669529236">
                      <w:marLeft w:val="0"/>
                      <w:marRight w:val="0"/>
                      <w:marTop w:val="0"/>
                      <w:marBottom w:val="0"/>
                      <w:divBdr>
                        <w:top w:val="none" w:sz="0" w:space="0" w:color="auto"/>
                        <w:left w:val="none" w:sz="0" w:space="0" w:color="auto"/>
                        <w:bottom w:val="none" w:sz="0" w:space="0" w:color="auto"/>
                        <w:right w:val="none" w:sz="0" w:space="0" w:color="auto"/>
                      </w:divBdr>
                      <w:divsChild>
                        <w:div w:id="925070805">
                          <w:marLeft w:val="0"/>
                          <w:marRight w:val="0"/>
                          <w:marTop w:val="0"/>
                          <w:marBottom w:val="0"/>
                          <w:divBdr>
                            <w:top w:val="none" w:sz="0" w:space="0" w:color="auto"/>
                            <w:left w:val="none" w:sz="0" w:space="0" w:color="auto"/>
                            <w:bottom w:val="none" w:sz="0" w:space="0" w:color="auto"/>
                            <w:right w:val="none" w:sz="0" w:space="0" w:color="auto"/>
                          </w:divBdr>
                          <w:divsChild>
                            <w:div w:id="1001545636">
                              <w:marLeft w:val="0"/>
                              <w:marRight w:val="0"/>
                              <w:marTop w:val="0"/>
                              <w:marBottom w:val="0"/>
                              <w:divBdr>
                                <w:top w:val="none" w:sz="0" w:space="0" w:color="auto"/>
                                <w:left w:val="none" w:sz="0" w:space="0" w:color="auto"/>
                                <w:bottom w:val="none" w:sz="0" w:space="0" w:color="auto"/>
                                <w:right w:val="none" w:sz="0" w:space="0" w:color="auto"/>
                              </w:divBdr>
                              <w:divsChild>
                                <w:div w:id="1292857060">
                                  <w:marLeft w:val="0"/>
                                  <w:marRight w:val="0"/>
                                  <w:marTop w:val="0"/>
                                  <w:marBottom w:val="0"/>
                                  <w:divBdr>
                                    <w:top w:val="none" w:sz="0" w:space="0" w:color="auto"/>
                                    <w:left w:val="none" w:sz="0" w:space="0" w:color="auto"/>
                                    <w:bottom w:val="none" w:sz="0" w:space="0" w:color="auto"/>
                                    <w:right w:val="none" w:sz="0" w:space="0" w:color="auto"/>
                                  </w:divBdr>
                                  <w:divsChild>
                                    <w:div w:id="1974754673">
                                      <w:marLeft w:val="0"/>
                                      <w:marRight w:val="0"/>
                                      <w:marTop w:val="0"/>
                                      <w:marBottom w:val="0"/>
                                      <w:divBdr>
                                        <w:top w:val="none" w:sz="0" w:space="0" w:color="auto"/>
                                        <w:left w:val="none" w:sz="0" w:space="0" w:color="auto"/>
                                        <w:bottom w:val="none" w:sz="0" w:space="0" w:color="auto"/>
                                        <w:right w:val="none" w:sz="0" w:space="0" w:color="auto"/>
                                      </w:divBdr>
                                      <w:divsChild>
                                        <w:div w:id="97146852">
                                          <w:marLeft w:val="0"/>
                                          <w:marRight w:val="0"/>
                                          <w:marTop w:val="0"/>
                                          <w:marBottom w:val="0"/>
                                          <w:divBdr>
                                            <w:top w:val="none" w:sz="0" w:space="0" w:color="auto"/>
                                            <w:left w:val="none" w:sz="0" w:space="0" w:color="auto"/>
                                            <w:bottom w:val="none" w:sz="0" w:space="0" w:color="auto"/>
                                            <w:right w:val="none" w:sz="0" w:space="0" w:color="auto"/>
                                          </w:divBdr>
                                          <w:divsChild>
                                            <w:div w:id="1644043066">
                                              <w:marLeft w:val="0"/>
                                              <w:marRight w:val="0"/>
                                              <w:marTop w:val="0"/>
                                              <w:marBottom w:val="0"/>
                                              <w:divBdr>
                                                <w:top w:val="none" w:sz="0" w:space="0" w:color="auto"/>
                                                <w:left w:val="none" w:sz="0" w:space="0" w:color="auto"/>
                                                <w:bottom w:val="none" w:sz="0" w:space="0" w:color="auto"/>
                                                <w:right w:val="none" w:sz="0" w:space="0" w:color="auto"/>
                                              </w:divBdr>
                                              <w:divsChild>
                                                <w:div w:id="1409111305">
                                                  <w:marLeft w:val="0"/>
                                                  <w:marRight w:val="0"/>
                                                  <w:marTop w:val="0"/>
                                                  <w:marBottom w:val="0"/>
                                                  <w:divBdr>
                                                    <w:top w:val="none" w:sz="0" w:space="0" w:color="auto"/>
                                                    <w:left w:val="none" w:sz="0" w:space="0" w:color="auto"/>
                                                    <w:bottom w:val="none" w:sz="0" w:space="0" w:color="auto"/>
                                                    <w:right w:val="none" w:sz="0" w:space="0" w:color="auto"/>
                                                  </w:divBdr>
                                                  <w:divsChild>
                                                    <w:div w:id="760487657">
                                                      <w:marLeft w:val="0"/>
                                                      <w:marRight w:val="0"/>
                                                      <w:marTop w:val="0"/>
                                                      <w:marBottom w:val="0"/>
                                                      <w:divBdr>
                                                        <w:top w:val="single" w:sz="6" w:space="0" w:color="ABABAB"/>
                                                        <w:left w:val="single" w:sz="6" w:space="0" w:color="ABABAB"/>
                                                        <w:bottom w:val="none" w:sz="0" w:space="0" w:color="auto"/>
                                                        <w:right w:val="single" w:sz="6" w:space="0" w:color="ABABAB"/>
                                                      </w:divBdr>
                                                      <w:divsChild>
                                                        <w:div w:id="875584843">
                                                          <w:marLeft w:val="0"/>
                                                          <w:marRight w:val="0"/>
                                                          <w:marTop w:val="0"/>
                                                          <w:marBottom w:val="0"/>
                                                          <w:divBdr>
                                                            <w:top w:val="none" w:sz="0" w:space="0" w:color="auto"/>
                                                            <w:left w:val="none" w:sz="0" w:space="0" w:color="auto"/>
                                                            <w:bottom w:val="none" w:sz="0" w:space="0" w:color="auto"/>
                                                            <w:right w:val="none" w:sz="0" w:space="0" w:color="auto"/>
                                                          </w:divBdr>
                                                          <w:divsChild>
                                                            <w:div w:id="615527189">
                                                              <w:marLeft w:val="0"/>
                                                              <w:marRight w:val="0"/>
                                                              <w:marTop w:val="0"/>
                                                              <w:marBottom w:val="0"/>
                                                              <w:divBdr>
                                                                <w:top w:val="none" w:sz="0" w:space="0" w:color="auto"/>
                                                                <w:left w:val="none" w:sz="0" w:space="0" w:color="auto"/>
                                                                <w:bottom w:val="none" w:sz="0" w:space="0" w:color="auto"/>
                                                                <w:right w:val="none" w:sz="0" w:space="0" w:color="auto"/>
                                                              </w:divBdr>
                                                              <w:divsChild>
                                                                <w:div w:id="774641660">
                                                                  <w:marLeft w:val="0"/>
                                                                  <w:marRight w:val="0"/>
                                                                  <w:marTop w:val="0"/>
                                                                  <w:marBottom w:val="0"/>
                                                                  <w:divBdr>
                                                                    <w:top w:val="none" w:sz="0" w:space="0" w:color="auto"/>
                                                                    <w:left w:val="none" w:sz="0" w:space="0" w:color="auto"/>
                                                                    <w:bottom w:val="none" w:sz="0" w:space="0" w:color="auto"/>
                                                                    <w:right w:val="none" w:sz="0" w:space="0" w:color="auto"/>
                                                                  </w:divBdr>
                                                                  <w:divsChild>
                                                                    <w:div w:id="375859117">
                                                                      <w:marLeft w:val="0"/>
                                                                      <w:marRight w:val="0"/>
                                                                      <w:marTop w:val="0"/>
                                                                      <w:marBottom w:val="0"/>
                                                                      <w:divBdr>
                                                                        <w:top w:val="none" w:sz="0" w:space="0" w:color="auto"/>
                                                                        <w:left w:val="none" w:sz="0" w:space="0" w:color="auto"/>
                                                                        <w:bottom w:val="none" w:sz="0" w:space="0" w:color="auto"/>
                                                                        <w:right w:val="none" w:sz="0" w:space="0" w:color="auto"/>
                                                                      </w:divBdr>
                                                                      <w:divsChild>
                                                                        <w:div w:id="1869179558">
                                                                          <w:marLeft w:val="0"/>
                                                                          <w:marRight w:val="0"/>
                                                                          <w:marTop w:val="0"/>
                                                                          <w:marBottom w:val="0"/>
                                                                          <w:divBdr>
                                                                            <w:top w:val="none" w:sz="0" w:space="0" w:color="auto"/>
                                                                            <w:left w:val="none" w:sz="0" w:space="0" w:color="auto"/>
                                                                            <w:bottom w:val="none" w:sz="0" w:space="0" w:color="auto"/>
                                                                            <w:right w:val="none" w:sz="0" w:space="0" w:color="auto"/>
                                                                          </w:divBdr>
                                                                          <w:divsChild>
                                                                            <w:div w:id="1676809657">
                                                                              <w:marLeft w:val="0"/>
                                                                              <w:marRight w:val="0"/>
                                                                              <w:marTop w:val="0"/>
                                                                              <w:marBottom w:val="0"/>
                                                                              <w:divBdr>
                                                                                <w:top w:val="none" w:sz="0" w:space="0" w:color="auto"/>
                                                                                <w:left w:val="none" w:sz="0" w:space="0" w:color="auto"/>
                                                                                <w:bottom w:val="none" w:sz="0" w:space="0" w:color="auto"/>
                                                                                <w:right w:val="none" w:sz="0" w:space="0" w:color="auto"/>
                                                                              </w:divBdr>
                                                                              <w:divsChild>
                                                                                <w:div w:id="12653114">
                                                                                  <w:marLeft w:val="0"/>
                                                                                  <w:marRight w:val="0"/>
                                                                                  <w:marTop w:val="0"/>
                                                                                  <w:marBottom w:val="0"/>
                                                                                  <w:divBdr>
                                                                                    <w:top w:val="none" w:sz="0" w:space="0" w:color="auto"/>
                                                                                    <w:left w:val="none" w:sz="0" w:space="0" w:color="auto"/>
                                                                                    <w:bottom w:val="none" w:sz="0" w:space="0" w:color="auto"/>
                                                                                    <w:right w:val="none" w:sz="0" w:space="0" w:color="auto"/>
                                                                                  </w:divBdr>
                                                                                </w:div>
                                                                                <w:div w:id="368074124">
                                                                                  <w:marLeft w:val="0"/>
                                                                                  <w:marRight w:val="0"/>
                                                                                  <w:marTop w:val="0"/>
                                                                                  <w:marBottom w:val="0"/>
                                                                                  <w:divBdr>
                                                                                    <w:top w:val="none" w:sz="0" w:space="0" w:color="auto"/>
                                                                                    <w:left w:val="none" w:sz="0" w:space="0" w:color="auto"/>
                                                                                    <w:bottom w:val="none" w:sz="0" w:space="0" w:color="auto"/>
                                                                                    <w:right w:val="none" w:sz="0" w:space="0" w:color="auto"/>
                                                                                  </w:divBdr>
                                                                                </w:div>
                                                                                <w:div w:id="508447404">
                                                                                  <w:marLeft w:val="0"/>
                                                                                  <w:marRight w:val="0"/>
                                                                                  <w:marTop w:val="0"/>
                                                                                  <w:marBottom w:val="0"/>
                                                                                  <w:divBdr>
                                                                                    <w:top w:val="none" w:sz="0" w:space="0" w:color="auto"/>
                                                                                    <w:left w:val="none" w:sz="0" w:space="0" w:color="auto"/>
                                                                                    <w:bottom w:val="none" w:sz="0" w:space="0" w:color="auto"/>
                                                                                    <w:right w:val="none" w:sz="0" w:space="0" w:color="auto"/>
                                                                                  </w:divBdr>
                                                                                </w:div>
                                                                                <w:div w:id="517086979">
                                                                                  <w:marLeft w:val="0"/>
                                                                                  <w:marRight w:val="0"/>
                                                                                  <w:marTop w:val="0"/>
                                                                                  <w:marBottom w:val="0"/>
                                                                                  <w:divBdr>
                                                                                    <w:top w:val="none" w:sz="0" w:space="0" w:color="auto"/>
                                                                                    <w:left w:val="none" w:sz="0" w:space="0" w:color="auto"/>
                                                                                    <w:bottom w:val="none" w:sz="0" w:space="0" w:color="auto"/>
                                                                                    <w:right w:val="none" w:sz="0" w:space="0" w:color="auto"/>
                                                                                  </w:divBdr>
                                                                                </w:div>
                                                                                <w:div w:id="524951866">
                                                                                  <w:marLeft w:val="0"/>
                                                                                  <w:marRight w:val="0"/>
                                                                                  <w:marTop w:val="0"/>
                                                                                  <w:marBottom w:val="0"/>
                                                                                  <w:divBdr>
                                                                                    <w:top w:val="none" w:sz="0" w:space="0" w:color="auto"/>
                                                                                    <w:left w:val="none" w:sz="0" w:space="0" w:color="auto"/>
                                                                                    <w:bottom w:val="none" w:sz="0" w:space="0" w:color="auto"/>
                                                                                    <w:right w:val="none" w:sz="0" w:space="0" w:color="auto"/>
                                                                                  </w:divBdr>
                                                                                </w:div>
                                                                                <w:div w:id="697391618">
                                                                                  <w:marLeft w:val="0"/>
                                                                                  <w:marRight w:val="0"/>
                                                                                  <w:marTop w:val="0"/>
                                                                                  <w:marBottom w:val="0"/>
                                                                                  <w:divBdr>
                                                                                    <w:top w:val="none" w:sz="0" w:space="0" w:color="auto"/>
                                                                                    <w:left w:val="none" w:sz="0" w:space="0" w:color="auto"/>
                                                                                    <w:bottom w:val="none" w:sz="0" w:space="0" w:color="auto"/>
                                                                                    <w:right w:val="none" w:sz="0" w:space="0" w:color="auto"/>
                                                                                  </w:divBdr>
                                                                                </w:div>
                                                                                <w:div w:id="870069154">
                                                                                  <w:marLeft w:val="0"/>
                                                                                  <w:marRight w:val="0"/>
                                                                                  <w:marTop w:val="0"/>
                                                                                  <w:marBottom w:val="0"/>
                                                                                  <w:divBdr>
                                                                                    <w:top w:val="none" w:sz="0" w:space="0" w:color="auto"/>
                                                                                    <w:left w:val="none" w:sz="0" w:space="0" w:color="auto"/>
                                                                                    <w:bottom w:val="none" w:sz="0" w:space="0" w:color="auto"/>
                                                                                    <w:right w:val="none" w:sz="0" w:space="0" w:color="auto"/>
                                                                                  </w:divBdr>
                                                                                </w:div>
                                                                                <w:div w:id="910047001">
                                                                                  <w:marLeft w:val="0"/>
                                                                                  <w:marRight w:val="0"/>
                                                                                  <w:marTop w:val="0"/>
                                                                                  <w:marBottom w:val="0"/>
                                                                                  <w:divBdr>
                                                                                    <w:top w:val="none" w:sz="0" w:space="0" w:color="auto"/>
                                                                                    <w:left w:val="none" w:sz="0" w:space="0" w:color="auto"/>
                                                                                    <w:bottom w:val="none" w:sz="0" w:space="0" w:color="auto"/>
                                                                                    <w:right w:val="none" w:sz="0" w:space="0" w:color="auto"/>
                                                                                  </w:divBdr>
                                                                                </w:div>
                                                                                <w:div w:id="981075952">
                                                                                  <w:marLeft w:val="0"/>
                                                                                  <w:marRight w:val="0"/>
                                                                                  <w:marTop w:val="0"/>
                                                                                  <w:marBottom w:val="0"/>
                                                                                  <w:divBdr>
                                                                                    <w:top w:val="none" w:sz="0" w:space="0" w:color="auto"/>
                                                                                    <w:left w:val="none" w:sz="0" w:space="0" w:color="auto"/>
                                                                                    <w:bottom w:val="none" w:sz="0" w:space="0" w:color="auto"/>
                                                                                    <w:right w:val="none" w:sz="0" w:space="0" w:color="auto"/>
                                                                                  </w:divBdr>
                                                                                </w:div>
                                                                                <w:div w:id="987786149">
                                                                                  <w:marLeft w:val="0"/>
                                                                                  <w:marRight w:val="0"/>
                                                                                  <w:marTop w:val="0"/>
                                                                                  <w:marBottom w:val="0"/>
                                                                                  <w:divBdr>
                                                                                    <w:top w:val="none" w:sz="0" w:space="0" w:color="auto"/>
                                                                                    <w:left w:val="none" w:sz="0" w:space="0" w:color="auto"/>
                                                                                    <w:bottom w:val="none" w:sz="0" w:space="0" w:color="auto"/>
                                                                                    <w:right w:val="none" w:sz="0" w:space="0" w:color="auto"/>
                                                                                  </w:divBdr>
                                                                                </w:div>
                                                                                <w:div w:id="1004015386">
                                                                                  <w:marLeft w:val="0"/>
                                                                                  <w:marRight w:val="0"/>
                                                                                  <w:marTop w:val="0"/>
                                                                                  <w:marBottom w:val="0"/>
                                                                                  <w:divBdr>
                                                                                    <w:top w:val="none" w:sz="0" w:space="0" w:color="auto"/>
                                                                                    <w:left w:val="none" w:sz="0" w:space="0" w:color="auto"/>
                                                                                    <w:bottom w:val="none" w:sz="0" w:space="0" w:color="auto"/>
                                                                                    <w:right w:val="none" w:sz="0" w:space="0" w:color="auto"/>
                                                                                  </w:divBdr>
                                                                                </w:div>
                                                                                <w:div w:id="1041782234">
                                                                                  <w:marLeft w:val="0"/>
                                                                                  <w:marRight w:val="0"/>
                                                                                  <w:marTop w:val="0"/>
                                                                                  <w:marBottom w:val="0"/>
                                                                                  <w:divBdr>
                                                                                    <w:top w:val="none" w:sz="0" w:space="0" w:color="auto"/>
                                                                                    <w:left w:val="none" w:sz="0" w:space="0" w:color="auto"/>
                                                                                    <w:bottom w:val="none" w:sz="0" w:space="0" w:color="auto"/>
                                                                                    <w:right w:val="none" w:sz="0" w:space="0" w:color="auto"/>
                                                                                  </w:divBdr>
                                                                                </w:div>
                                                                                <w:div w:id="1230535900">
                                                                                  <w:marLeft w:val="0"/>
                                                                                  <w:marRight w:val="0"/>
                                                                                  <w:marTop w:val="0"/>
                                                                                  <w:marBottom w:val="0"/>
                                                                                  <w:divBdr>
                                                                                    <w:top w:val="none" w:sz="0" w:space="0" w:color="auto"/>
                                                                                    <w:left w:val="none" w:sz="0" w:space="0" w:color="auto"/>
                                                                                    <w:bottom w:val="none" w:sz="0" w:space="0" w:color="auto"/>
                                                                                    <w:right w:val="none" w:sz="0" w:space="0" w:color="auto"/>
                                                                                  </w:divBdr>
                                                                                </w:div>
                                                                                <w:div w:id="1336417524">
                                                                                  <w:marLeft w:val="0"/>
                                                                                  <w:marRight w:val="0"/>
                                                                                  <w:marTop w:val="0"/>
                                                                                  <w:marBottom w:val="0"/>
                                                                                  <w:divBdr>
                                                                                    <w:top w:val="none" w:sz="0" w:space="0" w:color="auto"/>
                                                                                    <w:left w:val="none" w:sz="0" w:space="0" w:color="auto"/>
                                                                                    <w:bottom w:val="none" w:sz="0" w:space="0" w:color="auto"/>
                                                                                    <w:right w:val="none" w:sz="0" w:space="0" w:color="auto"/>
                                                                                  </w:divBdr>
                                                                                </w:div>
                                                                                <w:div w:id="1352223645">
                                                                                  <w:marLeft w:val="0"/>
                                                                                  <w:marRight w:val="0"/>
                                                                                  <w:marTop w:val="0"/>
                                                                                  <w:marBottom w:val="0"/>
                                                                                  <w:divBdr>
                                                                                    <w:top w:val="none" w:sz="0" w:space="0" w:color="auto"/>
                                                                                    <w:left w:val="none" w:sz="0" w:space="0" w:color="auto"/>
                                                                                    <w:bottom w:val="none" w:sz="0" w:space="0" w:color="auto"/>
                                                                                    <w:right w:val="none" w:sz="0" w:space="0" w:color="auto"/>
                                                                                  </w:divBdr>
                                                                                </w:div>
                                                                                <w:div w:id="1386830492">
                                                                                  <w:marLeft w:val="0"/>
                                                                                  <w:marRight w:val="0"/>
                                                                                  <w:marTop w:val="0"/>
                                                                                  <w:marBottom w:val="0"/>
                                                                                  <w:divBdr>
                                                                                    <w:top w:val="none" w:sz="0" w:space="0" w:color="auto"/>
                                                                                    <w:left w:val="none" w:sz="0" w:space="0" w:color="auto"/>
                                                                                    <w:bottom w:val="none" w:sz="0" w:space="0" w:color="auto"/>
                                                                                    <w:right w:val="none" w:sz="0" w:space="0" w:color="auto"/>
                                                                                  </w:divBdr>
                                                                                </w:div>
                                                                                <w:div w:id="1405180694">
                                                                                  <w:marLeft w:val="0"/>
                                                                                  <w:marRight w:val="0"/>
                                                                                  <w:marTop w:val="0"/>
                                                                                  <w:marBottom w:val="0"/>
                                                                                  <w:divBdr>
                                                                                    <w:top w:val="none" w:sz="0" w:space="0" w:color="auto"/>
                                                                                    <w:left w:val="none" w:sz="0" w:space="0" w:color="auto"/>
                                                                                    <w:bottom w:val="none" w:sz="0" w:space="0" w:color="auto"/>
                                                                                    <w:right w:val="none" w:sz="0" w:space="0" w:color="auto"/>
                                                                                  </w:divBdr>
                                                                                </w:div>
                                                                                <w:div w:id="1416587353">
                                                                                  <w:marLeft w:val="0"/>
                                                                                  <w:marRight w:val="0"/>
                                                                                  <w:marTop w:val="0"/>
                                                                                  <w:marBottom w:val="0"/>
                                                                                  <w:divBdr>
                                                                                    <w:top w:val="none" w:sz="0" w:space="0" w:color="auto"/>
                                                                                    <w:left w:val="none" w:sz="0" w:space="0" w:color="auto"/>
                                                                                    <w:bottom w:val="none" w:sz="0" w:space="0" w:color="auto"/>
                                                                                    <w:right w:val="none" w:sz="0" w:space="0" w:color="auto"/>
                                                                                  </w:divBdr>
                                                                                </w:div>
                                                                                <w:div w:id="1430003076">
                                                                                  <w:marLeft w:val="0"/>
                                                                                  <w:marRight w:val="0"/>
                                                                                  <w:marTop w:val="0"/>
                                                                                  <w:marBottom w:val="0"/>
                                                                                  <w:divBdr>
                                                                                    <w:top w:val="none" w:sz="0" w:space="0" w:color="auto"/>
                                                                                    <w:left w:val="none" w:sz="0" w:space="0" w:color="auto"/>
                                                                                    <w:bottom w:val="none" w:sz="0" w:space="0" w:color="auto"/>
                                                                                    <w:right w:val="none" w:sz="0" w:space="0" w:color="auto"/>
                                                                                  </w:divBdr>
                                                                                </w:div>
                                                                                <w:div w:id="1510676527">
                                                                                  <w:marLeft w:val="0"/>
                                                                                  <w:marRight w:val="0"/>
                                                                                  <w:marTop w:val="0"/>
                                                                                  <w:marBottom w:val="0"/>
                                                                                  <w:divBdr>
                                                                                    <w:top w:val="none" w:sz="0" w:space="0" w:color="auto"/>
                                                                                    <w:left w:val="none" w:sz="0" w:space="0" w:color="auto"/>
                                                                                    <w:bottom w:val="none" w:sz="0" w:space="0" w:color="auto"/>
                                                                                    <w:right w:val="none" w:sz="0" w:space="0" w:color="auto"/>
                                                                                  </w:divBdr>
                                                                                </w:div>
                                                                                <w:div w:id="1581210362">
                                                                                  <w:marLeft w:val="0"/>
                                                                                  <w:marRight w:val="0"/>
                                                                                  <w:marTop w:val="0"/>
                                                                                  <w:marBottom w:val="0"/>
                                                                                  <w:divBdr>
                                                                                    <w:top w:val="none" w:sz="0" w:space="0" w:color="auto"/>
                                                                                    <w:left w:val="none" w:sz="0" w:space="0" w:color="auto"/>
                                                                                    <w:bottom w:val="none" w:sz="0" w:space="0" w:color="auto"/>
                                                                                    <w:right w:val="none" w:sz="0" w:space="0" w:color="auto"/>
                                                                                  </w:divBdr>
                                                                                </w:div>
                                                                                <w:div w:id="1696882625">
                                                                                  <w:marLeft w:val="0"/>
                                                                                  <w:marRight w:val="0"/>
                                                                                  <w:marTop w:val="0"/>
                                                                                  <w:marBottom w:val="0"/>
                                                                                  <w:divBdr>
                                                                                    <w:top w:val="none" w:sz="0" w:space="0" w:color="auto"/>
                                                                                    <w:left w:val="none" w:sz="0" w:space="0" w:color="auto"/>
                                                                                    <w:bottom w:val="none" w:sz="0" w:space="0" w:color="auto"/>
                                                                                    <w:right w:val="none" w:sz="0" w:space="0" w:color="auto"/>
                                                                                  </w:divBdr>
                                                                                </w:div>
                                                                                <w:div w:id="1827434094">
                                                                                  <w:marLeft w:val="0"/>
                                                                                  <w:marRight w:val="0"/>
                                                                                  <w:marTop w:val="0"/>
                                                                                  <w:marBottom w:val="0"/>
                                                                                  <w:divBdr>
                                                                                    <w:top w:val="none" w:sz="0" w:space="0" w:color="auto"/>
                                                                                    <w:left w:val="none" w:sz="0" w:space="0" w:color="auto"/>
                                                                                    <w:bottom w:val="none" w:sz="0" w:space="0" w:color="auto"/>
                                                                                    <w:right w:val="none" w:sz="0" w:space="0" w:color="auto"/>
                                                                                  </w:divBdr>
                                                                                </w:div>
                                                                                <w:div w:id="1994794361">
                                                                                  <w:marLeft w:val="0"/>
                                                                                  <w:marRight w:val="0"/>
                                                                                  <w:marTop w:val="0"/>
                                                                                  <w:marBottom w:val="0"/>
                                                                                  <w:divBdr>
                                                                                    <w:top w:val="none" w:sz="0" w:space="0" w:color="auto"/>
                                                                                    <w:left w:val="none" w:sz="0" w:space="0" w:color="auto"/>
                                                                                    <w:bottom w:val="none" w:sz="0" w:space="0" w:color="auto"/>
                                                                                    <w:right w:val="none" w:sz="0" w:space="0" w:color="auto"/>
                                                                                  </w:divBdr>
                                                                                </w:div>
                                                                                <w:div w:id="20327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873710">
      <w:bodyDiv w:val="1"/>
      <w:marLeft w:val="0"/>
      <w:marRight w:val="0"/>
      <w:marTop w:val="0"/>
      <w:marBottom w:val="0"/>
      <w:divBdr>
        <w:top w:val="none" w:sz="0" w:space="0" w:color="auto"/>
        <w:left w:val="none" w:sz="0" w:space="0" w:color="auto"/>
        <w:bottom w:val="none" w:sz="0" w:space="0" w:color="auto"/>
        <w:right w:val="none" w:sz="0" w:space="0" w:color="auto"/>
      </w:divBdr>
    </w:div>
    <w:div w:id="1946617120">
      <w:bodyDiv w:val="1"/>
      <w:marLeft w:val="0"/>
      <w:marRight w:val="0"/>
      <w:marTop w:val="0"/>
      <w:marBottom w:val="0"/>
      <w:divBdr>
        <w:top w:val="none" w:sz="0" w:space="0" w:color="auto"/>
        <w:left w:val="none" w:sz="0" w:space="0" w:color="auto"/>
        <w:bottom w:val="none" w:sz="0" w:space="0" w:color="auto"/>
        <w:right w:val="none" w:sz="0" w:space="0" w:color="auto"/>
      </w:divBdr>
      <w:divsChild>
        <w:div w:id="483745672">
          <w:marLeft w:val="1166"/>
          <w:marRight w:val="0"/>
          <w:marTop w:val="0"/>
          <w:marBottom w:val="0"/>
          <w:divBdr>
            <w:top w:val="none" w:sz="0" w:space="0" w:color="auto"/>
            <w:left w:val="none" w:sz="0" w:space="0" w:color="auto"/>
            <w:bottom w:val="none" w:sz="0" w:space="0" w:color="auto"/>
            <w:right w:val="none" w:sz="0" w:space="0" w:color="auto"/>
          </w:divBdr>
        </w:div>
        <w:div w:id="1731609935">
          <w:marLeft w:val="1166"/>
          <w:marRight w:val="0"/>
          <w:marTop w:val="0"/>
          <w:marBottom w:val="0"/>
          <w:divBdr>
            <w:top w:val="none" w:sz="0" w:space="0" w:color="auto"/>
            <w:left w:val="none" w:sz="0" w:space="0" w:color="auto"/>
            <w:bottom w:val="none" w:sz="0" w:space="0" w:color="auto"/>
            <w:right w:val="none" w:sz="0" w:space="0" w:color="auto"/>
          </w:divBdr>
        </w:div>
      </w:divsChild>
    </w:div>
    <w:div w:id="2041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cid:14AB01DB-E4C3-4AAC-A1FB-9CD6A817F2A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es_documents\Docs%20MGP\Mod&#232;les\NN-CM-YYYYMMJJ-Delib-Ti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f5d272-a6ce-468f-a22d-2b3c4fbda1e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C389EC06D4340A517EF19FF53478F" ma:contentTypeVersion="10" ma:contentTypeDescription="Crée un document." ma:contentTypeScope="" ma:versionID="8af921fa7040237d4a8e64b5e25c07ab">
  <xsd:schema xmlns:xsd="http://www.w3.org/2001/XMLSchema" xmlns:xs="http://www.w3.org/2001/XMLSchema" xmlns:p="http://schemas.microsoft.com/office/2006/metadata/properties" xmlns:ns2="fd3f385b-b32c-42e7-bb94-24a840f6edbb" xmlns:ns3="15f5d272-a6ce-468f-a22d-2b3c4fbda1e3" targetNamespace="http://schemas.microsoft.com/office/2006/metadata/properties" ma:root="true" ma:fieldsID="380f6d8ce037dc176082e02c5d50dd28" ns2:_="" ns3:_="">
    <xsd:import namespace="fd3f385b-b32c-42e7-bb94-24a840f6edbb"/>
    <xsd:import namespace="15f5d272-a6ce-468f-a22d-2b3c4fbda1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385b-b32c-42e7-bb94-24a840f6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5d272-a6ce-468f-a22d-2b3c4fbda1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742C-5905-482D-82B0-D1DF6AB969E2}">
  <ds:schemaRefs>
    <ds:schemaRef ds:uri="http://schemas.microsoft.com/sharepoint/v3/contenttype/forms"/>
  </ds:schemaRefs>
</ds:datastoreItem>
</file>

<file path=customXml/itemProps2.xml><?xml version="1.0" encoding="utf-8"?>
<ds:datastoreItem xmlns:ds="http://schemas.openxmlformats.org/officeDocument/2006/customXml" ds:itemID="{CFA123AE-D256-4FFF-BD6D-E445FEFD68E9}">
  <ds:schemaRefs>
    <ds:schemaRef ds:uri="http://schemas.microsoft.com/office/2006/metadata/properties"/>
    <ds:schemaRef ds:uri="http://schemas.microsoft.com/office/infopath/2007/PartnerControls"/>
    <ds:schemaRef ds:uri="15f5d272-a6ce-468f-a22d-2b3c4fbda1e3"/>
  </ds:schemaRefs>
</ds:datastoreItem>
</file>

<file path=customXml/itemProps3.xml><?xml version="1.0" encoding="utf-8"?>
<ds:datastoreItem xmlns:ds="http://schemas.openxmlformats.org/officeDocument/2006/customXml" ds:itemID="{97154063-7B8D-4D36-A441-72FF20633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385b-b32c-42e7-bb94-24a840f6edbb"/>
    <ds:schemaRef ds:uri="15f5d272-a6ce-468f-a22d-2b3c4fbda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1C1B4-123D-D74B-882C-CAEAD854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D:\Users\Mes_documents\Docs MGP\Modèles\NN-CM-YYYYMMJJ-Delib-Titre.dotx</Template>
  <TotalTime>0</TotalTime>
  <Pages>5</Pages>
  <Words>1610</Words>
  <Characters>8857</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VILLE D’ISSY LES MOULINEAUX</vt:lpstr>
    </vt:vector>
  </TitlesOfParts>
  <Company>Ville d'Issy Les Moulineaux</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D’ISSY LES MOULINEAUX</dc:title>
  <dc:subject/>
  <dc:creator>Charlotte GOSSELET</dc:creator>
  <cp:keywords/>
  <cp:lastModifiedBy>Charlotte GOSSELET</cp:lastModifiedBy>
  <cp:revision>2</cp:revision>
  <cp:lastPrinted>2019-09-10T12:54:00Z</cp:lastPrinted>
  <dcterms:created xsi:type="dcterms:W3CDTF">2020-04-23T15:48:00Z</dcterms:created>
  <dcterms:modified xsi:type="dcterms:W3CDTF">2020-04-23T15:48:00Z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0x010100CE5C389EC06D4340A517EF19FF53478F</vt:lpwstr>
  </property>
  <property fmtid="{D5CDD505-2E9C-101B-9397-08002B2CF9AE}" pid="3" name="AuthorIds_UIVersion_2560">
    <vt:lpwstr>240</vt:lpwstr>
  </property>
  <property fmtid="{D5CDD505-2E9C-101B-9397-08002B2CF9AE}" pid="4" name="Order">
    <vt:r8>46355600</vt:r8>
  </property>
  <property fmtid="{D5CDD505-2E9C-101B-9397-08002B2CF9AE}" pid="5" name="xd_Signature">
    <vt:bool>true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